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2E" w:rsidRPr="0069388F" w:rsidRDefault="00373A2E" w:rsidP="00766CB0">
      <w:pPr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388F">
        <w:rPr>
          <w:rFonts w:ascii="Times New Roman" w:hAnsi="Times New Roman"/>
          <w:b/>
          <w:sz w:val="28"/>
          <w:szCs w:val="28"/>
        </w:rPr>
        <w:t>МБУК «Алексеевский краеведческий музей»</w:t>
      </w:r>
    </w:p>
    <w:p w:rsidR="00373A2E" w:rsidRPr="005507A1" w:rsidRDefault="00373A2E" w:rsidP="00766CB0">
      <w:pPr>
        <w:spacing w:after="0"/>
        <w:ind w:left="-142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5507A1">
        <w:rPr>
          <w:rFonts w:ascii="Times New Roman" w:hAnsi="Times New Roman"/>
          <w:sz w:val="28"/>
          <w:szCs w:val="28"/>
          <w:u w:val="single"/>
        </w:rPr>
        <w:t>Экспозиционные залы Алексеевского краеведческого музея</w:t>
      </w:r>
    </w:p>
    <w:p w:rsidR="00373A2E" w:rsidRPr="002A5825" w:rsidRDefault="00373A2E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4A102B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08</w:t>
      </w:r>
      <w:r w:rsidRPr="004A102B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13 апреля </w:t>
      </w:r>
      <w:r w:rsidRPr="002A5825">
        <w:rPr>
          <w:rFonts w:ascii="Times New Roman" w:hAnsi="Times New Roman"/>
          <w:b/>
          <w:sz w:val="28"/>
          <w:szCs w:val="28"/>
        </w:rPr>
        <w:t xml:space="preserve">- </w:t>
      </w:r>
      <w:r w:rsidRPr="002A5825">
        <w:rPr>
          <w:rFonts w:ascii="Times New Roman" w:hAnsi="Times New Roman"/>
          <w:sz w:val="28"/>
          <w:szCs w:val="28"/>
        </w:rPr>
        <w:t>обзорные и тематические экскурсии по стационарной экспозиции:</w:t>
      </w:r>
    </w:p>
    <w:p w:rsidR="00373A2E" w:rsidRPr="002A5825" w:rsidRDefault="00373A2E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2A5825">
        <w:rPr>
          <w:rFonts w:ascii="Times New Roman" w:hAnsi="Times New Roman"/>
          <w:sz w:val="28"/>
          <w:szCs w:val="28"/>
        </w:rPr>
        <w:t>- «История Алексеевского края с древнейших времен до середины ХХ века»,</w:t>
      </w:r>
    </w:p>
    <w:p w:rsidR="00373A2E" w:rsidRPr="002A5825" w:rsidRDefault="00373A2E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2A5825">
        <w:rPr>
          <w:rFonts w:ascii="Times New Roman" w:hAnsi="Times New Roman"/>
          <w:sz w:val="28"/>
          <w:szCs w:val="28"/>
        </w:rPr>
        <w:t xml:space="preserve">- «Великая Отечественная война в экспозиции музея», </w:t>
      </w:r>
    </w:p>
    <w:p w:rsidR="00373A2E" w:rsidRDefault="00373A2E" w:rsidP="00766CB0">
      <w:pPr>
        <w:spacing w:after="0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2A5825">
        <w:rPr>
          <w:rFonts w:ascii="Times New Roman" w:hAnsi="Times New Roman"/>
          <w:sz w:val="28"/>
          <w:szCs w:val="28"/>
        </w:rPr>
        <w:t>- «Современная история Алексеевского края во второй  половине ХХ века», с 9:00 до 1</w:t>
      </w:r>
      <w:r>
        <w:rPr>
          <w:rFonts w:ascii="Times New Roman" w:hAnsi="Times New Roman"/>
          <w:sz w:val="28"/>
          <w:szCs w:val="28"/>
        </w:rPr>
        <w:t>8</w:t>
      </w:r>
      <w:r w:rsidRPr="002A5825">
        <w:rPr>
          <w:rFonts w:ascii="Times New Roman" w:hAnsi="Times New Roman"/>
          <w:sz w:val="28"/>
          <w:szCs w:val="28"/>
        </w:rPr>
        <w:t>:00.</w:t>
      </w:r>
    </w:p>
    <w:p w:rsidR="00373A2E" w:rsidRPr="00EB3E37" w:rsidRDefault="00373A2E" w:rsidP="00766CB0">
      <w:pPr>
        <w:spacing w:after="0"/>
        <w:ind w:left="34"/>
        <w:jc w:val="center"/>
        <w:rPr>
          <w:rFonts w:ascii="Times New Roman" w:hAnsi="Times New Roman"/>
          <w:sz w:val="28"/>
          <w:szCs w:val="28"/>
          <w:u w:val="single"/>
        </w:rPr>
      </w:pPr>
      <w:r w:rsidRPr="00EB3E37">
        <w:rPr>
          <w:rFonts w:ascii="Times New Roman" w:hAnsi="Times New Roman"/>
          <w:sz w:val="28"/>
          <w:szCs w:val="28"/>
          <w:u w:val="single"/>
        </w:rPr>
        <w:t>Выставочный зал Алексеевского краеведческого музея</w:t>
      </w:r>
    </w:p>
    <w:p w:rsidR="00373A2E" w:rsidRDefault="00373A2E" w:rsidP="00766CB0">
      <w:pPr>
        <w:spacing w:after="0"/>
        <w:ind w:left="34"/>
        <w:jc w:val="both"/>
        <w:rPr>
          <w:rFonts w:ascii="Times New Roman" w:hAnsi="Times New Roman"/>
          <w:sz w:val="28"/>
          <w:szCs w:val="28"/>
        </w:rPr>
      </w:pPr>
      <w:r w:rsidRPr="004A102B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08 </w:t>
      </w:r>
      <w:r w:rsidRPr="00746118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13 апреля</w:t>
      </w:r>
      <w:r w:rsidRPr="00746118">
        <w:rPr>
          <w:rFonts w:ascii="Times New Roman" w:hAnsi="Times New Roman"/>
          <w:b/>
          <w:sz w:val="28"/>
          <w:szCs w:val="28"/>
        </w:rPr>
        <w:t xml:space="preserve"> </w:t>
      </w:r>
      <w:r w:rsidRPr="00746118">
        <w:rPr>
          <w:rFonts w:ascii="Times New Roman" w:hAnsi="Times New Roman"/>
          <w:sz w:val="28"/>
          <w:szCs w:val="28"/>
        </w:rPr>
        <w:t xml:space="preserve">- </w:t>
      </w:r>
      <w:r w:rsidRPr="00535A20">
        <w:rPr>
          <w:rFonts w:ascii="Times New Roman" w:hAnsi="Times New Roman"/>
          <w:sz w:val="28"/>
          <w:szCs w:val="28"/>
        </w:rPr>
        <w:t>Выставка из фондов Алексеевского краеведческого музея посвященная Дню космонавтики «Навстречу звездам»</w:t>
      </w:r>
      <w:r w:rsidRPr="00746118">
        <w:rPr>
          <w:rFonts w:ascii="Times New Roman" w:hAnsi="Times New Roman"/>
          <w:sz w:val="28"/>
          <w:szCs w:val="28"/>
        </w:rPr>
        <w:t>; с 9:00 до 18:00.</w:t>
      </w:r>
    </w:p>
    <w:p w:rsidR="00373A2E" w:rsidRDefault="00373A2E" w:rsidP="00766CB0">
      <w:pPr>
        <w:spacing w:after="0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апреля  </w:t>
      </w:r>
      <w:r w:rsidRPr="00D55F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22E6">
        <w:rPr>
          <w:rStyle w:val="211"/>
          <w:sz w:val="28"/>
          <w:szCs w:val="28"/>
        </w:rPr>
        <w:t>Познавательная программа «Земля –колыбель человечества», посвященная Дню космонавтики</w:t>
      </w:r>
      <w:r>
        <w:rPr>
          <w:rFonts w:ascii="Times New Roman" w:hAnsi="Times New Roman"/>
          <w:sz w:val="28"/>
          <w:szCs w:val="28"/>
        </w:rPr>
        <w:t>; 11:00.</w:t>
      </w:r>
    </w:p>
    <w:p w:rsidR="00373A2E" w:rsidRDefault="00373A2E" w:rsidP="00766CB0">
      <w:pPr>
        <w:tabs>
          <w:tab w:val="left" w:pos="5175"/>
        </w:tabs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73A2E" w:rsidRPr="00217983" w:rsidRDefault="00373A2E" w:rsidP="00766CB0">
      <w:pPr>
        <w:tabs>
          <w:tab w:val="left" w:pos="5175"/>
        </w:tabs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Историко-литературный музей Н.В. Станкевича</w:t>
      </w:r>
    </w:p>
    <w:p w:rsidR="00373A2E" w:rsidRPr="00217983" w:rsidRDefault="00373A2E" w:rsidP="00766CB0">
      <w:pPr>
        <w:spacing w:after="0"/>
        <w:ind w:left="-142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7983">
        <w:rPr>
          <w:rFonts w:ascii="Times New Roman" w:hAnsi="Times New Roman"/>
          <w:sz w:val="28"/>
          <w:szCs w:val="28"/>
          <w:u w:val="single"/>
        </w:rPr>
        <w:t>Экспозиционные залы историко-литературного музея Н.В. Станкевича</w:t>
      </w:r>
    </w:p>
    <w:p w:rsidR="00373A2E" w:rsidRPr="00217983" w:rsidRDefault="00373A2E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4A102B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08 </w:t>
      </w:r>
      <w:r w:rsidRPr="00746118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12 апреля</w:t>
      </w:r>
      <w:r w:rsidRPr="00746118">
        <w:rPr>
          <w:rFonts w:ascii="Times New Roman" w:hAnsi="Times New Roman"/>
          <w:b/>
          <w:sz w:val="28"/>
          <w:szCs w:val="28"/>
        </w:rPr>
        <w:t xml:space="preserve"> </w:t>
      </w:r>
      <w:r w:rsidRPr="00217983">
        <w:rPr>
          <w:rFonts w:ascii="Times New Roman" w:hAnsi="Times New Roman"/>
          <w:b/>
          <w:sz w:val="28"/>
          <w:szCs w:val="28"/>
        </w:rPr>
        <w:t xml:space="preserve">- </w:t>
      </w:r>
      <w:r w:rsidRPr="00217983">
        <w:rPr>
          <w:rFonts w:ascii="Times New Roman" w:hAnsi="Times New Roman"/>
          <w:sz w:val="28"/>
          <w:szCs w:val="28"/>
        </w:rPr>
        <w:t>обзорные и тематические экскурсии по стационарной экспозиции:</w:t>
      </w:r>
    </w:p>
    <w:p w:rsidR="00373A2E" w:rsidRPr="00217983" w:rsidRDefault="00373A2E" w:rsidP="00766CB0">
      <w:pPr>
        <w:spacing w:after="0"/>
        <w:ind w:right="35"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sz w:val="28"/>
          <w:szCs w:val="28"/>
        </w:rPr>
        <w:t xml:space="preserve">- «А.В Никитенко - </w:t>
      </w:r>
      <w:r w:rsidRPr="00217983">
        <w:rPr>
          <w:rFonts w:ascii="Times New Roman" w:hAnsi="Times New Roman"/>
          <w:sz w:val="28"/>
          <w:szCs w:val="28"/>
          <w:shd w:val="clear" w:color="auto" w:fill="FFFFFF"/>
        </w:rPr>
        <w:t> историк литературы, цензор, профессор Санкт-Петербургского университета, действительный член Академии наук»</w:t>
      </w:r>
    </w:p>
    <w:p w:rsidR="00373A2E" w:rsidRPr="00217983" w:rsidRDefault="00373A2E" w:rsidP="00766CB0">
      <w:pPr>
        <w:spacing w:after="0"/>
        <w:ind w:right="35"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sz w:val="28"/>
          <w:szCs w:val="28"/>
        </w:rPr>
        <w:t xml:space="preserve">- «Н.В. Станкевич философ-просветитель </w:t>
      </w:r>
      <w:r w:rsidRPr="00217983">
        <w:rPr>
          <w:rFonts w:ascii="Times New Roman" w:hAnsi="Times New Roman"/>
          <w:sz w:val="28"/>
          <w:szCs w:val="28"/>
          <w:lang w:val="en-US"/>
        </w:rPr>
        <w:t>XIX</w:t>
      </w:r>
      <w:r w:rsidRPr="00217983">
        <w:rPr>
          <w:rFonts w:ascii="Times New Roman" w:hAnsi="Times New Roman"/>
          <w:sz w:val="28"/>
          <w:szCs w:val="28"/>
        </w:rPr>
        <w:t xml:space="preserve"> века»</w:t>
      </w:r>
    </w:p>
    <w:p w:rsidR="00373A2E" w:rsidRPr="00217983" w:rsidRDefault="00373A2E" w:rsidP="00766CB0">
      <w:pPr>
        <w:spacing w:after="0"/>
        <w:ind w:right="35"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sz w:val="28"/>
          <w:szCs w:val="28"/>
        </w:rPr>
        <w:t xml:space="preserve">- «Зал истории села», </w:t>
      </w:r>
    </w:p>
    <w:p w:rsidR="00373A2E" w:rsidRPr="00217983" w:rsidRDefault="00373A2E" w:rsidP="00766CB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sz w:val="28"/>
          <w:szCs w:val="28"/>
        </w:rPr>
        <w:t xml:space="preserve">- «К. Баронс – </w:t>
      </w:r>
      <w:r w:rsidRPr="00217983">
        <w:rPr>
          <w:rFonts w:ascii="Times New Roman" w:hAnsi="Times New Roman"/>
          <w:sz w:val="28"/>
          <w:szCs w:val="28"/>
          <w:shd w:val="clear" w:color="auto" w:fill="FFFFFF"/>
        </w:rPr>
        <w:t>латышский писатель, фольклорист и общественный деятель</w:t>
      </w:r>
      <w:r w:rsidRPr="00217983">
        <w:rPr>
          <w:rFonts w:ascii="Times New Roman" w:hAnsi="Times New Roman"/>
          <w:sz w:val="28"/>
          <w:szCs w:val="28"/>
        </w:rPr>
        <w:t>»,</w:t>
      </w:r>
    </w:p>
    <w:p w:rsidR="00373A2E" w:rsidRDefault="00373A2E" w:rsidP="00766CB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17983">
        <w:rPr>
          <w:rFonts w:ascii="Times New Roman" w:hAnsi="Times New Roman"/>
          <w:sz w:val="28"/>
          <w:szCs w:val="28"/>
        </w:rPr>
        <w:t xml:space="preserve"> </w:t>
      </w:r>
      <w:r w:rsidRPr="002A5825">
        <w:rPr>
          <w:rFonts w:ascii="Times New Roman" w:hAnsi="Times New Roman"/>
          <w:sz w:val="28"/>
          <w:szCs w:val="28"/>
        </w:rPr>
        <w:t>9:00 до 1</w:t>
      </w:r>
      <w:r>
        <w:rPr>
          <w:rFonts w:ascii="Times New Roman" w:hAnsi="Times New Roman"/>
          <w:sz w:val="28"/>
          <w:szCs w:val="28"/>
        </w:rPr>
        <w:t>8</w:t>
      </w:r>
      <w:r w:rsidRPr="002A5825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;</w:t>
      </w:r>
    </w:p>
    <w:p w:rsidR="00373A2E" w:rsidRPr="002C6E73" w:rsidRDefault="00373A2E" w:rsidP="00766CB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C6E7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2C6E73">
        <w:rPr>
          <w:rFonts w:ascii="Times New Roman" w:hAnsi="Times New Roman"/>
          <w:b/>
          <w:sz w:val="28"/>
          <w:szCs w:val="28"/>
        </w:rPr>
        <w:t xml:space="preserve"> апреля</w:t>
      </w:r>
      <w:r w:rsidRPr="002C6E7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музейный урок «О звёздном рейсе Юрия Гагарина»</w:t>
      </w:r>
      <w:r w:rsidRPr="002C6E73">
        <w:rPr>
          <w:rFonts w:ascii="Times New Roman" w:hAnsi="Times New Roman"/>
          <w:sz w:val="28"/>
          <w:szCs w:val="28"/>
        </w:rPr>
        <w:t>, 10: 30;</w:t>
      </w:r>
    </w:p>
    <w:p w:rsidR="00373A2E" w:rsidRDefault="00373A2E" w:rsidP="00766CB0">
      <w:pPr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73A2E" w:rsidRPr="00217983" w:rsidRDefault="00373A2E" w:rsidP="00766CB0">
      <w:pPr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Музей истории села Подсереднее</w:t>
      </w:r>
    </w:p>
    <w:p w:rsidR="00373A2E" w:rsidRPr="00217983" w:rsidRDefault="00373A2E" w:rsidP="00766CB0">
      <w:pPr>
        <w:spacing w:after="0"/>
        <w:ind w:left="-142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7983">
        <w:rPr>
          <w:rFonts w:ascii="Times New Roman" w:hAnsi="Times New Roman"/>
          <w:sz w:val="28"/>
          <w:szCs w:val="28"/>
          <w:u w:val="single"/>
        </w:rPr>
        <w:t>Экспозиционные залы Музея истории села Подсереднее</w:t>
      </w:r>
    </w:p>
    <w:p w:rsidR="00373A2E" w:rsidRPr="00217983" w:rsidRDefault="00373A2E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4A102B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08 </w:t>
      </w:r>
      <w:r w:rsidRPr="00746118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12 апреля</w:t>
      </w:r>
      <w:r w:rsidRPr="00746118">
        <w:rPr>
          <w:rFonts w:ascii="Times New Roman" w:hAnsi="Times New Roman"/>
          <w:b/>
          <w:sz w:val="28"/>
          <w:szCs w:val="28"/>
        </w:rPr>
        <w:t xml:space="preserve"> </w:t>
      </w:r>
      <w:r w:rsidRPr="00217983">
        <w:rPr>
          <w:rFonts w:ascii="Times New Roman" w:hAnsi="Times New Roman"/>
          <w:b/>
          <w:sz w:val="28"/>
          <w:szCs w:val="28"/>
        </w:rPr>
        <w:t xml:space="preserve">- </w:t>
      </w:r>
      <w:r w:rsidRPr="00217983">
        <w:rPr>
          <w:rFonts w:ascii="Times New Roman" w:hAnsi="Times New Roman"/>
          <w:sz w:val="28"/>
          <w:szCs w:val="28"/>
        </w:rPr>
        <w:t>обзорные и тематические экскурсии по стационарной экспозиции:</w:t>
      </w:r>
    </w:p>
    <w:p w:rsidR="00373A2E" w:rsidRPr="00217983" w:rsidRDefault="00373A2E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-</w:t>
      </w:r>
      <w:r w:rsidRPr="00217983">
        <w:rPr>
          <w:rFonts w:ascii="Times New Roman" w:hAnsi="Times New Roman"/>
          <w:sz w:val="28"/>
          <w:szCs w:val="28"/>
        </w:rPr>
        <w:t xml:space="preserve"> «Фольклорное наследие села Подсереднее» с 9:00 до 1</w:t>
      </w:r>
      <w:r>
        <w:rPr>
          <w:rFonts w:ascii="Times New Roman" w:hAnsi="Times New Roman"/>
          <w:sz w:val="28"/>
          <w:szCs w:val="28"/>
        </w:rPr>
        <w:t>8</w:t>
      </w:r>
      <w:r w:rsidRPr="00217983">
        <w:rPr>
          <w:rFonts w:ascii="Times New Roman" w:hAnsi="Times New Roman"/>
          <w:sz w:val="28"/>
          <w:szCs w:val="28"/>
        </w:rPr>
        <w:t>:00</w:t>
      </w:r>
    </w:p>
    <w:p w:rsidR="00373A2E" w:rsidRPr="00217983" w:rsidRDefault="00373A2E" w:rsidP="00766CB0">
      <w:pPr>
        <w:spacing w:after="0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-</w:t>
      </w:r>
      <w:r w:rsidRPr="00217983">
        <w:rPr>
          <w:rFonts w:ascii="Times New Roman" w:hAnsi="Times New Roman"/>
          <w:sz w:val="28"/>
          <w:szCs w:val="28"/>
        </w:rPr>
        <w:t xml:space="preserve"> «Известные земляки, прославившие наш край» с 9:00 до 1</w:t>
      </w:r>
      <w:r>
        <w:rPr>
          <w:rFonts w:ascii="Times New Roman" w:hAnsi="Times New Roman"/>
          <w:sz w:val="28"/>
          <w:szCs w:val="28"/>
        </w:rPr>
        <w:t>8</w:t>
      </w:r>
      <w:r w:rsidRPr="00217983">
        <w:rPr>
          <w:rFonts w:ascii="Times New Roman" w:hAnsi="Times New Roman"/>
          <w:sz w:val="28"/>
          <w:szCs w:val="28"/>
        </w:rPr>
        <w:t>:00.</w:t>
      </w:r>
    </w:p>
    <w:p w:rsidR="00373A2E" w:rsidRPr="00217983" w:rsidRDefault="00373A2E" w:rsidP="00766CB0">
      <w:pPr>
        <w:spacing w:after="0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-</w:t>
      </w:r>
      <w:r w:rsidRPr="00217983">
        <w:rPr>
          <w:rFonts w:ascii="Times New Roman" w:hAnsi="Times New Roman"/>
          <w:sz w:val="28"/>
          <w:szCs w:val="28"/>
        </w:rPr>
        <w:t xml:space="preserve"> «Народный костюм села Подсереднее» с 9:00 до 1</w:t>
      </w:r>
      <w:r>
        <w:rPr>
          <w:rFonts w:ascii="Times New Roman" w:hAnsi="Times New Roman"/>
          <w:sz w:val="28"/>
          <w:szCs w:val="28"/>
        </w:rPr>
        <w:t>8</w:t>
      </w:r>
      <w:r w:rsidRPr="00217983">
        <w:rPr>
          <w:rFonts w:ascii="Times New Roman" w:hAnsi="Times New Roman"/>
          <w:sz w:val="28"/>
          <w:szCs w:val="28"/>
        </w:rPr>
        <w:t>:00.</w:t>
      </w:r>
    </w:p>
    <w:p w:rsidR="00373A2E" w:rsidRDefault="00373A2E" w:rsidP="00C11FED">
      <w:pPr>
        <w:spacing w:after="0"/>
        <w:ind w:left="34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-</w:t>
      </w:r>
      <w:r w:rsidRPr="00217983">
        <w:rPr>
          <w:rFonts w:ascii="Times New Roman" w:hAnsi="Times New Roman"/>
          <w:sz w:val="28"/>
          <w:szCs w:val="28"/>
        </w:rPr>
        <w:t xml:space="preserve"> «История села Подсереднее» с 9:00 до 1</w:t>
      </w:r>
      <w:r>
        <w:rPr>
          <w:rFonts w:ascii="Times New Roman" w:hAnsi="Times New Roman"/>
          <w:sz w:val="28"/>
          <w:szCs w:val="28"/>
        </w:rPr>
        <w:t>8</w:t>
      </w:r>
      <w:r w:rsidRPr="00217983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.</w:t>
      </w:r>
    </w:p>
    <w:p w:rsidR="00373A2E" w:rsidRPr="00421F1B" w:rsidRDefault="00373A2E" w:rsidP="00421F1B">
      <w:pPr>
        <w:spacing w:after="0"/>
        <w:rPr>
          <w:rFonts w:ascii="Times New Roman" w:hAnsi="Times New Roman"/>
          <w:sz w:val="28"/>
          <w:szCs w:val="28"/>
        </w:rPr>
      </w:pPr>
      <w:r w:rsidRPr="004A102B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08 </w:t>
      </w:r>
      <w:r w:rsidRPr="00746118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12 апреля</w:t>
      </w:r>
      <w:r w:rsidRPr="00746118">
        <w:rPr>
          <w:rFonts w:ascii="Times New Roman" w:hAnsi="Times New Roman"/>
          <w:b/>
          <w:sz w:val="28"/>
          <w:szCs w:val="28"/>
        </w:rPr>
        <w:t xml:space="preserve"> </w:t>
      </w:r>
      <w:r w:rsidRPr="002E0C21">
        <w:rPr>
          <w:rFonts w:ascii="Times New Roman" w:hAnsi="Times New Roman"/>
          <w:color w:val="333333"/>
          <w:sz w:val="28"/>
          <w:szCs w:val="28"/>
        </w:rPr>
        <w:t xml:space="preserve">-   </w:t>
      </w:r>
      <w:r w:rsidRPr="00421F1B">
        <w:rPr>
          <w:rFonts w:ascii="Times New Roman" w:hAnsi="Times New Roman"/>
          <w:sz w:val="28"/>
          <w:szCs w:val="28"/>
        </w:rPr>
        <w:t>Выставка мастеров в технике «резьба по дереву» «Полёт фантазии» с 9:00 до 18:00.</w:t>
      </w:r>
    </w:p>
    <w:sectPr w:rsidR="00373A2E" w:rsidRPr="00421F1B" w:rsidSect="00206D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2E" w:rsidRDefault="00373A2E" w:rsidP="00E12152">
      <w:pPr>
        <w:spacing w:after="0" w:line="240" w:lineRule="auto"/>
      </w:pPr>
      <w:r>
        <w:separator/>
      </w:r>
    </w:p>
  </w:endnote>
  <w:endnote w:type="continuationSeparator" w:id="0">
    <w:p w:rsidR="00373A2E" w:rsidRDefault="00373A2E" w:rsidP="00E1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2E" w:rsidRDefault="00373A2E" w:rsidP="00E12152">
      <w:pPr>
        <w:spacing w:after="0" w:line="240" w:lineRule="auto"/>
      </w:pPr>
      <w:r>
        <w:separator/>
      </w:r>
    </w:p>
  </w:footnote>
  <w:footnote w:type="continuationSeparator" w:id="0">
    <w:p w:rsidR="00373A2E" w:rsidRDefault="00373A2E" w:rsidP="00E1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4A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EC4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50F7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5AC9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A62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1E0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30B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089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68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065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A1858"/>
    <w:multiLevelType w:val="hybridMultilevel"/>
    <w:tmpl w:val="1EBC80B0"/>
    <w:lvl w:ilvl="0" w:tplc="5A1440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E702CA"/>
    <w:multiLevelType w:val="hybridMultilevel"/>
    <w:tmpl w:val="DEC6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B41983"/>
    <w:multiLevelType w:val="hybridMultilevel"/>
    <w:tmpl w:val="4AA27A94"/>
    <w:lvl w:ilvl="0" w:tplc="E61408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F4539F"/>
    <w:multiLevelType w:val="hybridMultilevel"/>
    <w:tmpl w:val="694E3C2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7D26CE"/>
    <w:multiLevelType w:val="hybridMultilevel"/>
    <w:tmpl w:val="CD723B72"/>
    <w:lvl w:ilvl="0" w:tplc="FA8C8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F71E14"/>
    <w:multiLevelType w:val="hybridMultilevel"/>
    <w:tmpl w:val="55BC9968"/>
    <w:lvl w:ilvl="0" w:tplc="777E872E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9E0C76"/>
    <w:multiLevelType w:val="hybridMultilevel"/>
    <w:tmpl w:val="159A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3B2B39"/>
    <w:multiLevelType w:val="hybridMultilevel"/>
    <w:tmpl w:val="CD723B72"/>
    <w:lvl w:ilvl="0" w:tplc="FA8C8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A77591"/>
    <w:multiLevelType w:val="hybridMultilevel"/>
    <w:tmpl w:val="C30AD246"/>
    <w:lvl w:ilvl="0" w:tplc="3D0200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B987B65"/>
    <w:multiLevelType w:val="hybridMultilevel"/>
    <w:tmpl w:val="E73449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D13E95"/>
    <w:multiLevelType w:val="hybridMultilevel"/>
    <w:tmpl w:val="F080DF10"/>
    <w:lvl w:ilvl="0" w:tplc="0B146B7E">
      <w:start w:val="1"/>
      <w:numFmt w:val="decimal"/>
      <w:lvlText w:val="%1."/>
      <w:lvlJc w:val="left"/>
      <w:pPr>
        <w:ind w:left="759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21">
    <w:nsid w:val="3F8D424A"/>
    <w:multiLevelType w:val="hybridMultilevel"/>
    <w:tmpl w:val="C2DE5EE8"/>
    <w:lvl w:ilvl="0" w:tplc="5072A1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B8015D"/>
    <w:multiLevelType w:val="hybridMultilevel"/>
    <w:tmpl w:val="8F508B38"/>
    <w:lvl w:ilvl="0" w:tplc="6C4AAF5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3">
    <w:nsid w:val="70A82A5F"/>
    <w:multiLevelType w:val="hybridMultilevel"/>
    <w:tmpl w:val="E7D214C2"/>
    <w:lvl w:ilvl="0" w:tplc="B7A82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921DCB"/>
    <w:multiLevelType w:val="hybridMultilevel"/>
    <w:tmpl w:val="C2F85B10"/>
    <w:lvl w:ilvl="0" w:tplc="D450A5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065E37"/>
    <w:multiLevelType w:val="hybridMultilevel"/>
    <w:tmpl w:val="0BB69770"/>
    <w:lvl w:ilvl="0" w:tplc="CED43E6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76B66716"/>
    <w:multiLevelType w:val="hybridMultilevel"/>
    <w:tmpl w:val="FAF0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4437DF"/>
    <w:multiLevelType w:val="hybridMultilevel"/>
    <w:tmpl w:val="41EE9CF6"/>
    <w:lvl w:ilvl="0" w:tplc="389884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0"/>
  </w:num>
  <w:num w:numId="3">
    <w:abstractNumId w:val="11"/>
  </w:num>
  <w:num w:numId="4">
    <w:abstractNumId w:val="17"/>
  </w:num>
  <w:num w:numId="5">
    <w:abstractNumId w:val="24"/>
  </w:num>
  <w:num w:numId="6">
    <w:abstractNumId w:val="26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2"/>
  </w:num>
  <w:num w:numId="14">
    <w:abstractNumId w:val="21"/>
  </w:num>
  <w:num w:numId="15">
    <w:abstractNumId w:val="15"/>
  </w:num>
  <w:num w:numId="16">
    <w:abstractNumId w:val="1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16"/>
  </w:num>
  <w:num w:numId="25">
    <w:abstractNumId w:val="2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37C"/>
    <w:rsid w:val="0000264A"/>
    <w:rsid w:val="00004798"/>
    <w:rsid w:val="00004BE0"/>
    <w:rsid w:val="00005CA0"/>
    <w:rsid w:val="00005CF6"/>
    <w:rsid w:val="00006D99"/>
    <w:rsid w:val="00006DE6"/>
    <w:rsid w:val="00011DBE"/>
    <w:rsid w:val="00012211"/>
    <w:rsid w:val="00012AAD"/>
    <w:rsid w:val="00014024"/>
    <w:rsid w:val="00014220"/>
    <w:rsid w:val="00014FEE"/>
    <w:rsid w:val="000151C0"/>
    <w:rsid w:val="00015ADB"/>
    <w:rsid w:val="00020AB0"/>
    <w:rsid w:val="00023C1A"/>
    <w:rsid w:val="0002439F"/>
    <w:rsid w:val="00031620"/>
    <w:rsid w:val="00031A8E"/>
    <w:rsid w:val="000332FC"/>
    <w:rsid w:val="00035699"/>
    <w:rsid w:val="00035B81"/>
    <w:rsid w:val="00036227"/>
    <w:rsid w:val="000369A8"/>
    <w:rsid w:val="00041334"/>
    <w:rsid w:val="00044757"/>
    <w:rsid w:val="00044C46"/>
    <w:rsid w:val="00045C4F"/>
    <w:rsid w:val="00046240"/>
    <w:rsid w:val="0004652C"/>
    <w:rsid w:val="00050DCB"/>
    <w:rsid w:val="00051EA9"/>
    <w:rsid w:val="00051EF2"/>
    <w:rsid w:val="0005325A"/>
    <w:rsid w:val="0005573B"/>
    <w:rsid w:val="0005582E"/>
    <w:rsid w:val="00055A5F"/>
    <w:rsid w:val="00055D5E"/>
    <w:rsid w:val="00061395"/>
    <w:rsid w:val="00061CAC"/>
    <w:rsid w:val="000629F1"/>
    <w:rsid w:val="000637CD"/>
    <w:rsid w:val="0006483B"/>
    <w:rsid w:val="00066562"/>
    <w:rsid w:val="0006714E"/>
    <w:rsid w:val="00070931"/>
    <w:rsid w:val="00073314"/>
    <w:rsid w:val="00074590"/>
    <w:rsid w:val="0007550D"/>
    <w:rsid w:val="00077D0D"/>
    <w:rsid w:val="000817EC"/>
    <w:rsid w:val="00081BFC"/>
    <w:rsid w:val="00083A0A"/>
    <w:rsid w:val="000846BA"/>
    <w:rsid w:val="00085EF9"/>
    <w:rsid w:val="00090626"/>
    <w:rsid w:val="00091AD7"/>
    <w:rsid w:val="00095C7E"/>
    <w:rsid w:val="000A0555"/>
    <w:rsid w:val="000A12FB"/>
    <w:rsid w:val="000A273E"/>
    <w:rsid w:val="000A37CC"/>
    <w:rsid w:val="000A4098"/>
    <w:rsid w:val="000A467B"/>
    <w:rsid w:val="000A6832"/>
    <w:rsid w:val="000A71EC"/>
    <w:rsid w:val="000B1701"/>
    <w:rsid w:val="000B1D3E"/>
    <w:rsid w:val="000B33D1"/>
    <w:rsid w:val="000C346C"/>
    <w:rsid w:val="000C5181"/>
    <w:rsid w:val="000C6943"/>
    <w:rsid w:val="000D0D8B"/>
    <w:rsid w:val="000D1D92"/>
    <w:rsid w:val="000D29EC"/>
    <w:rsid w:val="000D329E"/>
    <w:rsid w:val="000D6072"/>
    <w:rsid w:val="000D66FE"/>
    <w:rsid w:val="000E1F8F"/>
    <w:rsid w:val="000E4C1E"/>
    <w:rsid w:val="000E56C5"/>
    <w:rsid w:val="000E5886"/>
    <w:rsid w:val="000F15AD"/>
    <w:rsid w:val="000F1A34"/>
    <w:rsid w:val="000F25AA"/>
    <w:rsid w:val="000F6A07"/>
    <w:rsid w:val="000F7302"/>
    <w:rsid w:val="000F7860"/>
    <w:rsid w:val="000F7DFE"/>
    <w:rsid w:val="00101C11"/>
    <w:rsid w:val="00102AC1"/>
    <w:rsid w:val="0010341E"/>
    <w:rsid w:val="001043D2"/>
    <w:rsid w:val="00105AB1"/>
    <w:rsid w:val="001073B1"/>
    <w:rsid w:val="0011183B"/>
    <w:rsid w:val="00112408"/>
    <w:rsid w:val="001163EC"/>
    <w:rsid w:val="00116D9C"/>
    <w:rsid w:val="00121047"/>
    <w:rsid w:val="00121F27"/>
    <w:rsid w:val="00124261"/>
    <w:rsid w:val="001244E7"/>
    <w:rsid w:val="0013003C"/>
    <w:rsid w:val="00132AE0"/>
    <w:rsid w:val="00141D95"/>
    <w:rsid w:val="00142113"/>
    <w:rsid w:val="001424D3"/>
    <w:rsid w:val="001434E6"/>
    <w:rsid w:val="00145FEC"/>
    <w:rsid w:val="00147563"/>
    <w:rsid w:val="00154384"/>
    <w:rsid w:val="00154CA4"/>
    <w:rsid w:val="00155743"/>
    <w:rsid w:val="001579F4"/>
    <w:rsid w:val="001647A2"/>
    <w:rsid w:val="00165659"/>
    <w:rsid w:val="00166A5A"/>
    <w:rsid w:val="001674AE"/>
    <w:rsid w:val="00167812"/>
    <w:rsid w:val="001706F6"/>
    <w:rsid w:val="0017180F"/>
    <w:rsid w:val="001720A2"/>
    <w:rsid w:val="00172683"/>
    <w:rsid w:val="00180494"/>
    <w:rsid w:val="00183966"/>
    <w:rsid w:val="0018447F"/>
    <w:rsid w:val="00185BBE"/>
    <w:rsid w:val="001927B3"/>
    <w:rsid w:val="00192CF2"/>
    <w:rsid w:val="0019505F"/>
    <w:rsid w:val="001A0EC9"/>
    <w:rsid w:val="001A1872"/>
    <w:rsid w:val="001A1CC8"/>
    <w:rsid w:val="001A2861"/>
    <w:rsid w:val="001A4321"/>
    <w:rsid w:val="001A568F"/>
    <w:rsid w:val="001A5B4C"/>
    <w:rsid w:val="001B1B93"/>
    <w:rsid w:val="001B2F0D"/>
    <w:rsid w:val="001B3491"/>
    <w:rsid w:val="001B6E12"/>
    <w:rsid w:val="001B71FD"/>
    <w:rsid w:val="001C15CF"/>
    <w:rsid w:val="001C417A"/>
    <w:rsid w:val="001C4315"/>
    <w:rsid w:val="001C5045"/>
    <w:rsid w:val="001C6688"/>
    <w:rsid w:val="001C7EEE"/>
    <w:rsid w:val="001D0CB6"/>
    <w:rsid w:val="001D1D16"/>
    <w:rsid w:val="001D36E5"/>
    <w:rsid w:val="001D7188"/>
    <w:rsid w:val="001D7514"/>
    <w:rsid w:val="001E01C8"/>
    <w:rsid w:val="001E26FB"/>
    <w:rsid w:val="001E2BA5"/>
    <w:rsid w:val="001E3BBD"/>
    <w:rsid w:val="001E6278"/>
    <w:rsid w:val="001E6EE0"/>
    <w:rsid w:val="001E73E5"/>
    <w:rsid w:val="001F06EF"/>
    <w:rsid w:val="001F0E43"/>
    <w:rsid w:val="001F2C61"/>
    <w:rsid w:val="001F383E"/>
    <w:rsid w:val="001F40DE"/>
    <w:rsid w:val="002000D8"/>
    <w:rsid w:val="0020312A"/>
    <w:rsid w:val="00203741"/>
    <w:rsid w:val="00206D89"/>
    <w:rsid w:val="00206D9E"/>
    <w:rsid w:val="002071B3"/>
    <w:rsid w:val="002101C1"/>
    <w:rsid w:val="002106D3"/>
    <w:rsid w:val="00211CCC"/>
    <w:rsid w:val="00213684"/>
    <w:rsid w:val="00214942"/>
    <w:rsid w:val="00216E83"/>
    <w:rsid w:val="00217983"/>
    <w:rsid w:val="002209ED"/>
    <w:rsid w:val="0022219D"/>
    <w:rsid w:val="002233AE"/>
    <w:rsid w:val="00223C1D"/>
    <w:rsid w:val="00226AF4"/>
    <w:rsid w:val="002272A4"/>
    <w:rsid w:val="00227EED"/>
    <w:rsid w:val="002307F2"/>
    <w:rsid w:val="00230D60"/>
    <w:rsid w:val="00232511"/>
    <w:rsid w:val="002334FE"/>
    <w:rsid w:val="002340E8"/>
    <w:rsid w:val="0023578F"/>
    <w:rsid w:val="00240330"/>
    <w:rsid w:val="00241048"/>
    <w:rsid w:val="0024446C"/>
    <w:rsid w:val="002463AC"/>
    <w:rsid w:val="00250BD0"/>
    <w:rsid w:val="002513FD"/>
    <w:rsid w:val="00251AD1"/>
    <w:rsid w:val="00253FBE"/>
    <w:rsid w:val="002616AA"/>
    <w:rsid w:val="00263F97"/>
    <w:rsid w:val="002655F3"/>
    <w:rsid w:val="00266AC5"/>
    <w:rsid w:val="002701DC"/>
    <w:rsid w:val="002704E9"/>
    <w:rsid w:val="00271223"/>
    <w:rsid w:val="00271DD8"/>
    <w:rsid w:val="0027251B"/>
    <w:rsid w:val="002743A2"/>
    <w:rsid w:val="002774B0"/>
    <w:rsid w:val="00286C88"/>
    <w:rsid w:val="002908EA"/>
    <w:rsid w:val="002938CE"/>
    <w:rsid w:val="002939B8"/>
    <w:rsid w:val="00293ACF"/>
    <w:rsid w:val="002A0AF0"/>
    <w:rsid w:val="002A15DB"/>
    <w:rsid w:val="002A558D"/>
    <w:rsid w:val="002A5825"/>
    <w:rsid w:val="002A5D83"/>
    <w:rsid w:val="002A79C6"/>
    <w:rsid w:val="002B121D"/>
    <w:rsid w:val="002B29A1"/>
    <w:rsid w:val="002B7973"/>
    <w:rsid w:val="002C04F3"/>
    <w:rsid w:val="002C07A9"/>
    <w:rsid w:val="002C1775"/>
    <w:rsid w:val="002C54B3"/>
    <w:rsid w:val="002C6B01"/>
    <w:rsid w:val="002C6E73"/>
    <w:rsid w:val="002C7F2A"/>
    <w:rsid w:val="002D781A"/>
    <w:rsid w:val="002E0C21"/>
    <w:rsid w:val="002E3ACC"/>
    <w:rsid w:val="002E570D"/>
    <w:rsid w:val="002E6095"/>
    <w:rsid w:val="002F1B0B"/>
    <w:rsid w:val="002F2345"/>
    <w:rsid w:val="002F4CAC"/>
    <w:rsid w:val="002F53AA"/>
    <w:rsid w:val="002F5702"/>
    <w:rsid w:val="002F5AE5"/>
    <w:rsid w:val="002F6C1F"/>
    <w:rsid w:val="002F708B"/>
    <w:rsid w:val="00303791"/>
    <w:rsid w:val="00303B30"/>
    <w:rsid w:val="00304CE9"/>
    <w:rsid w:val="003053C8"/>
    <w:rsid w:val="00307A42"/>
    <w:rsid w:val="00310677"/>
    <w:rsid w:val="0031089A"/>
    <w:rsid w:val="00311A3C"/>
    <w:rsid w:val="00315DCD"/>
    <w:rsid w:val="0031698B"/>
    <w:rsid w:val="00316C64"/>
    <w:rsid w:val="0031768E"/>
    <w:rsid w:val="00317A22"/>
    <w:rsid w:val="0032063D"/>
    <w:rsid w:val="0032182E"/>
    <w:rsid w:val="00323D14"/>
    <w:rsid w:val="00323E2E"/>
    <w:rsid w:val="00325699"/>
    <w:rsid w:val="00326644"/>
    <w:rsid w:val="0033004E"/>
    <w:rsid w:val="003335B6"/>
    <w:rsid w:val="003357EF"/>
    <w:rsid w:val="00335A4E"/>
    <w:rsid w:val="00335DE6"/>
    <w:rsid w:val="00343247"/>
    <w:rsid w:val="00347F81"/>
    <w:rsid w:val="003532D0"/>
    <w:rsid w:val="00353433"/>
    <w:rsid w:val="00354166"/>
    <w:rsid w:val="0035494B"/>
    <w:rsid w:val="00355274"/>
    <w:rsid w:val="0035787F"/>
    <w:rsid w:val="0036156E"/>
    <w:rsid w:val="0036414A"/>
    <w:rsid w:val="00366730"/>
    <w:rsid w:val="00366DA9"/>
    <w:rsid w:val="0037059C"/>
    <w:rsid w:val="0037197D"/>
    <w:rsid w:val="00371E7E"/>
    <w:rsid w:val="0037306B"/>
    <w:rsid w:val="00373A2E"/>
    <w:rsid w:val="00373AE7"/>
    <w:rsid w:val="00373AF4"/>
    <w:rsid w:val="00373FEF"/>
    <w:rsid w:val="00374FCE"/>
    <w:rsid w:val="0037588E"/>
    <w:rsid w:val="0038108F"/>
    <w:rsid w:val="00383A4C"/>
    <w:rsid w:val="00383C30"/>
    <w:rsid w:val="00384836"/>
    <w:rsid w:val="0038617B"/>
    <w:rsid w:val="00386F20"/>
    <w:rsid w:val="00395885"/>
    <w:rsid w:val="00395EEC"/>
    <w:rsid w:val="00397345"/>
    <w:rsid w:val="00397384"/>
    <w:rsid w:val="00397778"/>
    <w:rsid w:val="003A10DD"/>
    <w:rsid w:val="003A1C7E"/>
    <w:rsid w:val="003A1C96"/>
    <w:rsid w:val="003A6CB3"/>
    <w:rsid w:val="003B00A6"/>
    <w:rsid w:val="003B1080"/>
    <w:rsid w:val="003B3D37"/>
    <w:rsid w:val="003B4D31"/>
    <w:rsid w:val="003C0C2F"/>
    <w:rsid w:val="003C0EEE"/>
    <w:rsid w:val="003C323A"/>
    <w:rsid w:val="003C38ED"/>
    <w:rsid w:val="003C7987"/>
    <w:rsid w:val="003D3B38"/>
    <w:rsid w:val="003D4F7E"/>
    <w:rsid w:val="003D5E2B"/>
    <w:rsid w:val="003D647B"/>
    <w:rsid w:val="003D76CB"/>
    <w:rsid w:val="003E2A3D"/>
    <w:rsid w:val="003E2AA6"/>
    <w:rsid w:val="003E5087"/>
    <w:rsid w:val="003E520A"/>
    <w:rsid w:val="003E5339"/>
    <w:rsid w:val="003E694A"/>
    <w:rsid w:val="003E79A8"/>
    <w:rsid w:val="003F11F7"/>
    <w:rsid w:val="003F16C5"/>
    <w:rsid w:val="003F17C4"/>
    <w:rsid w:val="003F7A0F"/>
    <w:rsid w:val="004014FC"/>
    <w:rsid w:val="00401F53"/>
    <w:rsid w:val="0040428E"/>
    <w:rsid w:val="004056C4"/>
    <w:rsid w:val="00410DC4"/>
    <w:rsid w:val="0041120E"/>
    <w:rsid w:val="0041333D"/>
    <w:rsid w:val="00414E3C"/>
    <w:rsid w:val="00415F46"/>
    <w:rsid w:val="0041668E"/>
    <w:rsid w:val="004171C3"/>
    <w:rsid w:val="00417D7B"/>
    <w:rsid w:val="0042036F"/>
    <w:rsid w:val="00421F1B"/>
    <w:rsid w:val="00421FA5"/>
    <w:rsid w:val="004223B2"/>
    <w:rsid w:val="004224C2"/>
    <w:rsid w:val="00424733"/>
    <w:rsid w:val="00425040"/>
    <w:rsid w:val="00427521"/>
    <w:rsid w:val="00434E2F"/>
    <w:rsid w:val="00442F83"/>
    <w:rsid w:val="00456943"/>
    <w:rsid w:val="00460E41"/>
    <w:rsid w:val="00461D24"/>
    <w:rsid w:val="00463C46"/>
    <w:rsid w:val="0046500C"/>
    <w:rsid w:val="00465E16"/>
    <w:rsid w:val="00466EA4"/>
    <w:rsid w:val="0046709D"/>
    <w:rsid w:val="00470F81"/>
    <w:rsid w:val="00476488"/>
    <w:rsid w:val="00477180"/>
    <w:rsid w:val="00484631"/>
    <w:rsid w:val="00485765"/>
    <w:rsid w:val="0048597E"/>
    <w:rsid w:val="00485AAB"/>
    <w:rsid w:val="004904AE"/>
    <w:rsid w:val="00490C8B"/>
    <w:rsid w:val="00491FA4"/>
    <w:rsid w:val="004934E1"/>
    <w:rsid w:val="004941B2"/>
    <w:rsid w:val="00496675"/>
    <w:rsid w:val="00496B55"/>
    <w:rsid w:val="00497ED1"/>
    <w:rsid w:val="004A0038"/>
    <w:rsid w:val="004A102B"/>
    <w:rsid w:val="004A43E5"/>
    <w:rsid w:val="004A4546"/>
    <w:rsid w:val="004A5E02"/>
    <w:rsid w:val="004B0A50"/>
    <w:rsid w:val="004B3CF6"/>
    <w:rsid w:val="004B471C"/>
    <w:rsid w:val="004B792A"/>
    <w:rsid w:val="004B7D3E"/>
    <w:rsid w:val="004C0893"/>
    <w:rsid w:val="004C20CC"/>
    <w:rsid w:val="004C29DF"/>
    <w:rsid w:val="004C4302"/>
    <w:rsid w:val="004C7EEA"/>
    <w:rsid w:val="004D1CA8"/>
    <w:rsid w:val="004D404C"/>
    <w:rsid w:val="004D7112"/>
    <w:rsid w:val="004D79F6"/>
    <w:rsid w:val="004E115F"/>
    <w:rsid w:val="004E386D"/>
    <w:rsid w:val="004F0AE6"/>
    <w:rsid w:val="004F271A"/>
    <w:rsid w:val="004F6180"/>
    <w:rsid w:val="004F6F27"/>
    <w:rsid w:val="004F7F3F"/>
    <w:rsid w:val="0050105A"/>
    <w:rsid w:val="00501101"/>
    <w:rsid w:val="00506AF9"/>
    <w:rsid w:val="0051273F"/>
    <w:rsid w:val="0051786D"/>
    <w:rsid w:val="00521EAA"/>
    <w:rsid w:val="00522F15"/>
    <w:rsid w:val="0052450A"/>
    <w:rsid w:val="0052658B"/>
    <w:rsid w:val="005271BA"/>
    <w:rsid w:val="00531907"/>
    <w:rsid w:val="00533C9A"/>
    <w:rsid w:val="00535A20"/>
    <w:rsid w:val="00535D95"/>
    <w:rsid w:val="00535F98"/>
    <w:rsid w:val="00536247"/>
    <w:rsid w:val="005371E4"/>
    <w:rsid w:val="00537BA8"/>
    <w:rsid w:val="00542378"/>
    <w:rsid w:val="00544BE6"/>
    <w:rsid w:val="005468E7"/>
    <w:rsid w:val="005507A1"/>
    <w:rsid w:val="005557D1"/>
    <w:rsid w:val="00556012"/>
    <w:rsid w:val="00557AA6"/>
    <w:rsid w:val="00560B9D"/>
    <w:rsid w:val="0056145D"/>
    <w:rsid w:val="00561CB4"/>
    <w:rsid w:val="005625D1"/>
    <w:rsid w:val="005629C1"/>
    <w:rsid w:val="00566E73"/>
    <w:rsid w:val="00574724"/>
    <w:rsid w:val="00580593"/>
    <w:rsid w:val="00582CB5"/>
    <w:rsid w:val="005847D3"/>
    <w:rsid w:val="005851EA"/>
    <w:rsid w:val="0059194D"/>
    <w:rsid w:val="00597502"/>
    <w:rsid w:val="005A16C8"/>
    <w:rsid w:val="005A3248"/>
    <w:rsid w:val="005A3D63"/>
    <w:rsid w:val="005A4849"/>
    <w:rsid w:val="005A74DD"/>
    <w:rsid w:val="005B07C0"/>
    <w:rsid w:val="005B1B6A"/>
    <w:rsid w:val="005B1F8F"/>
    <w:rsid w:val="005B2005"/>
    <w:rsid w:val="005B306C"/>
    <w:rsid w:val="005B436D"/>
    <w:rsid w:val="005B48A8"/>
    <w:rsid w:val="005B6879"/>
    <w:rsid w:val="005B6FF0"/>
    <w:rsid w:val="005B7F2B"/>
    <w:rsid w:val="005C2439"/>
    <w:rsid w:val="005C5349"/>
    <w:rsid w:val="005C641C"/>
    <w:rsid w:val="005C753F"/>
    <w:rsid w:val="005D0240"/>
    <w:rsid w:val="005D0E74"/>
    <w:rsid w:val="005D0F4B"/>
    <w:rsid w:val="005D218E"/>
    <w:rsid w:val="005D44F9"/>
    <w:rsid w:val="005D55D8"/>
    <w:rsid w:val="005D63D7"/>
    <w:rsid w:val="005D71C2"/>
    <w:rsid w:val="005D79D8"/>
    <w:rsid w:val="005E3367"/>
    <w:rsid w:val="005E3FDE"/>
    <w:rsid w:val="005E54CF"/>
    <w:rsid w:val="005E63EB"/>
    <w:rsid w:val="005E6896"/>
    <w:rsid w:val="005F10BB"/>
    <w:rsid w:val="005F39C6"/>
    <w:rsid w:val="005F519A"/>
    <w:rsid w:val="005F6AFC"/>
    <w:rsid w:val="005F725D"/>
    <w:rsid w:val="005F750E"/>
    <w:rsid w:val="005F76DA"/>
    <w:rsid w:val="005F7DD0"/>
    <w:rsid w:val="00600355"/>
    <w:rsid w:val="00601704"/>
    <w:rsid w:val="00601E0D"/>
    <w:rsid w:val="00607E0A"/>
    <w:rsid w:val="00611B7A"/>
    <w:rsid w:val="00614531"/>
    <w:rsid w:val="0061487F"/>
    <w:rsid w:val="00615AD4"/>
    <w:rsid w:val="00616686"/>
    <w:rsid w:val="00617202"/>
    <w:rsid w:val="00620FC6"/>
    <w:rsid w:val="00623A21"/>
    <w:rsid w:val="00623FB8"/>
    <w:rsid w:val="00625571"/>
    <w:rsid w:val="00625F00"/>
    <w:rsid w:val="00627F19"/>
    <w:rsid w:val="006329CE"/>
    <w:rsid w:val="00644F6C"/>
    <w:rsid w:val="00645B95"/>
    <w:rsid w:val="00646A1D"/>
    <w:rsid w:val="0064748B"/>
    <w:rsid w:val="0064769D"/>
    <w:rsid w:val="00647C47"/>
    <w:rsid w:val="006502F8"/>
    <w:rsid w:val="00650D53"/>
    <w:rsid w:val="006530D2"/>
    <w:rsid w:val="0065445D"/>
    <w:rsid w:val="00654503"/>
    <w:rsid w:val="00654D8E"/>
    <w:rsid w:val="0065620D"/>
    <w:rsid w:val="00656B91"/>
    <w:rsid w:val="00661DD7"/>
    <w:rsid w:val="00664F89"/>
    <w:rsid w:val="006651A9"/>
    <w:rsid w:val="00666B49"/>
    <w:rsid w:val="00667380"/>
    <w:rsid w:val="0067130C"/>
    <w:rsid w:val="00677C73"/>
    <w:rsid w:val="006832A6"/>
    <w:rsid w:val="006862DA"/>
    <w:rsid w:val="00687B51"/>
    <w:rsid w:val="006924CC"/>
    <w:rsid w:val="0069388F"/>
    <w:rsid w:val="006939EB"/>
    <w:rsid w:val="0069760F"/>
    <w:rsid w:val="006978AD"/>
    <w:rsid w:val="006A08B0"/>
    <w:rsid w:val="006A20DC"/>
    <w:rsid w:val="006A2D46"/>
    <w:rsid w:val="006A5583"/>
    <w:rsid w:val="006A5AD1"/>
    <w:rsid w:val="006A69E4"/>
    <w:rsid w:val="006A69EA"/>
    <w:rsid w:val="006B246C"/>
    <w:rsid w:val="006B3A0B"/>
    <w:rsid w:val="006B6235"/>
    <w:rsid w:val="006C0546"/>
    <w:rsid w:val="006C19D0"/>
    <w:rsid w:val="006C5911"/>
    <w:rsid w:val="006C6809"/>
    <w:rsid w:val="006D0955"/>
    <w:rsid w:val="006D0B4C"/>
    <w:rsid w:val="006D0EBB"/>
    <w:rsid w:val="006D2B53"/>
    <w:rsid w:val="006D3392"/>
    <w:rsid w:val="006D3620"/>
    <w:rsid w:val="006D4E43"/>
    <w:rsid w:val="006D5984"/>
    <w:rsid w:val="006D5BC0"/>
    <w:rsid w:val="006D6156"/>
    <w:rsid w:val="006D635F"/>
    <w:rsid w:val="006D6D33"/>
    <w:rsid w:val="006D7486"/>
    <w:rsid w:val="006D76D7"/>
    <w:rsid w:val="006E0231"/>
    <w:rsid w:val="006E0568"/>
    <w:rsid w:val="006E3C87"/>
    <w:rsid w:val="006E4473"/>
    <w:rsid w:val="006E45A7"/>
    <w:rsid w:val="006E5794"/>
    <w:rsid w:val="006F0E7E"/>
    <w:rsid w:val="006F3373"/>
    <w:rsid w:val="006F3981"/>
    <w:rsid w:val="007046C3"/>
    <w:rsid w:val="007046D8"/>
    <w:rsid w:val="00705641"/>
    <w:rsid w:val="00712A45"/>
    <w:rsid w:val="00713344"/>
    <w:rsid w:val="007136D7"/>
    <w:rsid w:val="0071396E"/>
    <w:rsid w:val="00713FC6"/>
    <w:rsid w:val="007140B4"/>
    <w:rsid w:val="00715986"/>
    <w:rsid w:val="00715B1D"/>
    <w:rsid w:val="00716B13"/>
    <w:rsid w:val="00717CAA"/>
    <w:rsid w:val="00717CF9"/>
    <w:rsid w:val="0072030E"/>
    <w:rsid w:val="00721BE8"/>
    <w:rsid w:val="00722427"/>
    <w:rsid w:val="007234E2"/>
    <w:rsid w:val="0072505D"/>
    <w:rsid w:val="007254CE"/>
    <w:rsid w:val="00726E93"/>
    <w:rsid w:val="00727F1C"/>
    <w:rsid w:val="00727F36"/>
    <w:rsid w:val="00730116"/>
    <w:rsid w:val="007339AB"/>
    <w:rsid w:val="007406D0"/>
    <w:rsid w:val="00740A47"/>
    <w:rsid w:val="00743053"/>
    <w:rsid w:val="00743BF2"/>
    <w:rsid w:val="00744F63"/>
    <w:rsid w:val="00746118"/>
    <w:rsid w:val="007471B8"/>
    <w:rsid w:val="007475C5"/>
    <w:rsid w:val="00747DD1"/>
    <w:rsid w:val="00753C8E"/>
    <w:rsid w:val="00755DA7"/>
    <w:rsid w:val="00756AD9"/>
    <w:rsid w:val="00763A9F"/>
    <w:rsid w:val="00763F9C"/>
    <w:rsid w:val="00765FC2"/>
    <w:rsid w:val="00766CB0"/>
    <w:rsid w:val="00767846"/>
    <w:rsid w:val="0077177E"/>
    <w:rsid w:val="00774D85"/>
    <w:rsid w:val="00776D13"/>
    <w:rsid w:val="00777D52"/>
    <w:rsid w:val="00780928"/>
    <w:rsid w:val="00781A52"/>
    <w:rsid w:val="007821D3"/>
    <w:rsid w:val="00783012"/>
    <w:rsid w:val="007835D5"/>
    <w:rsid w:val="00784CB3"/>
    <w:rsid w:val="00786A62"/>
    <w:rsid w:val="007924ED"/>
    <w:rsid w:val="007931D1"/>
    <w:rsid w:val="00796FA2"/>
    <w:rsid w:val="00797242"/>
    <w:rsid w:val="007A30C4"/>
    <w:rsid w:val="007A3F4C"/>
    <w:rsid w:val="007A5AA1"/>
    <w:rsid w:val="007B55E9"/>
    <w:rsid w:val="007C1DBD"/>
    <w:rsid w:val="007C1FFB"/>
    <w:rsid w:val="007C2130"/>
    <w:rsid w:val="007C38E3"/>
    <w:rsid w:val="007C3A1B"/>
    <w:rsid w:val="007C3EB8"/>
    <w:rsid w:val="007C674C"/>
    <w:rsid w:val="007C7EAA"/>
    <w:rsid w:val="007D0EDB"/>
    <w:rsid w:val="007D1B24"/>
    <w:rsid w:val="007D4F71"/>
    <w:rsid w:val="007D4FE4"/>
    <w:rsid w:val="007D5955"/>
    <w:rsid w:val="007D5F14"/>
    <w:rsid w:val="007E0150"/>
    <w:rsid w:val="007E039C"/>
    <w:rsid w:val="007E3911"/>
    <w:rsid w:val="007E5ABA"/>
    <w:rsid w:val="007E612B"/>
    <w:rsid w:val="007E6A5A"/>
    <w:rsid w:val="007F08E7"/>
    <w:rsid w:val="007F0A1E"/>
    <w:rsid w:val="007F11BD"/>
    <w:rsid w:val="007F2B16"/>
    <w:rsid w:val="007F46C7"/>
    <w:rsid w:val="007F4BDE"/>
    <w:rsid w:val="007F5740"/>
    <w:rsid w:val="007F5F15"/>
    <w:rsid w:val="007F790B"/>
    <w:rsid w:val="007F7D1F"/>
    <w:rsid w:val="0080049C"/>
    <w:rsid w:val="008038BC"/>
    <w:rsid w:val="00804F67"/>
    <w:rsid w:val="0080525F"/>
    <w:rsid w:val="00806287"/>
    <w:rsid w:val="00810686"/>
    <w:rsid w:val="00810B28"/>
    <w:rsid w:val="008117EF"/>
    <w:rsid w:val="00814577"/>
    <w:rsid w:val="0081464A"/>
    <w:rsid w:val="0081467B"/>
    <w:rsid w:val="00816A24"/>
    <w:rsid w:val="00816BAB"/>
    <w:rsid w:val="00823323"/>
    <w:rsid w:val="00830BD2"/>
    <w:rsid w:val="00831A4C"/>
    <w:rsid w:val="008322AF"/>
    <w:rsid w:val="008323AF"/>
    <w:rsid w:val="00840146"/>
    <w:rsid w:val="0084022D"/>
    <w:rsid w:val="008417B1"/>
    <w:rsid w:val="00844468"/>
    <w:rsid w:val="0084537B"/>
    <w:rsid w:val="00845BB1"/>
    <w:rsid w:val="00846FFD"/>
    <w:rsid w:val="00847084"/>
    <w:rsid w:val="0085059C"/>
    <w:rsid w:val="0085204B"/>
    <w:rsid w:val="00855D3B"/>
    <w:rsid w:val="008607B7"/>
    <w:rsid w:val="00860C25"/>
    <w:rsid w:val="00863D2F"/>
    <w:rsid w:val="00865CE5"/>
    <w:rsid w:val="00866B4C"/>
    <w:rsid w:val="0086760A"/>
    <w:rsid w:val="008734FF"/>
    <w:rsid w:val="00873917"/>
    <w:rsid w:val="00874ADC"/>
    <w:rsid w:val="00875D69"/>
    <w:rsid w:val="0087735B"/>
    <w:rsid w:val="0088168D"/>
    <w:rsid w:val="00890F8F"/>
    <w:rsid w:val="008913A3"/>
    <w:rsid w:val="00895CA5"/>
    <w:rsid w:val="00896982"/>
    <w:rsid w:val="00896C99"/>
    <w:rsid w:val="00897432"/>
    <w:rsid w:val="008A2A74"/>
    <w:rsid w:val="008A53B8"/>
    <w:rsid w:val="008A6AE7"/>
    <w:rsid w:val="008A6BE6"/>
    <w:rsid w:val="008B02E2"/>
    <w:rsid w:val="008B3A69"/>
    <w:rsid w:val="008B5C2E"/>
    <w:rsid w:val="008B6A30"/>
    <w:rsid w:val="008B7580"/>
    <w:rsid w:val="008C0B02"/>
    <w:rsid w:val="008C179C"/>
    <w:rsid w:val="008C283B"/>
    <w:rsid w:val="008C2DD6"/>
    <w:rsid w:val="008C53F7"/>
    <w:rsid w:val="008D0D41"/>
    <w:rsid w:val="008D1B28"/>
    <w:rsid w:val="008D4954"/>
    <w:rsid w:val="008D4F93"/>
    <w:rsid w:val="008E383E"/>
    <w:rsid w:val="008E56F0"/>
    <w:rsid w:val="008E6A1A"/>
    <w:rsid w:val="008E6C5B"/>
    <w:rsid w:val="008F0284"/>
    <w:rsid w:val="008F0882"/>
    <w:rsid w:val="008F137C"/>
    <w:rsid w:val="008F3860"/>
    <w:rsid w:val="008F59BF"/>
    <w:rsid w:val="00901B8B"/>
    <w:rsid w:val="009020DE"/>
    <w:rsid w:val="00904C45"/>
    <w:rsid w:val="00906AEF"/>
    <w:rsid w:val="00907A4C"/>
    <w:rsid w:val="00910E0A"/>
    <w:rsid w:val="00911D91"/>
    <w:rsid w:val="00916C48"/>
    <w:rsid w:val="009178C6"/>
    <w:rsid w:val="00917A61"/>
    <w:rsid w:val="009219D8"/>
    <w:rsid w:val="00922318"/>
    <w:rsid w:val="00923332"/>
    <w:rsid w:val="0092440C"/>
    <w:rsid w:val="009312C7"/>
    <w:rsid w:val="0093166A"/>
    <w:rsid w:val="00932359"/>
    <w:rsid w:val="00932968"/>
    <w:rsid w:val="00935CE9"/>
    <w:rsid w:val="009367EE"/>
    <w:rsid w:val="00942493"/>
    <w:rsid w:val="00946144"/>
    <w:rsid w:val="00947484"/>
    <w:rsid w:val="00947A1F"/>
    <w:rsid w:val="009505F1"/>
    <w:rsid w:val="0095123F"/>
    <w:rsid w:val="009551DC"/>
    <w:rsid w:val="0095544A"/>
    <w:rsid w:val="00960BFE"/>
    <w:rsid w:val="0096265E"/>
    <w:rsid w:val="00965BC8"/>
    <w:rsid w:val="00965FBE"/>
    <w:rsid w:val="00967F3A"/>
    <w:rsid w:val="00971C76"/>
    <w:rsid w:val="00971F3D"/>
    <w:rsid w:val="009724EB"/>
    <w:rsid w:val="0097391F"/>
    <w:rsid w:val="00975F52"/>
    <w:rsid w:val="0097720E"/>
    <w:rsid w:val="0097730E"/>
    <w:rsid w:val="009815FC"/>
    <w:rsid w:val="009820A9"/>
    <w:rsid w:val="00982311"/>
    <w:rsid w:val="00986601"/>
    <w:rsid w:val="009870C3"/>
    <w:rsid w:val="009910D7"/>
    <w:rsid w:val="0099116B"/>
    <w:rsid w:val="009924D2"/>
    <w:rsid w:val="009929E9"/>
    <w:rsid w:val="009939F2"/>
    <w:rsid w:val="00994FD3"/>
    <w:rsid w:val="009A169D"/>
    <w:rsid w:val="009A1B9E"/>
    <w:rsid w:val="009A5F2B"/>
    <w:rsid w:val="009A6053"/>
    <w:rsid w:val="009B13D5"/>
    <w:rsid w:val="009B2B7E"/>
    <w:rsid w:val="009B4BB2"/>
    <w:rsid w:val="009B57FF"/>
    <w:rsid w:val="009B5AF4"/>
    <w:rsid w:val="009B62B2"/>
    <w:rsid w:val="009B6B5A"/>
    <w:rsid w:val="009B7B8F"/>
    <w:rsid w:val="009C187E"/>
    <w:rsid w:val="009C6CD6"/>
    <w:rsid w:val="009D1658"/>
    <w:rsid w:val="009D1B2A"/>
    <w:rsid w:val="009D2073"/>
    <w:rsid w:val="009D3C1C"/>
    <w:rsid w:val="009D41A4"/>
    <w:rsid w:val="009D45BF"/>
    <w:rsid w:val="009D577D"/>
    <w:rsid w:val="009E422E"/>
    <w:rsid w:val="009E50E1"/>
    <w:rsid w:val="009E5542"/>
    <w:rsid w:val="009E5C6D"/>
    <w:rsid w:val="009E5E91"/>
    <w:rsid w:val="009E63DC"/>
    <w:rsid w:val="009F0BB0"/>
    <w:rsid w:val="009F120C"/>
    <w:rsid w:val="009F1532"/>
    <w:rsid w:val="009F263F"/>
    <w:rsid w:val="009F5434"/>
    <w:rsid w:val="009F665A"/>
    <w:rsid w:val="009F7850"/>
    <w:rsid w:val="00A02951"/>
    <w:rsid w:val="00A02DC3"/>
    <w:rsid w:val="00A03012"/>
    <w:rsid w:val="00A03872"/>
    <w:rsid w:val="00A03B71"/>
    <w:rsid w:val="00A0509D"/>
    <w:rsid w:val="00A0619E"/>
    <w:rsid w:val="00A11BAA"/>
    <w:rsid w:val="00A12891"/>
    <w:rsid w:val="00A130D1"/>
    <w:rsid w:val="00A144D2"/>
    <w:rsid w:val="00A14AAF"/>
    <w:rsid w:val="00A14FEF"/>
    <w:rsid w:val="00A17647"/>
    <w:rsid w:val="00A209FE"/>
    <w:rsid w:val="00A219FA"/>
    <w:rsid w:val="00A21FC6"/>
    <w:rsid w:val="00A238C9"/>
    <w:rsid w:val="00A23DED"/>
    <w:rsid w:val="00A24891"/>
    <w:rsid w:val="00A25B4F"/>
    <w:rsid w:val="00A2613C"/>
    <w:rsid w:val="00A268AF"/>
    <w:rsid w:val="00A26A66"/>
    <w:rsid w:val="00A31116"/>
    <w:rsid w:val="00A31180"/>
    <w:rsid w:val="00A318D6"/>
    <w:rsid w:val="00A31A45"/>
    <w:rsid w:val="00A32BDE"/>
    <w:rsid w:val="00A32DD7"/>
    <w:rsid w:val="00A3353B"/>
    <w:rsid w:val="00A33C64"/>
    <w:rsid w:val="00A34D6E"/>
    <w:rsid w:val="00A360C7"/>
    <w:rsid w:val="00A377EF"/>
    <w:rsid w:val="00A4045A"/>
    <w:rsid w:val="00A4176A"/>
    <w:rsid w:val="00A41FF8"/>
    <w:rsid w:val="00A42275"/>
    <w:rsid w:val="00A430E8"/>
    <w:rsid w:val="00A447F8"/>
    <w:rsid w:val="00A45931"/>
    <w:rsid w:val="00A467A3"/>
    <w:rsid w:val="00A47FE9"/>
    <w:rsid w:val="00A50B02"/>
    <w:rsid w:val="00A52B3D"/>
    <w:rsid w:val="00A5613E"/>
    <w:rsid w:val="00A56E60"/>
    <w:rsid w:val="00A6533E"/>
    <w:rsid w:val="00A71B55"/>
    <w:rsid w:val="00A733B0"/>
    <w:rsid w:val="00A7386C"/>
    <w:rsid w:val="00A741AF"/>
    <w:rsid w:val="00A74C01"/>
    <w:rsid w:val="00A74CE0"/>
    <w:rsid w:val="00A75E53"/>
    <w:rsid w:val="00A765B7"/>
    <w:rsid w:val="00A76FDA"/>
    <w:rsid w:val="00A77826"/>
    <w:rsid w:val="00A779D5"/>
    <w:rsid w:val="00A77CB1"/>
    <w:rsid w:val="00A80323"/>
    <w:rsid w:val="00A804D6"/>
    <w:rsid w:val="00A8216D"/>
    <w:rsid w:val="00A82765"/>
    <w:rsid w:val="00A82F1B"/>
    <w:rsid w:val="00A8465D"/>
    <w:rsid w:val="00A85A20"/>
    <w:rsid w:val="00A85F94"/>
    <w:rsid w:val="00A86190"/>
    <w:rsid w:val="00A9000C"/>
    <w:rsid w:val="00A903C0"/>
    <w:rsid w:val="00A91372"/>
    <w:rsid w:val="00A92414"/>
    <w:rsid w:val="00A92759"/>
    <w:rsid w:val="00A95A47"/>
    <w:rsid w:val="00AA45BB"/>
    <w:rsid w:val="00AB3292"/>
    <w:rsid w:val="00AB4C8D"/>
    <w:rsid w:val="00AB6041"/>
    <w:rsid w:val="00AC319B"/>
    <w:rsid w:val="00AD1896"/>
    <w:rsid w:val="00AD29C6"/>
    <w:rsid w:val="00AE2751"/>
    <w:rsid w:val="00AE4116"/>
    <w:rsid w:val="00AE56C3"/>
    <w:rsid w:val="00AE6C7F"/>
    <w:rsid w:val="00AE7CA4"/>
    <w:rsid w:val="00AE7F89"/>
    <w:rsid w:val="00AF4153"/>
    <w:rsid w:val="00AF6EED"/>
    <w:rsid w:val="00AF7088"/>
    <w:rsid w:val="00AF74A9"/>
    <w:rsid w:val="00B00107"/>
    <w:rsid w:val="00B006AA"/>
    <w:rsid w:val="00B01DA7"/>
    <w:rsid w:val="00B04896"/>
    <w:rsid w:val="00B04F40"/>
    <w:rsid w:val="00B065B4"/>
    <w:rsid w:val="00B10482"/>
    <w:rsid w:val="00B116C6"/>
    <w:rsid w:val="00B11B72"/>
    <w:rsid w:val="00B120FF"/>
    <w:rsid w:val="00B130DE"/>
    <w:rsid w:val="00B1366A"/>
    <w:rsid w:val="00B15FF7"/>
    <w:rsid w:val="00B16844"/>
    <w:rsid w:val="00B20B36"/>
    <w:rsid w:val="00B223EE"/>
    <w:rsid w:val="00B2372D"/>
    <w:rsid w:val="00B239DE"/>
    <w:rsid w:val="00B26185"/>
    <w:rsid w:val="00B26AC3"/>
    <w:rsid w:val="00B30C74"/>
    <w:rsid w:val="00B311FC"/>
    <w:rsid w:val="00B34606"/>
    <w:rsid w:val="00B3716B"/>
    <w:rsid w:val="00B37F0C"/>
    <w:rsid w:val="00B42970"/>
    <w:rsid w:val="00B43176"/>
    <w:rsid w:val="00B434A6"/>
    <w:rsid w:val="00B44DE0"/>
    <w:rsid w:val="00B46B83"/>
    <w:rsid w:val="00B524C5"/>
    <w:rsid w:val="00B540BE"/>
    <w:rsid w:val="00B54471"/>
    <w:rsid w:val="00B55796"/>
    <w:rsid w:val="00B55F50"/>
    <w:rsid w:val="00B643DE"/>
    <w:rsid w:val="00B64609"/>
    <w:rsid w:val="00B6556A"/>
    <w:rsid w:val="00B7286F"/>
    <w:rsid w:val="00B77089"/>
    <w:rsid w:val="00B80556"/>
    <w:rsid w:val="00B832C4"/>
    <w:rsid w:val="00B837D4"/>
    <w:rsid w:val="00B83BFD"/>
    <w:rsid w:val="00B87755"/>
    <w:rsid w:val="00B904C5"/>
    <w:rsid w:val="00B91F0D"/>
    <w:rsid w:val="00B9305B"/>
    <w:rsid w:val="00B945AD"/>
    <w:rsid w:val="00B97537"/>
    <w:rsid w:val="00BA0468"/>
    <w:rsid w:val="00BA147E"/>
    <w:rsid w:val="00BA517A"/>
    <w:rsid w:val="00BA67A2"/>
    <w:rsid w:val="00BA6DEF"/>
    <w:rsid w:val="00BA75EC"/>
    <w:rsid w:val="00BB0A15"/>
    <w:rsid w:val="00BB2BFE"/>
    <w:rsid w:val="00BB38D0"/>
    <w:rsid w:val="00BB6B6E"/>
    <w:rsid w:val="00BB7BA7"/>
    <w:rsid w:val="00BB7E46"/>
    <w:rsid w:val="00BC0A96"/>
    <w:rsid w:val="00BC0EEE"/>
    <w:rsid w:val="00BC27C3"/>
    <w:rsid w:val="00BC2977"/>
    <w:rsid w:val="00BC4F20"/>
    <w:rsid w:val="00BC5668"/>
    <w:rsid w:val="00BC58A6"/>
    <w:rsid w:val="00BC5F5A"/>
    <w:rsid w:val="00BC6944"/>
    <w:rsid w:val="00BC6EB6"/>
    <w:rsid w:val="00BC758F"/>
    <w:rsid w:val="00BD1CDE"/>
    <w:rsid w:val="00BD2ED6"/>
    <w:rsid w:val="00BD4264"/>
    <w:rsid w:val="00BD6592"/>
    <w:rsid w:val="00BE2940"/>
    <w:rsid w:val="00BE5A6B"/>
    <w:rsid w:val="00BE7F83"/>
    <w:rsid w:val="00BF0A2D"/>
    <w:rsid w:val="00BF1E5B"/>
    <w:rsid w:val="00BF29BE"/>
    <w:rsid w:val="00BF2C37"/>
    <w:rsid w:val="00BF2C47"/>
    <w:rsid w:val="00BF3C99"/>
    <w:rsid w:val="00BF522C"/>
    <w:rsid w:val="00BF5D89"/>
    <w:rsid w:val="00BF75A8"/>
    <w:rsid w:val="00C00BDB"/>
    <w:rsid w:val="00C00F70"/>
    <w:rsid w:val="00C019C8"/>
    <w:rsid w:val="00C01A53"/>
    <w:rsid w:val="00C04DAB"/>
    <w:rsid w:val="00C0785F"/>
    <w:rsid w:val="00C10400"/>
    <w:rsid w:val="00C11FED"/>
    <w:rsid w:val="00C1396B"/>
    <w:rsid w:val="00C1783F"/>
    <w:rsid w:val="00C26686"/>
    <w:rsid w:val="00C27802"/>
    <w:rsid w:val="00C30A87"/>
    <w:rsid w:val="00C32224"/>
    <w:rsid w:val="00C33844"/>
    <w:rsid w:val="00C33FB3"/>
    <w:rsid w:val="00C433C4"/>
    <w:rsid w:val="00C46E8A"/>
    <w:rsid w:val="00C50B16"/>
    <w:rsid w:val="00C51594"/>
    <w:rsid w:val="00C524DD"/>
    <w:rsid w:val="00C53031"/>
    <w:rsid w:val="00C533B3"/>
    <w:rsid w:val="00C54550"/>
    <w:rsid w:val="00C56289"/>
    <w:rsid w:val="00C57CFD"/>
    <w:rsid w:val="00C62802"/>
    <w:rsid w:val="00C642A5"/>
    <w:rsid w:val="00C6552A"/>
    <w:rsid w:val="00C67D5A"/>
    <w:rsid w:val="00C73548"/>
    <w:rsid w:val="00C756C4"/>
    <w:rsid w:val="00C7597F"/>
    <w:rsid w:val="00C7693A"/>
    <w:rsid w:val="00C76C6B"/>
    <w:rsid w:val="00C76CFC"/>
    <w:rsid w:val="00C770B6"/>
    <w:rsid w:val="00C809CC"/>
    <w:rsid w:val="00C8680A"/>
    <w:rsid w:val="00C87EC4"/>
    <w:rsid w:val="00C91455"/>
    <w:rsid w:val="00C92403"/>
    <w:rsid w:val="00C973E6"/>
    <w:rsid w:val="00C977F0"/>
    <w:rsid w:val="00CA29C6"/>
    <w:rsid w:val="00CA4E2D"/>
    <w:rsid w:val="00CA6E6E"/>
    <w:rsid w:val="00CB01D8"/>
    <w:rsid w:val="00CB0214"/>
    <w:rsid w:val="00CB12FA"/>
    <w:rsid w:val="00CB2E50"/>
    <w:rsid w:val="00CB3982"/>
    <w:rsid w:val="00CB41E0"/>
    <w:rsid w:val="00CB66D4"/>
    <w:rsid w:val="00CB6979"/>
    <w:rsid w:val="00CB6B5F"/>
    <w:rsid w:val="00CC3739"/>
    <w:rsid w:val="00CC3D14"/>
    <w:rsid w:val="00CC4513"/>
    <w:rsid w:val="00CC55B7"/>
    <w:rsid w:val="00CC616E"/>
    <w:rsid w:val="00CD3E47"/>
    <w:rsid w:val="00CD4B5D"/>
    <w:rsid w:val="00CD5304"/>
    <w:rsid w:val="00CD6136"/>
    <w:rsid w:val="00CD71DE"/>
    <w:rsid w:val="00CD7996"/>
    <w:rsid w:val="00CE0D5E"/>
    <w:rsid w:val="00CE12AC"/>
    <w:rsid w:val="00CE2357"/>
    <w:rsid w:val="00CE2568"/>
    <w:rsid w:val="00CE4115"/>
    <w:rsid w:val="00CE4EF3"/>
    <w:rsid w:val="00CE6510"/>
    <w:rsid w:val="00CF3864"/>
    <w:rsid w:val="00CF4523"/>
    <w:rsid w:val="00CF4533"/>
    <w:rsid w:val="00CF6F55"/>
    <w:rsid w:val="00CF7B5D"/>
    <w:rsid w:val="00D00FF7"/>
    <w:rsid w:val="00D01751"/>
    <w:rsid w:val="00D01BF5"/>
    <w:rsid w:val="00D02F4F"/>
    <w:rsid w:val="00D034B8"/>
    <w:rsid w:val="00D059F4"/>
    <w:rsid w:val="00D0697E"/>
    <w:rsid w:val="00D11348"/>
    <w:rsid w:val="00D122E6"/>
    <w:rsid w:val="00D1325C"/>
    <w:rsid w:val="00D14714"/>
    <w:rsid w:val="00D14D50"/>
    <w:rsid w:val="00D17160"/>
    <w:rsid w:val="00D17EF6"/>
    <w:rsid w:val="00D22F92"/>
    <w:rsid w:val="00D23140"/>
    <w:rsid w:val="00D25327"/>
    <w:rsid w:val="00D306F3"/>
    <w:rsid w:val="00D309E3"/>
    <w:rsid w:val="00D31062"/>
    <w:rsid w:val="00D31672"/>
    <w:rsid w:val="00D31DA0"/>
    <w:rsid w:val="00D34A35"/>
    <w:rsid w:val="00D357DF"/>
    <w:rsid w:val="00D42A60"/>
    <w:rsid w:val="00D435F3"/>
    <w:rsid w:val="00D435FD"/>
    <w:rsid w:val="00D43810"/>
    <w:rsid w:val="00D4413D"/>
    <w:rsid w:val="00D4627F"/>
    <w:rsid w:val="00D46F72"/>
    <w:rsid w:val="00D47DBB"/>
    <w:rsid w:val="00D509E1"/>
    <w:rsid w:val="00D51035"/>
    <w:rsid w:val="00D511FA"/>
    <w:rsid w:val="00D51EB0"/>
    <w:rsid w:val="00D520E0"/>
    <w:rsid w:val="00D5210F"/>
    <w:rsid w:val="00D55F08"/>
    <w:rsid w:val="00D560B3"/>
    <w:rsid w:val="00D56A72"/>
    <w:rsid w:val="00D60ADC"/>
    <w:rsid w:val="00D64D68"/>
    <w:rsid w:val="00D67C36"/>
    <w:rsid w:val="00D73D4F"/>
    <w:rsid w:val="00D73EA7"/>
    <w:rsid w:val="00D75160"/>
    <w:rsid w:val="00D75B88"/>
    <w:rsid w:val="00D815BE"/>
    <w:rsid w:val="00D837B8"/>
    <w:rsid w:val="00D83924"/>
    <w:rsid w:val="00D848CC"/>
    <w:rsid w:val="00D84AC5"/>
    <w:rsid w:val="00D90194"/>
    <w:rsid w:val="00D906ED"/>
    <w:rsid w:val="00D90FC5"/>
    <w:rsid w:val="00D92B5E"/>
    <w:rsid w:val="00DA30F6"/>
    <w:rsid w:val="00DA375C"/>
    <w:rsid w:val="00DA3915"/>
    <w:rsid w:val="00DA61B7"/>
    <w:rsid w:val="00DB20F7"/>
    <w:rsid w:val="00DB3262"/>
    <w:rsid w:val="00DB4ABB"/>
    <w:rsid w:val="00DB734B"/>
    <w:rsid w:val="00DB7651"/>
    <w:rsid w:val="00DB79B4"/>
    <w:rsid w:val="00DC0315"/>
    <w:rsid w:val="00DC40FC"/>
    <w:rsid w:val="00DD0DE5"/>
    <w:rsid w:val="00DD1F25"/>
    <w:rsid w:val="00DD2EC0"/>
    <w:rsid w:val="00DD4379"/>
    <w:rsid w:val="00DD5BB0"/>
    <w:rsid w:val="00DD72FF"/>
    <w:rsid w:val="00DE19A9"/>
    <w:rsid w:val="00DE2C37"/>
    <w:rsid w:val="00DF036E"/>
    <w:rsid w:val="00DF03B4"/>
    <w:rsid w:val="00DF2E69"/>
    <w:rsid w:val="00DF4AF1"/>
    <w:rsid w:val="00DF5C48"/>
    <w:rsid w:val="00DF6A7F"/>
    <w:rsid w:val="00DF6BFB"/>
    <w:rsid w:val="00DF6DEB"/>
    <w:rsid w:val="00DF7695"/>
    <w:rsid w:val="00E00938"/>
    <w:rsid w:val="00E024E0"/>
    <w:rsid w:val="00E0262D"/>
    <w:rsid w:val="00E04F5B"/>
    <w:rsid w:val="00E067E6"/>
    <w:rsid w:val="00E077A8"/>
    <w:rsid w:val="00E07F79"/>
    <w:rsid w:val="00E101DC"/>
    <w:rsid w:val="00E12152"/>
    <w:rsid w:val="00E147A0"/>
    <w:rsid w:val="00E17842"/>
    <w:rsid w:val="00E2038B"/>
    <w:rsid w:val="00E23272"/>
    <w:rsid w:val="00E26CE2"/>
    <w:rsid w:val="00E26E56"/>
    <w:rsid w:val="00E31BF9"/>
    <w:rsid w:val="00E32115"/>
    <w:rsid w:val="00E32A69"/>
    <w:rsid w:val="00E331F6"/>
    <w:rsid w:val="00E362AA"/>
    <w:rsid w:val="00E363D7"/>
    <w:rsid w:val="00E37571"/>
    <w:rsid w:val="00E4004B"/>
    <w:rsid w:val="00E410CB"/>
    <w:rsid w:val="00E461D7"/>
    <w:rsid w:val="00E4797B"/>
    <w:rsid w:val="00E52668"/>
    <w:rsid w:val="00E52C90"/>
    <w:rsid w:val="00E55CA7"/>
    <w:rsid w:val="00E56D49"/>
    <w:rsid w:val="00E57048"/>
    <w:rsid w:val="00E57738"/>
    <w:rsid w:val="00E577DB"/>
    <w:rsid w:val="00E57A2B"/>
    <w:rsid w:val="00E61619"/>
    <w:rsid w:val="00E63175"/>
    <w:rsid w:val="00E65319"/>
    <w:rsid w:val="00E65581"/>
    <w:rsid w:val="00E70A83"/>
    <w:rsid w:val="00E727C1"/>
    <w:rsid w:val="00E72C47"/>
    <w:rsid w:val="00E7345C"/>
    <w:rsid w:val="00E752EE"/>
    <w:rsid w:val="00E75934"/>
    <w:rsid w:val="00E844EF"/>
    <w:rsid w:val="00E849AE"/>
    <w:rsid w:val="00E86F52"/>
    <w:rsid w:val="00E90352"/>
    <w:rsid w:val="00E9344F"/>
    <w:rsid w:val="00E93DC2"/>
    <w:rsid w:val="00E9553F"/>
    <w:rsid w:val="00E95F1E"/>
    <w:rsid w:val="00EA7B8E"/>
    <w:rsid w:val="00EA7D5B"/>
    <w:rsid w:val="00EB1FA1"/>
    <w:rsid w:val="00EB3E37"/>
    <w:rsid w:val="00EB4039"/>
    <w:rsid w:val="00EB6BD2"/>
    <w:rsid w:val="00EC0229"/>
    <w:rsid w:val="00EC52BC"/>
    <w:rsid w:val="00EC7AE0"/>
    <w:rsid w:val="00ED1499"/>
    <w:rsid w:val="00ED1F60"/>
    <w:rsid w:val="00ED2497"/>
    <w:rsid w:val="00ED33C3"/>
    <w:rsid w:val="00ED3880"/>
    <w:rsid w:val="00EE188A"/>
    <w:rsid w:val="00EE3118"/>
    <w:rsid w:val="00EE31B2"/>
    <w:rsid w:val="00EE4C6C"/>
    <w:rsid w:val="00EE585E"/>
    <w:rsid w:val="00EE61F3"/>
    <w:rsid w:val="00EF0259"/>
    <w:rsid w:val="00EF0B46"/>
    <w:rsid w:val="00EF5F7B"/>
    <w:rsid w:val="00EF730F"/>
    <w:rsid w:val="00EF78CE"/>
    <w:rsid w:val="00F12843"/>
    <w:rsid w:val="00F146D6"/>
    <w:rsid w:val="00F17383"/>
    <w:rsid w:val="00F20096"/>
    <w:rsid w:val="00F205C1"/>
    <w:rsid w:val="00F20C11"/>
    <w:rsid w:val="00F23B3F"/>
    <w:rsid w:val="00F25687"/>
    <w:rsid w:val="00F266CD"/>
    <w:rsid w:val="00F272C3"/>
    <w:rsid w:val="00F30B08"/>
    <w:rsid w:val="00F30EB6"/>
    <w:rsid w:val="00F35213"/>
    <w:rsid w:val="00F40338"/>
    <w:rsid w:val="00F41C0A"/>
    <w:rsid w:val="00F431F5"/>
    <w:rsid w:val="00F456C8"/>
    <w:rsid w:val="00F46352"/>
    <w:rsid w:val="00F46EB8"/>
    <w:rsid w:val="00F5027F"/>
    <w:rsid w:val="00F5351E"/>
    <w:rsid w:val="00F54707"/>
    <w:rsid w:val="00F549EA"/>
    <w:rsid w:val="00F56D23"/>
    <w:rsid w:val="00F5765D"/>
    <w:rsid w:val="00F5793E"/>
    <w:rsid w:val="00F607F2"/>
    <w:rsid w:val="00F61444"/>
    <w:rsid w:val="00F62B3E"/>
    <w:rsid w:val="00F64E61"/>
    <w:rsid w:val="00F6605E"/>
    <w:rsid w:val="00F66764"/>
    <w:rsid w:val="00F702EC"/>
    <w:rsid w:val="00F74A2D"/>
    <w:rsid w:val="00F760AA"/>
    <w:rsid w:val="00F76E83"/>
    <w:rsid w:val="00F77FD0"/>
    <w:rsid w:val="00F81C57"/>
    <w:rsid w:val="00F82A47"/>
    <w:rsid w:val="00F82F61"/>
    <w:rsid w:val="00F8469B"/>
    <w:rsid w:val="00F85F1D"/>
    <w:rsid w:val="00F86038"/>
    <w:rsid w:val="00F86AEE"/>
    <w:rsid w:val="00F87364"/>
    <w:rsid w:val="00F9225D"/>
    <w:rsid w:val="00F949FE"/>
    <w:rsid w:val="00FA33BA"/>
    <w:rsid w:val="00FB0742"/>
    <w:rsid w:val="00FB2F1E"/>
    <w:rsid w:val="00FB3EE3"/>
    <w:rsid w:val="00FB409B"/>
    <w:rsid w:val="00FB4300"/>
    <w:rsid w:val="00FB534B"/>
    <w:rsid w:val="00FB628A"/>
    <w:rsid w:val="00FB7306"/>
    <w:rsid w:val="00FC2C34"/>
    <w:rsid w:val="00FC2E76"/>
    <w:rsid w:val="00FC3741"/>
    <w:rsid w:val="00FC521E"/>
    <w:rsid w:val="00FD06AE"/>
    <w:rsid w:val="00FD52DD"/>
    <w:rsid w:val="00FD66D7"/>
    <w:rsid w:val="00FE06B2"/>
    <w:rsid w:val="00FE1F09"/>
    <w:rsid w:val="00FE34E9"/>
    <w:rsid w:val="00FF0F6D"/>
    <w:rsid w:val="00FF44FD"/>
    <w:rsid w:val="00FF4543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7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F137C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Normal"/>
    <w:link w:val="TitleChar"/>
    <w:uiPriority w:val="99"/>
    <w:qFormat/>
    <w:rsid w:val="008F137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F137C"/>
    <w:rPr>
      <w:rFonts w:ascii="Arial" w:hAnsi="Arial" w:cs="Tahoma"/>
      <w:kern w:val="3"/>
      <w:sz w:val="28"/>
      <w:szCs w:val="28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0A4098"/>
    <w:pPr>
      <w:ind w:left="720"/>
      <w:contextualSpacing/>
    </w:pPr>
  </w:style>
  <w:style w:type="paragraph" w:styleId="NoSpacing">
    <w:name w:val="No Spacing"/>
    <w:uiPriority w:val="99"/>
    <w:qFormat/>
    <w:rsid w:val="00020A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DB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E4E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DefaultParagraphFont"/>
    <w:uiPriority w:val="99"/>
    <w:rsid w:val="00620FC6"/>
    <w:rPr>
      <w:rFonts w:cs="Times New Roman"/>
    </w:rPr>
  </w:style>
  <w:style w:type="character" w:customStyle="1" w:styleId="211">
    <w:name w:val="Основной текст (2) + 11"/>
    <w:aliases w:val="5 pt"/>
    <w:basedOn w:val="DefaultParagraphFont"/>
    <w:uiPriority w:val="99"/>
    <w:rsid w:val="00935CE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styleId="Strong">
    <w:name w:val="Strong"/>
    <w:basedOn w:val="DefaultParagraphFont"/>
    <w:uiPriority w:val="99"/>
    <w:qFormat/>
    <w:rsid w:val="006A558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975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01C11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E1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2152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1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2152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МБУК «Алексеевский краеведческий музей»</dc:title>
  <dc:subject/>
  <dc:creator>музей</dc:creator>
  <cp:keywords/>
  <dc:description/>
  <cp:lastModifiedBy>newpc-1</cp:lastModifiedBy>
  <cp:revision>11</cp:revision>
  <cp:lastPrinted>2019-03-13T07:50:00Z</cp:lastPrinted>
  <dcterms:created xsi:type="dcterms:W3CDTF">2019-03-06T08:25:00Z</dcterms:created>
  <dcterms:modified xsi:type="dcterms:W3CDTF">2019-03-25T13:06:00Z</dcterms:modified>
</cp:coreProperties>
</file>