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3C" w:rsidRPr="0069388F" w:rsidRDefault="0056193C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388F">
        <w:rPr>
          <w:rFonts w:ascii="Times New Roman" w:hAnsi="Times New Roman"/>
          <w:b/>
          <w:sz w:val="28"/>
          <w:szCs w:val="28"/>
        </w:rPr>
        <w:t>МБУК «Алексеевский краеведческий музей»</w:t>
      </w:r>
    </w:p>
    <w:p w:rsidR="0056193C" w:rsidRPr="005507A1" w:rsidRDefault="0056193C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507A1">
        <w:rPr>
          <w:rFonts w:ascii="Times New Roman" w:hAnsi="Times New Roman"/>
          <w:sz w:val="28"/>
          <w:szCs w:val="28"/>
          <w:u w:val="single"/>
        </w:rPr>
        <w:t>Экспозиционные залы Алексеевского краеведческого музея</w:t>
      </w:r>
    </w:p>
    <w:p w:rsidR="0056193C" w:rsidRPr="002A5825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22</w:t>
      </w:r>
      <w:r w:rsidRPr="004A102B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27 апреля </w:t>
      </w:r>
      <w:r w:rsidRPr="002A5825">
        <w:rPr>
          <w:rFonts w:ascii="Times New Roman" w:hAnsi="Times New Roman"/>
          <w:b/>
          <w:sz w:val="28"/>
          <w:szCs w:val="28"/>
        </w:rPr>
        <w:t xml:space="preserve">- </w:t>
      </w:r>
      <w:r w:rsidRPr="002A5825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56193C" w:rsidRPr="002A5825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«История Алексеевского края с древнейших времен до середины ХХ века»,</w:t>
      </w:r>
    </w:p>
    <w:p w:rsidR="0056193C" w:rsidRPr="002A5825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 xml:space="preserve">- «Великая Отечественная война в экспозиции музея», </w:t>
      </w:r>
    </w:p>
    <w:p w:rsidR="0056193C" w:rsidRDefault="0056193C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A5825">
        <w:rPr>
          <w:rFonts w:ascii="Times New Roman" w:hAnsi="Times New Roman"/>
          <w:sz w:val="28"/>
          <w:szCs w:val="28"/>
        </w:rPr>
        <w:t>- «Современная история Алексеевского края во второй  половине ХХ века», с 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:00.</w:t>
      </w:r>
    </w:p>
    <w:p w:rsidR="0056193C" w:rsidRPr="00EB3E37" w:rsidRDefault="0056193C" w:rsidP="00766CB0">
      <w:pPr>
        <w:spacing w:after="0"/>
        <w:ind w:left="34"/>
        <w:jc w:val="center"/>
        <w:rPr>
          <w:rFonts w:ascii="Times New Roman" w:hAnsi="Times New Roman"/>
          <w:sz w:val="28"/>
          <w:szCs w:val="28"/>
          <w:u w:val="single"/>
        </w:rPr>
      </w:pPr>
      <w:r w:rsidRPr="00EB3E37">
        <w:rPr>
          <w:rFonts w:ascii="Times New Roman" w:hAnsi="Times New Roman"/>
          <w:sz w:val="28"/>
          <w:szCs w:val="28"/>
          <w:u w:val="single"/>
        </w:rPr>
        <w:t>Выставочный зал Алексеевского краеведческого музея</w:t>
      </w:r>
    </w:p>
    <w:p w:rsidR="0056193C" w:rsidRDefault="0056193C" w:rsidP="00766CB0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27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746118">
        <w:rPr>
          <w:rFonts w:ascii="Times New Roman" w:hAnsi="Times New Roman"/>
          <w:sz w:val="28"/>
          <w:szCs w:val="28"/>
        </w:rPr>
        <w:t xml:space="preserve">- </w:t>
      </w:r>
      <w:r w:rsidRPr="008C17F0">
        <w:rPr>
          <w:rFonts w:ascii="Times New Roman" w:hAnsi="Times New Roman"/>
          <w:sz w:val="28"/>
          <w:szCs w:val="28"/>
        </w:rPr>
        <w:t>Выставка из фондов АКМ  посвященная годовщине катастрофы на Чернобыльской АЭС «Место подвига – Чернобыль»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6118">
        <w:rPr>
          <w:rFonts w:ascii="Times New Roman" w:hAnsi="Times New Roman"/>
          <w:sz w:val="28"/>
          <w:szCs w:val="28"/>
        </w:rPr>
        <w:t>с 9:00 до 18:00.</w:t>
      </w:r>
    </w:p>
    <w:p w:rsidR="0056193C" w:rsidRDefault="0056193C" w:rsidP="00A131E6">
      <w:pPr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5E77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22  по 27</w:t>
      </w:r>
      <w:r w:rsidRPr="005E772B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E772B">
        <w:rPr>
          <w:rFonts w:ascii="Times New Roman" w:hAnsi="Times New Roman"/>
          <w:sz w:val="28"/>
          <w:szCs w:val="28"/>
        </w:rPr>
        <w:t>Выставка из фондов Алексеевского краеведческого музея, посвященная годовщине Победы в Великой Отечественной войне «Победа входит в каждый дом»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46118">
        <w:rPr>
          <w:rFonts w:ascii="Times New Roman" w:hAnsi="Times New Roman"/>
          <w:sz w:val="28"/>
          <w:szCs w:val="28"/>
        </w:rPr>
        <w:t>с 9:00 до 18:00.</w:t>
      </w:r>
    </w:p>
    <w:p w:rsidR="0056193C" w:rsidRDefault="0056193C" w:rsidP="005659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апреля </w:t>
      </w:r>
      <w:r w:rsidRPr="00D55F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09">
        <w:rPr>
          <w:rStyle w:val="211"/>
          <w:sz w:val="28"/>
          <w:szCs w:val="28"/>
        </w:rPr>
        <w:t>Музейный праздник «Вот и Пасха, запах воска, запах теплых куличей"</w:t>
      </w:r>
      <w:r w:rsidRPr="0019080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11:00.</w:t>
      </w:r>
    </w:p>
    <w:p w:rsidR="0056193C" w:rsidRDefault="0056193C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193C" w:rsidRPr="00217983" w:rsidRDefault="0056193C" w:rsidP="00766CB0">
      <w:pPr>
        <w:tabs>
          <w:tab w:val="left" w:pos="5175"/>
        </w:tabs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Историко-литературный музей Н.В. Станкевича</w:t>
      </w:r>
    </w:p>
    <w:p w:rsidR="0056193C" w:rsidRPr="00217983" w:rsidRDefault="0056193C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историко-литературного музея Н.В. Станкевича</w:t>
      </w:r>
    </w:p>
    <w:p w:rsidR="0056193C" w:rsidRPr="00217983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746118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26 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56193C" w:rsidRPr="00217983" w:rsidRDefault="0056193C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«А.В Никитенко -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 историк литературы, цензор, профессор Санкт-Петербургского университета, действительный член Академии наук»</w:t>
      </w:r>
    </w:p>
    <w:p w:rsidR="0056193C" w:rsidRPr="00217983" w:rsidRDefault="0056193C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«Н.В. Станкевич философ-просветитель </w:t>
      </w:r>
      <w:r w:rsidRPr="00217983">
        <w:rPr>
          <w:rFonts w:ascii="Times New Roman" w:hAnsi="Times New Roman"/>
          <w:sz w:val="28"/>
          <w:szCs w:val="28"/>
          <w:lang w:val="en-US"/>
        </w:rPr>
        <w:t>XIX</w:t>
      </w:r>
      <w:r w:rsidRPr="00217983">
        <w:rPr>
          <w:rFonts w:ascii="Times New Roman" w:hAnsi="Times New Roman"/>
          <w:sz w:val="28"/>
          <w:szCs w:val="28"/>
        </w:rPr>
        <w:t xml:space="preserve"> века»</w:t>
      </w:r>
    </w:p>
    <w:p w:rsidR="0056193C" w:rsidRPr="00217983" w:rsidRDefault="0056193C" w:rsidP="00766CB0">
      <w:pPr>
        <w:spacing w:after="0"/>
        <w:ind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«Зал истории села», </w:t>
      </w:r>
    </w:p>
    <w:p w:rsidR="0056193C" w:rsidRPr="00217983" w:rsidRDefault="0056193C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sz w:val="28"/>
          <w:szCs w:val="28"/>
        </w:rPr>
        <w:t xml:space="preserve">- «К. Баронс – </w:t>
      </w:r>
      <w:r w:rsidRPr="00217983">
        <w:rPr>
          <w:rFonts w:ascii="Times New Roman" w:hAnsi="Times New Roman"/>
          <w:sz w:val="28"/>
          <w:szCs w:val="28"/>
          <w:shd w:val="clear" w:color="auto" w:fill="FFFFFF"/>
        </w:rPr>
        <w:t>латышский писатель, фольклорист и общественный деятель</w:t>
      </w:r>
      <w:r w:rsidRPr="00217983">
        <w:rPr>
          <w:rFonts w:ascii="Times New Roman" w:hAnsi="Times New Roman"/>
          <w:sz w:val="28"/>
          <w:szCs w:val="28"/>
        </w:rPr>
        <w:t>»,</w:t>
      </w:r>
    </w:p>
    <w:p w:rsidR="0056193C" w:rsidRDefault="0056193C" w:rsidP="00766CB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7983">
        <w:rPr>
          <w:rFonts w:ascii="Times New Roman" w:hAnsi="Times New Roman"/>
          <w:sz w:val="28"/>
          <w:szCs w:val="28"/>
        </w:rPr>
        <w:t xml:space="preserve"> </w:t>
      </w:r>
      <w:r w:rsidRPr="002A5825">
        <w:rPr>
          <w:rFonts w:ascii="Times New Roman" w:hAnsi="Times New Roman"/>
          <w:sz w:val="28"/>
          <w:szCs w:val="28"/>
        </w:rPr>
        <w:t>9:00 до 1</w:t>
      </w:r>
      <w:r>
        <w:rPr>
          <w:rFonts w:ascii="Times New Roman" w:hAnsi="Times New Roman"/>
          <w:sz w:val="28"/>
          <w:szCs w:val="28"/>
        </w:rPr>
        <w:t>8</w:t>
      </w:r>
      <w:r w:rsidRPr="002A582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;</w:t>
      </w:r>
    </w:p>
    <w:p w:rsidR="0056193C" w:rsidRDefault="0056193C" w:rsidP="001908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0809">
        <w:rPr>
          <w:rFonts w:ascii="Times New Roman" w:hAnsi="Times New Roman"/>
          <w:b/>
          <w:sz w:val="28"/>
          <w:szCs w:val="28"/>
        </w:rPr>
        <w:t xml:space="preserve">25 апреля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музейный урок «Светлый праздник Пасхи», 11:00.</w:t>
      </w:r>
    </w:p>
    <w:p w:rsidR="0056193C" w:rsidRDefault="0056193C" w:rsidP="0019080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56193C" w:rsidRPr="00217983" w:rsidRDefault="0056193C" w:rsidP="00766CB0">
      <w:pPr>
        <w:spacing w:after="0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Музей истории села Подсереднее</w:t>
      </w:r>
    </w:p>
    <w:p w:rsidR="0056193C" w:rsidRPr="00217983" w:rsidRDefault="0056193C" w:rsidP="00766CB0">
      <w:pPr>
        <w:spacing w:after="0"/>
        <w:ind w:left="-142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7983">
        <w:rPr>
          <w:rFonts w:ascii="Times New Roman" w:hAnsi="Times New Roman"/>
          <w:sz w:val="28"/>
          <w:szCs w:val="28"/>
          <w:u w:val="single"/>
        </w:rPr>
        <w:t>Экспозиционные залы Музея истории села Подсереднее</w:t>
      </w:r>
    </w:p>
    <w:p w:rsidR="0056193C" w:rsidRPr="00217983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4A102B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74611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26 апреля</w:t>
      </w:r>
      <w:r w:rsidRPr="00746118">
        <w:rPr>
          <w:rFonts w:ascii="Times New Roman" w:hAnsi="Times New Roman"/>
          <w:b/>
          <w:sz w:val="28"/>
          <w:szCs w:val="28"/>
        </w:rPr>
        <w:t xml:space="preserve"> </w:t>
      </w:r>
      <w:r w:rsidRPr="00217983">
        <w:rPr>
          <w:rFonts w:ascii="Times New Roman" w:hAnsi="Times New Roman"/>
          <w:b/>
          <w:sz w:val="28"/>
          <w:szCs w:val="28"/>
        </w:rPr>
        <w:t xml:space="preserve">- </w:t>
      </w:r>
      <w:r w:rsidRPr="00217983">
        <w:rPr>
          <w:rFonts w:ascii="Times New Roman" w:hAnsi="Times New Roman"/>
          <w:sz w:val="28"/>
          <w:szCs w:val="28"/>
        </w:rPr>
        <w:t>обзорные и тематические экскурсии по стационарной экспозиции:</w:t>
      </w:r>
    </w:p>
    <w:p w:rsidR="0056193C" w:rsidRPr="00217983" w:rsidRDefault="0056193C" w:rsidP="00766CB0">
      <w:pPr>
        <w:spacing w:after="0"/>
        <w:ind w:left="34" w:right="35"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«Фольклорное наследие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</w:p>
    <w:p w:rsidR="0056193C" w:rsidRPr="00217983" w:rsidRDefault="0056193C" w:rsidP="00766CB0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«Известные земляки, прославившие наш край»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56193C" w:rsidRPr="00217983" w:rsidRDefault="0056193C" w:rsidP="00A131E6">
      <w:pPr>
        <w:spacing w:after="0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«Народный костюм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:00.</w:t>
      </w:r>
    </w:p>
    <w:p w:rsidR="0056193C" w:rsidRDefault="0056193C" w:rsidP="00C11FED">
      <w:pPr>
        <w:spacing w:after="0"/>
        <w:ind w:left="34"/>
        <w:rPr>
          <w:rFonts w:ascii="Times New Roman" w:hAnsi="Times New Roman"/>
          <w:sz w:val="28"/>
          <w:szCs w:val="28"/>
        </w:rPr>
      </w:pPr>
      <w:r w:rsidRPr="00217983">
        <w:rPr>
          <w:rFonts w:ascii="Times New Roman" w:hAnsi="Times New Roman"/>
          <w:b/>
          <w:sz w:val="28"/>
          <w:szCs w:val="28"/>
        </w:rPr>
        <w:t>-</w:t>
      </w:r>
      <w:r w:rsidRPr="00217983">
        <w:rPr>
          <w:rFonts w:ascii="Times New Roman" w:hAnsi="Times New Roman"/>
          <w:sz w:val="28"/>
          <w:szCs w:val="28"/>
        </w:rPr>
        <w:t xml:space="preserve"> «История села Подсереднее» с 9:00 до 1</w:t>
      </w:r>
      <w:r>
        <w:rPr>
          <w:rFonts w:ascii="Times New Roman" w:hAnsi="Times New Roman"/>
          <w:sz w:val="28"/>
          <w:szCs w:val="28"/>
        </w:rPr>
        <w:t>8</w:t>
      </w:r>
      <w:r w:rsidRPr="00217983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.</w:t>
      </w:r>
    </w:p>
    <w:p w:rsidR="0056193C" w:rsidRDefault="0056193C" w:rsidP="00A131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апреля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1E6">
        <w:rPr>
          <w:rFonts w:ascii="Times New Roman" w:hAnsi="Times New Roman"/>
          <w:sz w:val="28"/>
          <w:szCs w:val="28"/>
        </w:rPr>
        <w:t>Тематическая экскурсия «Имя на Обелиске», 11:00.</w:t>
      </w:r>
      <w:bookmarkStart w:id="0" w:name="_GoBack"/>
      <w:bookmarkEnd w:id="0"/>
    </w:p>
    <w:sectPr w:rsidR="0056193C" w:rsidSect="00206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3C" w:rsidRDefault="0056193C" w:rsidP="00E12152">
      <w:pPr>
        <w:spacing w:after="0" w:line="240" w:lineRule="auto"/>
      </w:pPr>
      <w:r>
        <w:separator/>
      </w:r>
    </w:p>
  </w:endnote>
  <w:endnote w:type="continuationSeparator" w:id="0">
    <w:p w:rsidR="0056193C" w:rsidRDefault="0056193C" w:rsidP="00E1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3C" w:rsidRDefault="0056193C" w:rsidP="00E12152">
      <w:pPr>
        <w:spacing w:after="0" w:line="240" w:lineRule="auto"/>
      </w:pPr>
      <w:r>
        <w:separator/>
      </w:r>
    </w:p>
  </w:footnote>
  <w:footnote w:type="continuationSeparator" w:id="0">
    <w:p w:rsidR="0056193C" w:rsidRDefault="0056193C" w:rsidP="00E1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4A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EC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50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5AC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A62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E0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0B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089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68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65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16"/>
  </w:num>
  <w:num w:numId="25">
    <w:abstractNumId w:val="2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264A"/>
    <w:rsid w:val="00004798"/>
    <w:rsid w:val="00004BE0"/>
    <w:rsid w:val="00005CA0"/>
    <w:rsid w:val="00005CF6"/>
    <w:rsid w:val="00006D99"/>
    <w:rsid w:val="00006DE6"/>
    <w:rsid w:val="00011DBE"/>
    <w:rsid w:val="00012211"/>
    <w:rsid w:val="00012AAD"/>
    <w:rsid w:val="00014024"/>
    <w:rsid w:val="00014220"/>
    <w:rsid w:val="00014FEE"/>
    <w:rsid w:val="000151C0"/>
    <w:rsid w:val="00015ADB"/>
    <w:rsid w:val="00020AB0"/>
    <w:rsid w:val="00023C1A"/>
    <w:rsid w:val="0002439F"/>
    <w:rsid w:val="00031620"/>
    <w:rsid w:val="00031A8E"/>
    <w:rsid w:val="000332FC"/>
    <w:rsid w:val="00035699"/>
    <w:rsid w:val="00035B81"/>
    <w:rsid w:val="00036227"/>
    <w:rsid w:val="000369A8"/>
    <w:rsid w:val="00041334"/>
    <w:rsid w:val="00044757"/>
    <w:rsid w:val="00044C46"/>
    <w:rsid w:val="00045C4F"/>
    <w:rsid w:val="00046240"/>
    <w:rsid w:val="0004652C"/>
    <w:rsid w:val="00050DCB"/>
    <w:rsid w:val="00051EA9"/>
    <w:rsid w:val="00051EF2"/>
    <w:rsid w:val="0005325A"/>
    <w:rsid w:val="0005573B"/>
    <w:rsid w:val="0005582E"/>
    <w:rsid w:val="00055A5F"/>
    <w:rsid w:val="00055D5E"/>
    <w:rsid w:val="00061395"/>
    <w:rsid w:val="00061CAC"/>
    <w:rsid w:val="000629F1"/>
    <w:rsid w:val="000637CD"/>
    <w:rsid w:val="0006483B"/>
    <w:rsid w:val="00066562"/>
    <w:rsid w:val="0006714E"/>
    <w:rsid w:val="00070931"/>
    <w:rsid w:val="00073314"/>
    <w:rsid w:val="00074590"/>
    <w:rsid w:val="0007550D"/>
    <w:rsid w:val="00077D0D"/>
    <w:rsid w:val="000817EC"/>
    <w:rsid w:val="00081BFC"/>
    <w:rsid w:val="00082A81"/>
    <w:rsid w:val="00083A0A"/>
    <w:rsid w:val="000846BA"/>
    <w:rsid w:val="00085EF9"/>
    <w:rsid w:val="00090626"/>
    <w:rsid w:val="00091AD7"/>
    <w:rsid w:val="00095C7E"/>
    <w:rsid w:val="000A0555"/>
    <w:rsid w:val="000A12FB"/>
    <w:rsid w:val="000A273E"/>
    <w:rsid w:val="000A37CC"/>
    <w:rsid w:val="000A4098"/>
    <w:rsid w:val="000A467B"/>
    <w:rsid w:val="000A6832"/>
    <w:rsid w:val="000A71EC"/>
    <w:rsid w:val="000B1701"/>
    <w:rsid w:val="000B1D3E"/>
    <w:rsid w:val="000B33D1"/>
    <w:rsid w:val="000C346C"/>
    <w:rsid w:val="000C5181"/>
    <w:rsid w:val="000C6943"/>
    <w:rsid w:val="000D0D8B"/>
    <w:rsid w:val="000D1D92"/>
    <w:rsid w:val="000D29EC"/>
    <w:rsid w:val="000D329E"/>
    <w:rsid w:val="000D6072"/>
    <w:rsid w:val="000D66FE"/>
    <w:rsid w:val="000E1F8F"/>
    <w:rsid w:val="000E4C1E"/>
    <w:rsid w:val="000E56C5"/>
    <w:rsid w:val="000E5886"/>
    <w:rsid w:val="000F15AD"/>
    <w:rsid w:val="000F1A34"/>
    <w:rsid w:val="000F25AA"/>
    <w:rsid w:val="000F4130"/>
    <w:rsid w:val="000F6A07"/>
    <w:rsid w:val="000F7302"/>
    <w:rsid w:val="000F7860"/>
    <w:rsid w:val="000F7DFE"/>
    <w:rsid w:val="00101C11"/>
    <w:rsid w:val="00102AC1"/>
    <w:rsid w:val="0010341E"/>
    <w:rsid w:val="001043D2"/>
    <w:rsid w:val="00105AB1"/>
    <w:rsid w:val="001073B1"/>
    <w:rsid w:val="0011183B"/>
    <w:rsid w:val="00112408"/>
    <w:rsid w:val="001163EC"/>
    <w:rsid w:val="00116D9C"/>
    <w:rsid w:val="00121047"/>
    <w:rsid w:val="00121F27"/>
    <w:rsid w:val="00124261"/>
    <w:rsid w:val="001244E7"/>
    <w:rsid w:val="0013003C"/>
    <w:rsid w:val="00132AE0"/>
    <w:rsid w:val="00141D95"/>
    <w:rsid w:val="00142113"/>
    <w:rsid w:val="001424D3"/>
    <w:rsid w:val="001434E6"/>
    <w:rsid w:val="00145FEC"/>
    <w:rsid w:val="00147563"/>
    <w:rsid w:val="00154384"/>
    <w:rsid w:val="00154CA4"/>
    <w:rsid w:val="00155743"/>
    <w:rsid w:val="001579F4"/>
    <w:rsid w:val="001647A2"/>
    <w:rsid w:val="00165659"/>
    <w:rsid w:val="00166A5A"/>
    <w:rsid w:val="001674AE"/>
    <w:rsid w:val="00167812"/>
    <w:rsid w:val="001706F6"/>
    <w:rsid w:val="0017180F"/>
    <w:rsid w:val="001720A2"/>
    <w:rsid w:val="00172683"/>
    <w:rsid w:val="001764C1"/>
    <w:rsid w:val="00180494"/>
    <w:rsid w:val="00183966"/>
    <w:rsid w:val="0018447F"/>
    <w:rsid w:val="00185BBE"/>
    <w:rsid w:val="00190809"/>
    <w:rsid w:val="001927B3"/>
    <w:rsid w:val="00192CF2"/>
    <w:rsid w:val="0019505F"/>
    <w:rsid w:val="001A0EC9"/>
    <w:rsid w:val="001A1872"/>
    <w:rsid w:val="001A1CC8"/>
    <w:rsid w:val="001A2861"/>
    <w:rsid w:val="001A4321"/>
    <w:rsid w:val="001A568F"/>
    <w:rsid w:val="001A5B4C"/>
    <w:rsid w:val="001B1B93"/>
    <w:rsid w:val="001B2F0D"/>
    <w:rsid w:val="001B3491"/>
    <w:rsid w:val="001B6E12"/>
    <w:rsid w:val="001B71FD"/>
    <w:rsid w:val="001C15CF"/>
    <w:rsid w:val="001C417A"/>
    <w:rsid w:val="001C4315"/>
    <w:rsid w:val="001C5045"/>
    <w:rsid w:val="001C6688"/>
    <w:rsid w:val="001C7EEE"/>
    <w:rsid w:val="001D0CB6"/>
    <w:rsid w:val="001D1D16"/>
    <w:rsid w:val="001D36E5"/>
    <w:rsid w:val="001D7188"/>
    <w:rsid w:val="001D7514"/>
    <w:rsid w:val="001E01C8"/>
    <w:rsid w:val="001E26FB"/>
    <w:rsid w:val="001E2BA5"/>
    <w:rsid w:val="001E3BBD"/>
    <w:rsid w:val="001E6278"/>
    <w:rsid w:val="001E6EE0"/>
    <w:rsid w:val="001E73E5"/>
    <w:rsid w:val="001F06EF"/>
    <w:rsid w:val="001F0E43"/>
    <w:rsid w:val="001F2C61"/>
    <w:rsid w:val="001F383E"/>
    <w:rsid w:val="001F40DE"/>
    <w:rsid w:val="002000D8"/>
    <w:rsid w:val="0020312A"/>
    <w:rsid w:val="00203741"/>
    <w:rsid w:val="00206D89"/>
    <w:rsid w:val="00206D9E"/>
    <w:rsid w:val="002071B3"/>
    <w:rsid w:val="002101C1"/>
    <w:rsid w:val="002106D3"/>
    <w:rsid w:val="00211CCC"/>
    <w:rsid w:val="00213684"/>
    <w:rsid w:val="00214942"/>
    <w:rsid w:val="00216E83"/>
    <w:rsid w:val="00217983"/>
    <w:rsid w:val="002209ED"/>
    <w:rsid w:val="0022219D"/>
    <w:rsid w:val="002233AE"/>
    <w:rsid w:val="00223C1D"/>
    <w:rsid w:val="00226AF4"/>
    <w:rsid w:val="002272A4"/>
    <w:rsid w:val="00227EED"/>
    <w:rsid w:val="002307F2"/>
    <w:rsid w:val="00230D60"/>
    <w:rsid w:val="00232511"/>
    <w:rsid w:val="002334FE"/>
    <w:rsid w:val="002340E8"/>
    <w:rsid w:val="0023578F"/>
    <w:rsid w:val="00240330"/>
    <w:rsid w:val="00241048"/>
    <w:rsid w:val="0024446C"/>
    <w:rsid w:val="002463AC"/>
    <w:rsid w:val="00250BD0"/>
    <w:rsid w:val="002513FD"/>
    <w:rsid w:val="00251AD1"/>
    <w:rsid w:val="00253FBE"/>
    <w:rsid w:val="002616AA"/>
    <w:rsid w:val="00263F97"/>
    <w:rsid w:val="002655F3"/>
    <w:rsid w:val="00266AC5"/>
    <w:rsid w:val="002701DC"/>
    <w:rsid w:val="002704E9"/>
    <w:rsid w:val="00271223"/>
    <w:rsid w:val="00271DD8"/>
    <w:rsid w:val="0027251B"/>
    <w:rsid w:val="002743A2"/>
    <w:rsid w:val="002774B0"/>
    <w:rsid w:val="00286C88"/>
    <w:rsid w:val="002908EA"/>
    <w:rsid w:val="002938CE"/>
    <w:rsid w:val="002939B8"/>
    <w:rsid w:val="00293ACF"/>
    <w:rsid w:val="002A0AF0"/>
    <w:rsid w:val="002A15DB"/>
    <w:rsid w:val="002A558D"/>
    <w:rsid w:val="002A5825"/>
    <w:rsid w:val="002A5D83"/>
    <w:rsid w:val="002A79C6"/>
    <w:rsid w:val="002B121D"/>
    <w:rsid w:val="002B29A1"/>
    <w:rsid w:val="002B72EC"/>
    <w:rsid w:val="002B7973"/>
    <w:rsid w:val="002C04F3"/>
    <w:rsid w:val="002C07A9"/>
    <w:rsid w:val="002C1775"/>
    <w:rsid w:val="002C54B3"/>
    <w:rsid w:val="002C6B01"/>
    <w:rsid w:val="002C6E73"/>
    <w:rsid w:val="002C7F2A"/>
    <w:rsid w:val="002D781A"/>
    <w:rsid w:val="002E0C21"/>
    <w:rsid w:val="002E3ACC"/>
    <w:rsid w:val="002E570D"/>
    <w:rsid w:val="002E6095"/>
    <w:rsid w:val="002F1B0B"/>
    <w:rsid w:val="002F2345"/>
    <w:rsid w:val="002F4CAC"/>
    <w:rsid w:val="002F53AA"/>
    <w:rsid w:val="002F5702"/>
    <w:rsid w:val="002F5AE5"/>
    <w:rsid w:val="002F6C1F"/>
    <w:rsid w:val="002F708B"/>
    <w:rsid w:val="00303791"/>
    <w:rsid w:val="00303B30"/>
    <w:rsid w:val="00304CE9"/>
    <w:rsid w:val="003053C8"/>
    <w:rsid w:val="00307A42"/>
    <w:rsid w:val="00310677"/>
    <w:rsid w:val="0031089A"/>
    <w:rsid w:val="00311A3C"/>
    <w:rsid w:val="00315DCD"/>
    <w:rsid w:val="0031698B"/>
    <w:rsid w:val="00316C64"/>
    <w:rsid w:val="0031768E"/>
    <w:rsid w:val="00317A22"/>
    <w:rsid w:val="0032063D"/>
    <w:rsid w:val="0032182E"/>
    <w:rsid w:val="00323D14"/>
    <w:rsid w:val="00323E2E"/>
    <w:rsid w:val="00325699"/>
    <w:rsid w:val="00326644"/>
    <w:rsid w:val="0033004E"/>
    <w:rsid w:val="003335B6"/>
    <w:rsid w:val="003357EF"/>
    <w:rsid w:val="00335A4E"/>
    <w:rsid w:val="00335DE6"/>
    <w:rsid w:val="00343247"/>
    <w:rsid w:val="00347F81"/>
    <w:rsid w:val="003532D0"/>
    <w:rsid w:val="00353433"/>
    <w:rsid w:val="00354166"/>
    <w:rsid w:val="0035494B"/>
    <w:rsid w:val="00355274"/>
    <w:rsid w:val="0035787F"/>
    <w:rsid w:val="0036156E"/>
    <w:rsid w:val="0036414A"/>
    <w:rsid w:val="00366730"/>
    <w:rsid w:val="00366DA9"/>
    <w:rsid w:val="0037059C"/>
    <w:rsid w:val="0037197D"/>
    <w:rsid w:val="00371E7E"/>
    <w:rsid w:val="0037306B"/>
    <w:rsid w:val="00373A2E"/>
    <w:rsid w:val="00373AE7"/>
    <w:rsid w:val="00373AF4"/>
    <w:rsid w:val="00373FEF"/>
    <w:rsid w:val="00374FCE"/>
    <w:rsid w:val="0037588E"/>
    <w:rsid w:val="0038108F"/>
    <w:rsid w:val="00383A4C"/>
    <w:rsid w:val="00383C30"/>
    <w:rsid w:val="00384836"/>
    <w:rsid w:val="0038617B"/>
    <w:rsid w:val="00386F20"/>
    <w:rsid w:val="00395885"/>
    <w:rsid w:val="00395EEC"/>
    <w:rsid w:val="00397345"/>
    <w:rsid w:val="00397384"/>
    <w:rsid w:val="00397778"/>
    <w:rsid w:val="003A10DD"/>
    <w:rsid w:val="003A1C7E"/>
    <w:rsid w:val="003A1C96"/>
    <w:rsid w:val="003A6CB3"/>
    <w:rsid w:val="003B00A6"/>
    <w:rsid w:val="003B0B5C"/>
    <w:rsid w:val="003B1080"/>
    <w:rsid w:val="003B2D8B"/>
    <w:rsid w:val="003B3D37"/>
    <w:rsid w:val="003B4D31"/>
    <w:rsid w:val="003C0C2F"/>
    <w:rsid w:val="003C0EEE"/>
    <w:rsid w:val="003C323A"/>
    <w:rsid w:val="003C38ED"/>
    <w:rsid w:val="003C7987"/>
    <w:rsid w:val="003D3B38"/>
    <w:rsid w:val="003D4F7E"/>
    <w:rsid w:val="003D5C21"/>
    <w:rsid w:val="003D5E2B"/>
    <w:rsid w:val="003D647B"/>
    <w:rsid w:val="003D76CB"/>
    <w:rsid w:val="003E2A3D"/>
    <w:rsid w:val="003E2AA6"/>
    <w:rsid w:val="003E5087"/>
    <w:rsid w:val="003E520A"/>
    <w:rsid w:val="003E5339"/>
    <w:rsid w:val="003E694A"/>
    <w:rsid w:val="003E79A8"/>
    <w:rsid w:val="003F11F7"/>
    <w:rsid w:val="003F16C5"/>
    <w:rsid w:val="003F17C4"/>
    <w:rsid w:val="003F7A0F"/>
    <w:rsid w:val="004014FC"/>
    <w:rsid w:val="00401F53"/>
    <w:rsid w:val="0040428E"/>
    <w:rsid w:val="004056C4"/>
    <w:rsid w:val="00410DC4"/>
    <w:rsid w:val="0041120E"/>
    <w:rsid w:val="0041333D"/>
    <w:rsid w:val="00414E3C"/>
    <w:rsid w:val="00415F46"/>
    <w:rsid w:val="0041668E"/>
    <w:rsid w:val="004171C3"/>
    <w:rsid w:val="00417D7B"/>
    <w:rsid w:val="0042036F"/>
    <w:rsid w:val="00421F1B"/>
    <w:rsid w:val="00421FA5"/>
    <w:rsid w:val="004223B2"/>
    <w:rsid w:val="004224C2"/>
    <w:rsid w:val="00424733"/>
    <w:rsid w:val="00425040"/>
    <w:rsid w:val="00427521"/>
    <w:rsid w:val="00434E2F"/>
    <w:rsid w:val="00442F83"/>
    <w:rsid w:val="00456943"/>
    <w:rsid w:val="00460E41"/>
    <w:rsid w:val="00461D24"/>
    <w:rsid w:val="00463C46"/>
    <w:rsid w:val="0046500C"/>
    <w:rsid w:val="00465E16"/>
    <w:rsid w:val="00466EA4"/>
    <w:rsid w:val="0046709D"/>
    <w:rsid w:val="00470F81"/>
    <w:rsid w:val="00476488"/>
    <w:rsid w:val="00477180"/>
    <w:rsid w:val="00484631"/>
    <w:rsid w:val="00485765"/>
    <w:rsid w:val="0048597E"/>
    <w:rsid w:val="00485AAB"/>
    <w:rsid w:val="004904AE"/>
    <w:rsid w:val="00490C8B"/>
    <w:rsid w:val="00491FA4"/>
    <w:rsid w:val="004934E1"/>
    <w:rsid w:val="004941B2"/>
    <w:rsid w:val="00496675"/>
    <w:rsid w:val="00496B55"/>
    <w:rsid w:val="00497ED1"/>
    <w:rsid w:val="004A0038"/>
    <w:rsid w:val="004A102B"/>
    <w:rsid w:val="004A43E5"/>
    <w:rsid w:val="004A4546"/>
    <w:rsid w:val="004A5E02"/>
    <w:rsid w:val="004B0A50"/>
    <w:rsid w:val="004B3CF6"/>
    <w:rsid w:val="004B471C"/>
    <w:rsid w:val="004B792A"/>
    <w:rsid w:val="004B7D3E"/>
    <w:rsid w:val="004C0893"/>
    <w:rsid w:val="004C20CC"/>
    <w:rsid w:val="004C29DF"/>
    <w:rsid w:val="004C4302"/>
    <w:rsid w:val="004C7EEA"/>
    <w:rsid w:val="004D1CA8"/>
    <w:rsid w:val="004D404C"/>
    <w:rsid w:val="004D7112"/>
    <w:rsid w:val="004D79F6"/>
    <w:rsid w:val="004E115F"/>
    <w:rsid w:val="004E386D"/>
    <w:rsid w:val="004F0AE6"/>
    <w:rsid w:val="004F271A"/>
    <w:rsid w:val="004F6180"/>
    <w:rsid w:val="004F6F27"/>
    <w:rsid w:val="004F7F3F"/>
    <w:rsid w:val="0050105A"/>
    <w:rsid w:val="00501101"/>
    <w:rsid w:val="00506AF9"/>
    <w:rsid w:val="0051273F"/>
    <w:rsid w:val="0051786D"/>
    <w:rsid w:val="00521EAA"/>
    <w:rsid w:val="00522F15"/>
    <w:rsid w:val="0052450A"/>
    <w:rsid w:val="0052658B"/>
    <w:rsid w:val="005271BA"/>
    <w:rsid w:val="00531907"/>
    <w:rsid w:val="00533C9A"/>
    <w:rsid w:val="00535A20"/>
    <w:rsid w:val="00535D95"/>
    <w:rsid w:val="00535F98"/>
    <w:rsid w:val="00536247"/>
    <w:rsid w:val="005371E4"/>
    <w:rsid w:val="00537BA8"/>
    <w:rsid w:val="00542378"/>
    <w:rsid w:val="00544BE6"/>
    <w:rsid w:val="005468E7"/>
    <w:rsid w:val="005507A1"/>
    <w:rsid w:val="005546F2"/>
    <w:rsid w:val="005557D1"/>
    <w:rsid w:val="00556012"/>
    <w:rsid w:val="00557AA6"/>
    <w:rsid w:val="00560B9D"/>
    <w:rsid w:val="0056145D"/>
    <w:rsid w:val="0056193C"/>
    <w:rsid w:val="00561CB4"/>
    <w:rsid w:val="005625D1"/>
    <w:rsid w:val="005629C1"/>
    <w:rsid w:val="00565922"/>
    <w:rsid w:val="00566E73"/>
    <w:rsid w:val="00574724"/>
    <w:rsid w:val="00580593"/>
    <w:rsid w:val="00582CB5"/>
    <w:rsid w:val="005847D3"/>
    <w:rsid w:val="005851EA"/>
    <w:rsid w:val="0059194D"/>
    <w:rsid w:val="00597502"/>
    <w:rsid w:val="005A16C8"/>
    <w:rsid w:val="005A3248"/>
    <w:rsid w:val="005A3D63"/>
    <w:rsid w:val="005A4849"/>
    <w:rsid w:val="005A74DD"/>
    <w:rsid w:val="005B07C0"/>
    <w:rsid w:val="005B1B6A"/>
    <w:rsid w:val="005B1F8F"/>
    <w:rsid w:val="005B2005"/>
    <w:rsid w:val="005B306C"/>
    <w:rsid w:val="005B436D"/>
    <w:rsid w:val="005B48A8"/>
    <w:rsid w:val="005B6879"/>
    <w:rsid w:val="005B6FF0"/>
    <w:rsid w:val="005B7F2B"/>
    <w:rsid w:val="005C2439"/>
    <w:rsid w:val="005C5349"/>
    <w:rsid w:val="005C641C"/>
    <w:rsid w:val="005C753F"/>
    <w:rsid w:val="005D0240"/>
    <w:rsid w:val="005D0E74"/>
    <w:rsid w:val="005D0F4B"/>
    <w:rsid w:val="005D218E"/>
    <w:rsid w:val="005D44F9"/>
    <w:rsid w:val="005D55D8"/>
    <w:rsid w:val="005D63D7"/>
    <w:rsid w:val="005D71C2"/>
    <w:rsid w:val="005D79D8"/>
    <w:rsid w:val="005E3367"/>
    <w:rsid w:val="005E3FDE"/>
    <w:rsid w:val="005E54CF"/>
    <w:rsid w:val="005E63EB"/>
    <w:rsid w:val="005E6896"/>
    <w:rsid w:val="005E772B"/>
    <w:rsid w:val="005F10BB"/>
    <w:rsid w:val="005F39C6"/>
    <w:rsid w:val="005F519A"/>
    <w:rsid w:val="005F6AFC"/>
    <w:rsid w:val="005F725D"/>
    <w:rsid w:val="005F750E"/>
    <w:rsid w:val="005F76DA"/>
    <w:rsid w:val="005F7DD0"/>
    <w:rsid w:val="00600355"/>
    <w:rsid w:val="00601704"/>
    <w:rsid w:val="00601E0D"/>
    <w:rsid w:val="00607E0A"/>
    <w:rsid w:val="00611B7A"/>
    <w:rsid w:val="00614531"/>
    <w:rsid w:val="0061487F"/>
    <w:rsid w:val="00615AD4"/>
    <w:rsid w:val="00616686"/>
    <w:rsid w:val="00617202"/>
    <w:rsid w:val="00620FC6"/>
    <w:rsid w:val="00623A21"/>
    <w:rsid w:val="00623FB8"/>
    <w:rsid w:val="00625571"/>
    <w:rsid w:val="00625F00"/>
    <w:rsid w:val="00627F19"/>
    <w:rsid w:val="006329CE"/>
    <w:rsid w:val="00644F6C"/>
    <w:rsid w:val="00645B95"/>
    <w:rsid w:val="00646A1D"/>
    <w:rsid w:val="0064748B"/>
    <w:rsid w:val="0064769D"/>
    <w:rsid w:val="00647C47"/>
    <w:rsid w:val="006502F8"/>
    <w:rsid w:val="00650D53"/>
    <w:rsid w:val="006530D2"/>
    <w:rsid w:val="0065445D"/>
    <w:rsid w:val="00654503"/>
    <w:rsid w:val="00654D8E"/>
    <w:rsid w:val="0065620D"/>
    <w:rsid w:val="00656B91"/>
    <w:rsid w:val="00661DD7"/>
    <w:rsid w:val="00664F89"/>
    <w:rsid w:val="006651A9"/>
    <w:rsid w:val="00666B49"/>
    <w:rsid w:val="00667380"/>
    <w:rsid w:val="0067130C"/>
    <w:rsid w:val="00677C73"/>
    <w:rsid w:val="006832A6"/>
    <w:rsid w:val="006862DA"/>
    <w:rsid w:val="00687B51"/>
    <w:rsid w:val="006924CC"/>
    <w:rsid w:val="0069388F"/>
    <w:rsid w:val="006939EB"/>
    <w:rsid w:val="0069760F"/>
    <w:rsid w:val="006978AD"/>
    <w:rsid w:val="006A08B0"/>
    <w:rsid w:val="006A20DC"/>
    <w:rsid w:val="006A2D46"/>
    <w:rsid w:val="006A5583"/>
    <w:rsid w:val="006A5AD1"/>
    <w:rsid w:val="006A69E4"/>
    <w:rsid w:val="006A69EA"/>
    <w:rsid w:val="006B246C"/>
    <w:rsid w:val="006B3A0B"/>
    <w:rsid w:val="006B6235"/>
    <w:rsid w:val="006C0546"/>
    <w:rsid w:val="006C19D0"/>
    <w:rsid w:val="006C5911"/>
    <w:rsid w:val="006C6809"/>
    <w:rsid w:val="006D0955"/>
    <w:rsid w:val="006D0B4C"/>
    <w:rsid w:val="006D0EBB"/>
    <w:rsid w:val="006D2B53"/>
    <w:rsid w:val="006D3392"/>
    <w:rsid w:val="006D3620"/>
    <w:rsid w:val="006D4E43"/>
    <w:rsid w:val="006D5984"/>
    <w:rsid w:val="006D5BC0"/>
    <w:rsid w:val="006D6156"/>
    <w:rsid w:val="006D635F"/>
    <w:rsid w:val="006D6D33"/>
    <w:rsid w:val="006D7486"/>
    <w:rsid w:val="006D76D7"/>
    <w:rsid w:val="006E0231"/>
    <w:rsid w:val="006E0568"/>
    <w:rsid w:val="006E3C87"/>
    <w:rsid w:val="006E4473"/>
    <w:rsid w:val="006E45A7"/>
    <w:rsid w:val="006E5794"/>
    <w:rsid w:val="006F0E7E"/>
    <w:rsid w:val="006F3373"/>
    <w:rsid w:val="006F3981"/>
    <w:rsid w:val="007046C3"/>
    <w:rsid w:val="007046D8"/>
    <w:rsid w:val="00705641"/>
    <w:rsid w:val="00712A45"/>
    <w:rsid w:val="00713344"/>
    <w:rsid w:val="007136D7"/>
    <w:rsid w:val="0071396E"/>
    <w:rsid w:val="00713FC6"/>
    <w:rsid w:val="007140B4"/>
    <w:rsid w:val="00715986"/>
    <w:rsid w:val="00715B1D"/>
    <w:rsid w:val="00716B13"/>
    <w:rsid w:val="00717CAA"/>
    <w:rsid w:val="00717CF9"/>
    <w:rsid w:val="0072030E"/>
    <w:rsid w:val="00721BE8"/>
    <w:rsid w:val="00722427"/>
    <w:rsid w:val="007234E2"/>
    <w:rsid w:val="0072505D"/>
    <w:rsid w:val="007254CE"/>
    <w:rsid w:val="00726E93"/>
    <w:rsid w:val="00727F1C"/>
    <w:rsid w:val="00727F36"/>
    <w:rsid w:val="00730116"/>
    <w:rsid w:val="007339AB"/>
    <w:rsid w:val="007406D0"/>
    <w:rsid w:val="00740A47"/>
    <w:rsid w:val="00743053"/>
    <w:rsid w:val="00743BF2"/>
    <w:rsid w:val="00744F63"/>
    <w:rsid w:val="00746118"/>
    <w:rsid w:val="007471B8"/>
    <w:rsid w:val="007475C5"/>
    <w:rsid w:val="00747DD1"/>
    <w:rsid w:val="00753C8E"/>
    <w:rsid w:val="00755DA7"/>
    <w:rsid w:val="00756AD9"/>
    <w:rsid w:val="00763A9F"/>
    <w:rsid w:val="00763F9C"/>
    <w:rsid w:val="00765FC2"/>
    <w:rsid w:val="00766CB0"/>
    <w:rsid w:val="00767846"/>
    <w:rsid w:val="0077177E"/>
    <w:rsid w:val="00774D85"/>
    <w:rsid w:val="00776D13"/>
    <w:rsid w:val="00777D52"/>
    <w:rsid w:val="00780928"/>
    <w:rsid w:val="00781A52"/>
    <w:rsid w:val="007821D3"/>
    <w:rsid w:val="00783012"/>
    <w:rsid w:val="007835D5"/>
    <w:rsid w:val="00784CB3"/>
    <w:rsid w:val="00786A62"/>
    <w:rsid w:val="007924ED"/>
    <w:rsid w:val="007931D1"/>
    <w:rsid w:val="00796FA2"/>
    <w:rsid w:val="00797242"/>
    <w:rsid w:val="007A30C4"/>
    <w:rsid w:val="007A3F4C"/>
    <w:rsid w:val="007A5AA1"/>
    <w:rsid w:val="007B55E9"/>
    <w:rsid w:val="007C1DBD"/>
    <w:rsid w:val="007C1FFB"/>
    <w:rsid w:val="007C2130"/>
    <w:rsid w:val="007C38E3"/>
    <w:rsid w:val="007C3A1B"/>
    <w:rsid w:val="007C3EB8"/>
    <w:rsid w:val="007C674C"/>
    <w:rsid w:val="007C7EAA"/>
    <w:rsid w:val="007D0EDB"/>
    <w:rsid w:val="007D1B24"/>
    <w:rsid w:val="007D4F71"/>
    <w:rsid w:val="007D4FE4"/>
    <w:rsid w:val="007D5955"/>
    <w:rsid w:val="007D5F14"/>
    <w:rsid w:val="007E0150"/>
    <w:rsid w:val="007E039C"/>
    <w:rsid w:val="007E3911"/>
    <w:rsid w:val="007E5ABA"/>
    <w:rsid w:val="007E612B"/>
    <w:rsid w:val="007E6A5A"/>
    <w:rsid w:val="007F08E7"/>
    <w:rsid w:val="007F0A1E"/>
    <w:rsid w:val="007F11BD"/>
    <w:rsid w:val="007F2B16"/>
    <w:rsid w:val="007F46C7"/>
    <w:rsid w:val="007F4BDE"/>
    <w:rsid w:val="007F5740"/>
    <w:rsid w:val="007F5F15"/>
    <w:rsid w:val="007F790B"/>
    <w:rsid w:val="007F7D1F"/>
    <w:rsid w:val="0080049C"/>
    <w:rsid w:val="008038BC"/>
    <w:rsid w:val="00804F67"/>
    <w:rsid w:val="0080525F"/>
    <w:rsid w:val="00806287"/>
    <w:rsid w:val="00810686"/>
    <w:rsid w:val="00810B28"/>
    <w:rsid w:val="008117EF"/>
    <w:rsid w:val="00814577"/>
    <w:rsid w:val="0081464A"/>
    <w:rsid w:val="0081467B"/>
    <w:rsid w:val="00816A24"/>
    <w:rsid w:val="00816BAB"/>
    <w:rsid w:val="00823323"/>
    <w:rsid w:val="00830BD2"/>
    <w:rsid w:val="00831A4C"/>
    <w:rsid w:val="008322AF"/>
    <w:rsid w:val="008323AF"/>
    <w:rsid w:val="00840146"/>
    <w:rsid w:val="0084022D"/>
    <w:rsid w:val="008417B1"/>
    <w:rsid w:val="00844468"/>
    <w:rsid w:val="0084537B"/>
    <w:rsid w:val="00845BB1"/>
    <w:rsid w:val="00846FFD"/>
    <w:rsid w:val="00847084"/>
    <w:rsid w:val="0085059C"/>
    <w:rsid w:val="0085204B"/>
    <w:rsid w:val="00855D3B"/>
    <w:rsid w:val="008607B7"/>
    <w:rsid w:val="00860C25"/>
    <w:rsid w:val="00863D2F"/>
    <w:rsid w:val="00865CE5"/>
    <w:rsid w:val="00866B4C"/>
    <w:rsid w:val="0086760A"/>
    <w:rsid w:val="008734FF"/>
    <w:rsid w:val="00873917"/>
    <w:rsid w:val="00874ADC"/>
    <w:rsid w:val="00875D69"/>
    <w:rsid w:val="0087735B"/>
    <w:rsid w:val="0088168D"/>
    <w:rsid w:val="00890F8F"/>
    <w:rsid w:val="008913A3"/>
    <w:rsid w:val="00895CA5"/>
    <w:rsid w:val="00896982"/>
    <w:rsid w:val="00896C99"/>
    <w:rsid w:val="00897432"/>
    <w:rsid w:val="008A2A74"/>
    <w:rsid w:val="008A53B8"/>
    <w:rsid w:val="008A6AE7"/>
    <w:rsid w:val="008A6BE6"/>
    <w:rsid w:val="008B02E2"/>
    <w:rsid w:val="008B3A69"/>
    <w:rsid w:val="008B5C2E"/>
    <w:rsid w:val="008B6A30"/>
    <w:rsid w:val="008B7580"/>
    <w:rsid w:val="008C0B02"/>
    <w:rsid w:val="008C179C"/>
    <w:rsid w:val="008C17F0"/>
    <w:rsid w:val="008C283B"/>
    <w:rsid w:val="008C2DD6"/>
    <w:rsid w:val="008C53F7"/>
    <w:rsid w:val="008D0D41"/>
    <w:rsid w:val="008D1B28"/>
    <w:rsid w:val="008D4954"/>
    <w:rsid w:val="008D4F93"/>
    <w:rsid w:val="008E383E"/>
    <w:rsid w:val="008E56F0"/>
    <w:rsid w:val="008E6A1A"/>
    <w:rsid w:val="008E6C5B"/>
    <w:rsid w:val="008F0284"/>
    <w:rsid w:val="008F0882"/>
    <w:rsid w:val="008F137C"/>
    <w:rsid w:val="008F3860"/>
    <w:rsid w:val="008F59BF"/>
    <w:rsid w:val="00901B8B"/>
    <w:rsid w:val="009020DE"/>
    <w:rsid w:val="00904C45"/>
    <w:rsid w:val="00906AEF"/>
    <w:rsid w:val="00907A4C"/>
    <w:rsid w:val="00910E0A"/>
    <w:rsid w:val="00911D91"/>
    <w:rsid w:val="00916C48"/>
    <w:rsid w:val="009178C6"/>
    <w:rsid w:val="00917A61"/>
    <w:rsid w:val="009219D8"/>
    <w:rsid w:val="00922318"/>
    <w:rsid w:val="00923332"/>
    <w:rsid w:val="0092440C"/>
    <w:rsid w:val="009312C7"/>
    <w:rsid w:val="0093166A"/>
    <w:rsid w:val="00932359"/>
    <w:rsid w:val="00932968"/>
    <w:rsid w:val="00935CE9"/>
    <w:rsid w:val="009367EE"/>
    <w:rsid w:val="00942493"/>
    <w:rsid w:val="00946144"/>
    <w:rsid w:val="00947484"/>
    <w:rsid w:val="00947A1F"/>
    <w:rsid w:val="009505F1"/>
    <w:rsid w:val="0095123F"/>
    <w:rsid w:val="009551DC"/>
    <w:rsid w:val="0095544A"/>
    <w:rsid w:val="00960BFE"/>
    <w:rsid w:val="0096265E"/>
    <w:rsid w:val="00965BC8"/>
    <w:rsid w:val="00965FBE"/>
    <w:rsid w:val="00967F3A"/>
    <w:rsid w:val="00971C76"/>
    <w:rsid w:val="00971F3D"/>
    <w:rsid w:val="009724EB"/>
    <w:rsid w:val="0097391F"/>
    <w:rsid w:val="00975F52"/>
    <w:rsid w:val="0097720E"/>
    <w:rsid w:val="0097730E"/>
    <w:rsid w:val="009815FC"/>
    <w:rsid w:val="009820A9"/>
    <w:rsid w:val="00982311"/>
    <w:rsid w:val="00986601"/>
    <w:rsid w:val="009870C3"/>
    <w:rsid w:val="009910D7"/>
    <w:rsid w:val="0099116B"/>
    <w:rsid w:val="009924D2"/>
    <w:rsid w:val="009929E9"/>
    <w:rsid w:val="009939F2"/>
    <w:rsid w:val="00994FD3"/>
    <w:rsid w:val="009A169D"/>
    <w:rsid w:val="009A1B9E"/>
    <w:rsid w:val="009A5F2B"/>
    <w:rsid w:val="009A6053"/>
    <w:rsid w:val="009B13D5"/>
    <w:rsid w:val="009B2B7E"/>
    <w:rsid w:val="009B4BB2"/>
    <w:rsid w:val="009B57FF"/>
    <w:rsid w:val="009B5AF4"/>
    <w:rsid w:val="009B62B2"/>
    <w:rsid w:val="009B6B5A"/>
    <w:rsid w:val="009B7B8F"/>
    <w:rsid w:val="009C187E"/>
    <w:rsid w:val="009C6CD6"/>
    <w:rsid w:val="009D1658"/>
    <w:rsid w:val="009D1B2A"/>
    <w:rsid w:val="009D2073"/>
    <w:rsid w:val="009D3C1C"/>
    <w:rsid w:val="009D41A4"/>
    <w:rsid w:val="009D45BF"/>
    <w:rsid w:val="009D577D"/>
    <w:rsid w:val="009E422E"/>
    <w:rsid w:val="009E50E1"/>
    <w:rsid w:val="009E5542"/>
    <w:rsid w:val="009E5C6D"/>
    <w:rsid w:val="009E5E91"/>
    <w:rsid w:val="009E63DC"/>
    <w:rsid w:val="009F0BB0"/>
    <w:rsid w:val="009F120C"/>
    <w:rsid w:val="009F1532"/>
    <w:rsid w:val="009F263F"/>
    <w:rsid w:val="009F5434"/>
    <w:rsid w:val="009F665A"/>
    <w:rsid w:val="009F7850"/>
    <w:rsid w:val="00A02951"/>
    <w:rsid w:val="00A02DC3"/>
    <w:rsid w:val="00A03012"/>
    <w:rsid w:val="00A03872"/>
    <w:rsid w:val="00A03B71"/>
    <w:rsid w:val="00A0509D"/>
    <w:rsid w:val="00A0619E"/>
    <w:rsid w:val="00A11BAA"/>
    <w:rsid w:val="00A12891"/>
    <w:rsid w:val="00A130D1"/>
    <w:rsid w:val="00A131E6"/>
    <w:rsid w:val="00A144D2"/>
    <w:rsid w:val="00A14AAF"/>
    <w:rsid w:val="00A14FEF"/>
    <w:rsid w:val="00A17647"/>
    <w:rsid w:val="00A209FE"/>
    <w:rsid w:val="00A219FA"/>
    <w:rsid w:val="00A21FC6"/>
    <w:rsid w:val="00A238C9"/>
    <w:rsid w:val="00A23DED"/>
    <w:rsid w:val="00A24891"/>
    <w:rsid w:val="00A25B4F"/>
    <w:rsid w:val="00A2613C"/>
    <w:rsid w:val="00A268AF"/>
    <w:rsid w:val="00A26A66"/>
    <w:rsid w:val="00A31116"/>
    <w:rsid w:val="00A31180"/>
    <w:rsid w:val="00A318D6"/>
    <w:rsid w:val="00A31A45"/>
    <w:rsid w:val="00A32BDE"/>
    <w:rsid w:val="00A32DD7"/>
    <w:rsid w:val="00A3353B"/>
    <w:rsid w:val="00A33C64"/>
    <w:rsid w:val="00A34D6E"/>
    <w:rsid w:val="00A360C7"/>
    <w:rsid w:val="00A377EF"/>
    <w:rsid w:val="00A4045A"/>
    <w:rsid w:val="00A4176A"/>
    <w:rsid w:val="00A41FF8"/>
    <w:rsid w:val="00A42275"/>
    <w:rsid w:val="00A430E8"/>
    <w:rsid w:val="00A447F8"/>
    <w:rsid w:val="00A45931"/>
    <w:rsid w:val="00A467A3"/>
    <w:rsid w:val="00A47FE9"/>
    <w:rsid w:val="00A50B02"/>
    <w:rsid w:val="00A52B3D"/>
    <w:rsid w:val="00A5613E"/>
    <w:rsid w:val="00A56E60"/>
    <w:rsid w:val="00A6378E"/>
    <w:rsid w:val="00A6533E"/>
    <w:rsid w:val="00A71B55"/>
    <w:rsid w:val="00A733B0"/>
    <w:rsid w:val="00A7386C"/>
    <w:rsid w:val="00A741AF"/>
    <w:rsid w:val="00A74C01"/>
    <w:rsid w:val="00A74CE0"/>
    <w:rsid w:val="00A75E53"/>
    <w:rsid w:val="00A765B7"/>
    <w:rsid w:val="00A76FDA"/>
    <w:rsid w:val="00A77826"/>
    <w:rsid w:val="00A779D5"/>
    <w:rsid w:val="00A77CB1"/>
    <w:rsid w:val="00A80323"/>
    <w:rsid w:val="00A804D6"/>
    <w:rsid w:val="00A8216D"/>
    <w:rsid w:val="00A82765"/>
    <w:rsid w:val="00A82F1B"/>
    <w:rsid w:val="00A8465D"/>
    <w:rsid w:val="00A85A20"/>
    <w:rsid w:val="00A85F94"/>
    <w:rsid w:val="00A86190"/>
    <w:rsid w:val="00A9000C"/>
    <w:rsid w:val="00A903C0"/>
    <w:rsid w:val="00A91372"/>
    <w:rsid w:val="00A92414"/>
    <w:rsid w:val="00A92759"/>
    <w:rsid w:val="00A95A47"/>
    <w:rsid w:val="00AA45BB"/>
    <w:rsid w:val="00AB3292"/>
    <w:rsid w:val="00AB4C8D"/>
    <w:rsid w:val="00AB6041"/>
    <w:rsid w:val="00AC319B"/>
    <w:rsid w:val="00AD1896"/>
    <w:rsid w:val="00AD29C6"/>
    <w:rsid w:val="00AE2751"/>
    <w:rsid w:val="00AE4116"/>
    <w:rsid w:val="00AE56C3"/>
    <w:rsid w:val="00AE6C7F"/>
    <w:rsid w:val="00AE7CA4"/>
    <w:rsid w:val="00AE7F89"/>
    <w:rsid w:val="00AF4153"/>
    <w:rsid w:val="00AF6EED"/>
    <w:rsid w:val="00AF7088"/>
    <w:rsid w:val="00AF74A9"/>
    <w:rsid w:val="00B00107"/>
    <w:rsid w:val="00B006AA"/>
    <w:rsid w:val="00B01DA7"/>
    <w:rsid w:val="00B04896"/>
    <w:rsid w:val="00B04F40"/>
    <w:rsid w:val="00B065B4"/>
    <w:rsid w:val="00B10482"/>
    <w:rsid w:val="00B116C6"/>
    <w:rsid w:val="00B11B72"/>
    <w:rsid w:val="00B120FF"/>
    <w:rsid w:val="00B130DE"/>
    <w:rsid w:val="00B1366A"/>
    <w:rsid w:val="00B15FF7"/>
    <w:rsid w:val="00B16844"/>
    <w:rsid w:val="00B20B36"/>
    <w:rsid w:val="00B223EE"/>
    <w:rsid w:val="00B2372D"/>
    <w:rsid w:val="00B239DE"/>
    <w:rsid w:val="00B26185"/>
    <w:rsid w:val="00B26AC3"/>
    <w:rsid w:val="00B30C74"/>
    <w:rsid w:val="00B311FC"/>
    <w:rsid w:val="00B34606"/>
    <w:rsid w:val="00B3716B"/>
    <w:rsid w:val="00B37F0C"/>
    <w:rsid w:val="00B42970"/>
    <w:rsid w:val="00B43176"/>
    <w:rsid w:val="00B434A6"/>
    <w:rsid w:val="00B44DE0"/>
    <w:rsid w:val="00B46B83"/>
    <w:rsid w:val="00B524C5"/>
    <w:rsid w:val="00B540BE"/>
    <w:rsid w:val="00B54471"/>
    <w:rsid w:val="00B55796"/>
    <w:rsid w:val="00B55F50"/>
    <w:rsid w:val="00B643DE"/>
    <w:rsid w:val="00B64609"/>
    <w:rsid w:val="00B6556A"/>
    <w:rsid w:val="00B7286F"/>
    <w:rsid w:val="00B77089"/>
    <w:rsid w:val="00B80556"/>
    <w:rsid w:val="00B832C4"/>
    <w:rsid w:val="00B837D4"/>
    <w:rsid w:val="00B83BFD"/>
    <w:rsid w:val="00B87755"/>
    <w:rsid w:val="00B904C5"/>
    <w:rsid w:val="00B91F0D"/>
    <w:rsid w:val="00B9305B"/>
    <w:rsid w:val="00B945AD"/>
    <w:rsid w:val="00B97537"/>
    <w:rsid w:val="00BA0468"/>
    <w:rsid w:val="00BA147E"/>
    <w:rsid w:val="00BA517A"/>
    <w:rsid w:val="00BA67A2"/>
    <w:rsid w:val="00BA6DEF"/>
    <w:rsid w:val="00BA75EC"/>
    <w:rsid w:val="00BB0A15"/>
    <w:rsid w:val="00BB2BFE"/>
    <w:rsid w:val="00BB38D0"/>
    <w:rsid w:val="00BB6B6E"/>
    <w:rsid w:val="00BB7BA7"/>
    <w:rsid w:val="00BB7E46"/>
    <w:rsid w:val="00BC0A96"/>
    <w:rsid w:val="00BC0EEE"/>
    <w:rsid w:val="00BC27C3"/>
    <w:rsid w:val="00BC2977"/>
    <w:rsid w:val="00BC4F20"/>
    <w:rsid w:val="00BC5668"/>
    <w:rsid w:val="00BC58A6"/>
    <w:rsid w:val="00BC5F5A"/>
    <w:rsid w:val="00BC6944"/>
    <w:rsid w:val="00BC6EB6"/>
    <w:rsid w:val="00BC758F"/>
    <w:rsid w:val="00BD1CDE"/>
    <w:rsid w:val="00BD2ED6"/>
    <w:rsid w:val="00BD4264"/>
    <w:rsid w:val="00BD6592"/>
    <w:rsid w:val="00BE2940"/>
    <w:rsid w:val="00BE5A6B"/>
    <w:rsid w:val="00BE7F83"/>
    <w:rsid w:val="00BF0A2D"/>
    <w:rsid w:val="00BF1E5B"/>
    <w:rsid w:val="00BF29BE"/>
    <w:rsid w:val="00BF2C37"/>
    <w:rsid w:val="00BF2C47"/>
    <w:rsid w:val="00BF3C99"/>
    <w:rsid w:val="00BF522C"/>
    <w:rsid w:val="00BF5D89"/>
    <w:rsid w:val="00BF75A8"/>
    <w:rsid w:val="00C00BDB"/>
    <w:rsid w:val="00C00F70"/>
    <w:rsid w:val="00C019C8"/>
    <w:rsid w:val="00C01A53"/>
    <w:rsid w:val="00C04DAB"/>
    <w:rsid w:val="00C0785F"/>
    <w:rsid w:val="00C10400"/>
    <w:rsid w:val="00C11FED"/>
    <w:rsid w:val="00C1396B"/>
    <w:rsid w:val="00C1783F"/>
    <w:rsid w:val="00C26686"/>
    <w:rsid w:val="00C27802"/>
    <w:rsid w:val="00C30A87"/>
    <w:rsid w:val="00C32224"/>
    <w:rsid w:val="00C33844"/>
    <w:rsid w:val="00C33FB3"/>
    <w:rsid w:val="00C433C4"/>
    <w:rsid w:val="00C444AD"/>
    <w:rsid w:val="00C46E8A"/>
    <w:rsid w:val="00C50B16"/>
    <w:rsid w:val="00C51594"/>
    <w:rsid w:val="00C524DD"/>
    <w:rsid w:val="00C53031"/>
    <w:rsid w:val="00C533B3"/>
    <w:rsid w:val="00C54550"/>
    <w:rsid w:val="00C56289"/>
    <w:rsid w:val="00C57CFD"/>
    <w:rsid w:val="00C62802"/>
    <w:rsid w:val="00C642A5"/>
    <w:rsid w:val="00C6552A"/>
    <w:rsid w:val="00C67D5A"/>
    <w:rsid w:val="00C73548"/>
    <w:rsid w:val="00C756C4"/>
    <w:rsid w:val="00C7597F"/>
    <w:rsid w:val="00C7693A"/>
    <w:rsid w:val="00C76C6B"/>
    <w:rsid w:val="00C76CFC"/>
    <w:rsid w:val="00C770B6"/>
    <w:rsid w:val="00C809CC"/>
    <w:rsid w:val="00C8680A"/>
    <w:rsid w:val="00C87EC4"/>
    <w:rsid w:val="00C91455"/>
    <w:rsid w:val="00C92403"/>
    <w:rsid w:val="00C973E6"/>
    <w:rsid w:val="00C977F0"/>
    <w:rsid w:val="00CA29C6"/>
    <w:rsid w:val="00CA4E2D"/>
    <w:rsid w:val="00CA6E6E"/>
    <w:rsid w:val="00CB01D8"/>
    <w:rsid w:val="00CB0214"/>
    <w:rsid w:val="00CB12FA"/>
    <w:rsid w:val="00CB2E50"/>
    <w:rsid w:val="00CB3982"/>
    <w:rsid w:val="00CB41E0"/>
    <w:rsid w:val="00CB66D4"/>
    <w:rsid w:val="00CB6979"/>
    <w:rsid w:val="00CB6B5F"/>
    <w:rsid w:val="00CC3739"/>
    <w:rsid w:val="00CC3D14"/>
    <w:rsid w:val="00CC4513"/>
    <w:rsid w:val="00CC55B7"/>
    <w:rsid w:val="00CC616E"/>
    <w:rsid w:val="00CD3E47"/>
    <w:rsid w:val="00CD4B5D"/>
    <w:rsid w:val="00CD5304"/>
    <w:rsid w:val="00CD6136"/>
    <w:rsid w:val="00CD71DE"/>
    <w:rsid w:val="00CD7996"/>
    <w:rsid w:val="00CE0D5E"/>
    <w:rsid w:val="00CE12AC"/>
    <w:rsid w:val="00CE2357"/>
    <w:rsid w:val="00CE2568"/>
    <w:rsid w:val="00CE4115"/>
    <w:rsid w:val="00CE4EF3"/>
    <w:rsid w:val="00CE6510"/>
    <w:rsid w:val="00CF3864"/>
    <w:rsid w:val="00CF4523"/>
    <w:rsid w:val="00CF4533"/>
    <w:rsid w:val="00CF6F55"/>
    <w:rsid w:val="00CF7B5D"/>
    <w:rsid w:val="00D00FF7"/>
    <w:rsid w:val="00D01751"/>
    <w:rsid w:val="00D01BF5"/>
    <w:rsid w:val="00D02F4F"/>
    <w:rsid w:val="00D034B8"/>
    <w:rsid w:val="00D059F4"/>
    <w:rsid w:val="00D0697E"/>
    <w:rsid w:val="00D11348"/>
    <w:rsid w:val="00D122E6"/>
    <w:rsid w:val="00D1325C"/>
    <w:rsid w:val="00D14714"/>
    <w:rsid w:val="00D14D50"/>
    <w:rsid w:val="00D17160"/>
    <w:rsid w:val="00D17EF6"/>
    <w:rsid w:val="00D22F92"/>
    <w:rsid w:val="00D23140"/>
    <w:rsid w:val="00D25327"/>
    <w:rsid w:val="00D306F3"/>
    <w:rsid w:val="00D309E3"/>
    <w:rsid w:val="00D31062"/>
    <w:rsid w:val="00D31672"/>
    <w:rsid w:val="00D31DA0"/>
    <w:rsid w:val="00D34A35"/>
    <w:rsid w:val="00D357DF"/>
    <w:rsid w:val="00D42A60"/>
    <w:rsid w:val="00D435F3"/>
    <w:rsid w:val="00D435FD"/>
    <w:rsid w:val="00D43810"/>
    <w:rsid w:val="00D4413D"/>
    <w:rsid w:val="00D4627F"/>
    <w:rsid w:val="00D46F72"/>
    <w:rsid w:val="00D47DBB"/>
    <w:rsid w:val="00D509E1"/>
    <w:rsid w:val="00D51035"/>
    <w:rsid w:val="00D511FA"/>
    <w:rsid w:val="00D51EB0"/>
    <w:rsid w:val="00D520E0"/>
    <w:rsid w:val="00D5210F"/>
    <w:rsid w:val="00D55F08"/>
    <w:rsid w:val="00D560B3"/>
    <w:rsid w:val="00D56A72"/>
    <w:rsid w:val="00D60ADC"/>
    <w:rsid w:val="00D64D68"/>
    <w:rsid w:val="00D67C36"/>
    <w:rsid w:val="00D73D4F"/>
    <w:rsid w:val="00D73EA7"/>
    <w:rsid w:val="00D75160"/>
    <w:rsid w:val="00D75B88"/>
    <w:rsid w:val="00D815BE"/>
    <w:rsid w:val="00D837B8"/>
    <w:rsid w:val="00D83924"/>
    <w:rsid w:val="00D848CC"/>
    <w:rsid w:val="00D84AC5"/>
    <w:rsid w:val="00D90194"/>
    <w:rsid w:val="00D906ED"/>
    <w:rsid w:val="00D90FC5"/>
    <w:rsid w:val="00D92B5E"/>
    <w:rsid w:val="00DA30F6"/>
    <w:rsid w:val="00DA375C"/>
    <w:rsid w:val="00DA3915"/>
    <w:rsid w:val="00DA61B7"/>
    <w:rsid w:val="00DB20F7"/>
    <w:rsid w:val="00DB3262"/>
    <w:rsid w:val="00DB4ABB"/>
    <w:rsid w:val="00DB734B"/>
    <w:rsid w:val="00DB7651"/>
    <w:rsid w:val="00DB79B4"/>
    <w:rsid w:val="00DC0315"/>
    <w:rsid w:val="00DC40FC"/>
    <w:rsid w:val="00DD0DE5"/>
    <w:rsid w:val="00DD1F25"/>
    <w:rsid w:val="00DD2EC0"/>
    <w:rsid w:val="00DD4379"/>
    <w:rsid w:val="00DD5BB0"/>
    <w:rsid w:val="00DD72FF"/>
    <w:rsid w:val="00DE19A9"/>
    <w:rsid w:val="00DE2C37"/>
    <w:rsid w:val="00DF036E"/>
    <w:rsid w:val="00DF03B4"/>
    <w:rsid w:val="00DF2E69"/>
    <w:rsid w:val="00DF4AF1"/>
    <w:rsid w:val="00DF5C48"/>
    <w:rsid w:val="00DF6A7F"/>
    <w:rsid w:val="00DF6BFB"/>
    <w:rsid w:val="00DF6DEB"/>
    <w:rsid w:val="00DF7695"/>
    <w:rsid w:val="00E00938"/>
    <w:rsid w:val="00E024E0"/>
    <w:rsid w:val="00E0262D"/>
    <w:rsid w:val="00E04F5B"/>
    <w:rsid w:val="00E067E6"/>
    <w:rsid w:val="00E077A8"/>
    <w:rsid w:val="00E07F79"/>
    <w:rsid w:val="00E101DC"/>
    <w:rsid w:val="00E12152"/>
    <w:rsid w:val="00E147A0"/>
    <w:rsid w:val="00E17842"/>
    <w:rsid w:val="00E2038B"/>
    <w:rsid w:val="00E23272"/>
    <w:rsid w:val="00E23E0B"/>
    <w:rsid w:val="00E26CE2"/>
    <w:rsid w:val="00E26E56"/>
    <w:rsid w:val="00E31BF9"/>
    <w:rsid w:val="00E32115"/>
    <w:rsid w:val="00E32A69"/>
    <w:rsid w:val="00E331F6"/>
    <w:rsid w:val="00E362AA"/>
    <w:rsid w:val="00E363D7"/>
    <w:rsid w:val="00E37571"/>
    <w:rsid w:val="00E4004B"/>
    <w:rsid w:val="00E410CB"/>
    <w:rsid w:val="00E461D7"/>
    <w:rsid w:val="00E4797B"/>
    <w:rsid w:val="00E52668"/>
    <w:rsid w:val="00E52C90"/>
    <w:rsid w:val="00E55CA7"/>
    <w:rsid w:val="00E56D49"/>
    <w:rsid w:val="00E57048"/>
    <w:rsid w:val="00E57738"/>
    <w:rsid w:val="00E577DB"/>
    <w:rsid w:val="00E57A2B"/>
    <w:rsid w:val="00E61619"/>
    <w:rsid w:val="00E63175"/>
    <w:rsid w:val="00E65319"/>
    <w:rsid w:val="00E65581"/>
    <w:rsid w:val="00E70A83"/>
    <w:rsid w:val="00E727C1"/>
    <w:rsid w:val="00E72C47"/>
    <w:rsid w:val="00E7345C"/>
    <w:rsid w:val="00E752EE"/>
    <w:rsid w:val="00E75934"/>
    <w:rsid w:val="00E83B4D"/>
    <w:rsid w:val="00E844EF"/>
    <w:rsid w:val="00E849AE"/>
    <w:rsid w:val="00E86F52"/>
    <w:rsid w:val="00E90352"/>
    <w:rsid w:val="00E9344F"/>
    <w:rsid w:val="00E93DC2"/>
    <w:rsid w:val="00E9553F"/>
    <w:rsid w:val="00E95F1E"/>
    <w:rsid w:val="00EA418E"/>
    <w:rsid w:val="00EA7B8E"/>
    <w:rsid w:val="00EA7D5B"/>
    <w:rsid w:val="00EB1FA1"/>
    <w:rsid w:val="00EB3E37"/>
    <w:rsid w:val="00EB4039"/>
    <w:rsid w:val="00EB6BD2"/>
    <w:rsid w:val="00EC0229"/>
    <w:rsid w:val="00EC52BC"/>
    <w:rsid w:val="00EC7AE0"/>
    <w:rsid w:val="00ED1499"/>
    <w:rsid w:val="00ED1F60"/>
    <w:rsid w:val="00ED2497"/>
    <w:rsid w:val="00ED33C3"/>
    <w:rsid w:val="00ED3880"/>
    <w:rsid w:val="00EE188A"/>
    <w:rsid w:val="00EE3118"/>
    <w:rsid w:val="00EE31B2"/>
    <w:rsid w:val="00EE4C6C"/>
    <w:rsid w:val="00EE585E"/>
    <w:rsid w:val="00EE61F3"/>
    <w:rsid w:val="00EF0259"/>
    <w:rsid w:val="00EF0B46"/>
    <w:rsid w:val="00EF5F7B"/>
    <w:rsid w:val="00EF730F"/>
    <w:rsid w:val="00EF78CE"/>
    <w:rsid w:val="00F12843"/>
    <w:rsid w:val="00F146D6"/>
    <w:rsid w:val="00F17383"/>
    <w:rsid w:val="00F20096"/>
    <w:rsid w:val="00F205C1"/>
    <w:rsid w:val="00F20C11"/>
    <w:rsid w:val="00F23B3F"/>
    <w:rsid w:val="00F25687"/>
    <w:rsid w:val="00F266CD"/>
    <w:rsid w:val="00F272C3"/>
    <w:rsid w:val="00F30B08"/>
    <w:rsid w:val="00F30EB6"/>
    <w:rsid w:val="00F35213"/>
    <w:rsid w:val="00F40338"/>
    <w:rsid w:val="00F41C0A"/>
    <w:rsid w:val="00F431F5"/>
    <w:rsid w:val="00F456C8"/>
    <w:rsid w:val="00F46352"/>
    <w:rsid w:val="00F46EB8"/>
    <w:rsid w:val="00F5027F"/>
    <w:rsid w:val="00F5351E"/>
    <w:rsid w:val="00F54707"/>
    <w:rsid w:val="00F549EA"/>
    <w:rsid w:val="00F56D23"/>
    <w:rsid w:val="00F5765D"/>
    <w:rsid w:val="00F5793E"/>
    <w:rsid w:val="00F607F2"/>
    <w:rsid w:val="00F61444"/>
    <w:rsid w:val="00F62B3E"/>
    <w:rsid w:val="00F64E61"/>
    <w:rsid w:val="00F6605E"/>
    <w:rsid w:val="00F66764"/>
    <w:rsid w:val="00F702EC"/>
    <w:rsid w:val="00F74A2D"/>
    <w:rsid w:val="00F760AA"/>
    <w:rsid w:val="00F76E83"/>
    <w:rsid w:val="00F77FD0"/>
    <w:rsid w:val="00F81C57"/>
    <w:rsid w:val="00F82A47"/>
    <w:rsid w:val="00F82F61"/>
    <w:rsid w:val="00F8469B"/>
    <w:rsid w:val="00F85F1D"/>
    <w:rsid w:val="00F86038"/>
    <w:rsid w:val="00F86AEE"/>
    <w:rsid w:val="00F87364"/>
    <w:rsid w:val="00F9225D"/>
    <w:rsid w:val="00F949FE"/>
    <w:rsid w:val="00FA33BA"/>
    <w:rsid w:val="00FB0742"/>
    <w:rsid w:val="00FB2F1E"/>
    <w:rsid w:val="00FB3EE3"/>
    <w:rsid w:val="00FB409B"/>
    <w:rsid w:val="00FB4300"/>
    <w:rsid w:val="00FB534B"/>
    <w:rsid w:val="00FB628A"/>
    <w:rsid w:val="00FB7306"/>
    <w:rsid w:val="00FC2C34"/>
    <w:rsid w:val="00FC2E76"/>
    <w:rsid w:val="00FC3741"/>
    <w:rsid w:val="00FC521E"/>
    <w:rsid w:val="00FD06AE"/>
    <w:rsid w:val="00FD52DD"/>
    <w:rsid w:val="00FD6630"/>
    <w:rsid w:val="00FD66D7"/>
    <w:rsid w:val="00FE06B2"/>
    <w:rsid w:val="00FE1F09"/>
    <w:rsid w:val="00FE34E9"/>
    <w:rsid w:val="00FF0F6D"/>
    <w:rsid w:val="00FF44FD"/>
    <w:rsid w:val="00FF4543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975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01C1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5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1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52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«Алексеевский краеведческий музей»</dc:title>
  <dc:subject/>
  <dc:creator>музей</dc:creator>
  <cp:keywords/>
  <dc:description/>
  <cp:lastModifiedBy>newpc-1</cp:lastModifiedBy>
  <cp:revision>15</cp:revision>
  <cp:lastPrinted>2019-03-13T07:50:00Z</cp:lastPrinted>
  <dcterms:created xsi:type="dcterms:W3CDTF">2019-03-06T08:25:00Z</dcterms:created>
  <dcterms:modified xsi:type="dcterms:W3CDTF">2019-04-10T09:08:00Z</dcterms:modified>
</cp:coreProperties>
</file>