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AD" w:rsidRPr="0069388F" w:rsidRDefault="00C444AD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388F">
        <w:rPr>
          <w:rFonts w:ascii="Times New Roman" w:hAnsi="Times New Roman"/>
          <w:b/>
          <w:sz w:val="28"/>
          <w:szCs w:val="28"/>
        </w:rPr>
        <w:t>МБУК «Алексеевский краеведческий музей»</w:t>
      </w:r>
    </w:p>
    <w:p w:rsidR="00C444AD" w:rsidRPr="005507A1" w:rsidRDefault="00C444AD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5507A1">
        <w:rPr>
          <w:rFonts w:ascii="Times New Roman" w:hAnsi="Times New Roman"/>
          <w:sz w:val="28"/>
          <w:szCs w:val="28"/>
          <w:u w:val="single"/>
        </w:rPr>
        <w:t>Экспозиционные залы Алексеевского краеведческого музея</w:t>
      </w:r>
    </w:p>
    <w:p w:rsidR="00C444AD" w:rsidRPr="002A5825" w:rsidRDefault="00C444AD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15</w:t>
      </w:r>
      <w:r w:rsidRPr="004A102B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20 апреля </w:t>
      </w:r>
      <w:r w:rsidRPr="002A5825">
        <w:rPr>
          <w:rFonts w:ascii="Times New Roman" w:hAnsi="Times New Roman"/>
          <w:b/>
          <w:sz w:val="28"/>
          <w:szCs w:val="28"/>
        </w:rPr>
        <w:t xml:space="preserve">- </w:t>
      </w:r>
      <w:r w:rsidRPr="002A5825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C444AD" w:rsidRPr="002A5825" w:rsidRDefault="00C444AD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>- «История Алексеевского края с древнейших времен до середины ХХ века»,</w:t>
      </w:r>
    </w:p>
    <w:p w:rsidR="00C444AD" w:rsidRPr="002A5825" w:rsidRDefault="00C444AD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 xml:space="preserve">- «Великая Отечественная война в экспозиции музея», </w:t>
      </w:r>
    </w:p>
    <w:p w:rsidR="00C444AD" w:rsidRDefault="00C444AD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>- «Современная история Алексеевского края во второй  половине ХХ века», с 9:00 до 1</w:t>
      </w:r>
      <w:r>
        <w:rPr>
          <w:rFonts w:ascii="Times New Roman" w:hAnsi="Times New Roman"/>
          <w:sz w:val="28"/>
          <w:szCs w:val="28"/>
        </w:rPr>
        <w:t>8</w:t>
      </w:r>
      <w:r w:rsidRPr="002A5825">
        <w:rPr>
          <w:rFonts w:ascii="Times New Roman" w:hAnsi="Times New Roman"/>
          <w:sz w:val="28"/>
          <w:szCs w:val="28"/>
        </w:rPr>
        <w:t>:00.</w:t>
      </w:r>
    </w:p>
    <w:p w:rsidR="00C444AD" w:rsidRPr="00EB3E37" w:rsidRDefault="00C444AD" w:rsidP="00766CB0">
      <w:pPr>
        <w:spacing w:after="0"/>
        <w:ind w:left="34"/>
        <w:jc w:val="center"/>
        <w:rPr>
          <w:rFonts w:ascii="Times New Roman" w:hAnsi="Times New Roman"/>
          <w:sz w:val="28"/>
          <w:szCs w:val="28"/>
          <w:u w:val="single"/>
        </w:rPr>
      </w:pPr>
      <w:r w:rsidRPr="00EB3E37">
        <w:rPr>
          <w:rFonts w:ascii="Times New Roman" w:hAnsi="Times New Roman"/>
          <w:sz w:val="28"/>
          <w:szCs w:val="28"/>
          <w:u w:val="single"/>
        </w:rPr>
        <w:t>Выставочный зал Алексеевского краеведческого музея</w:t>
      </w:r>
    </w:p>
    <w:p w:rsidR="00C444AD" w:rsidRDefault="00C444AD" w:rsidP="00766CB0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20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746118">
        <w:rPr>
          <w:rFonts w:ascii="Times New Roman" w:hAnsi="Times New Roman"/>
          <w:sz w:val="28"/>
          <w:szCs w:val="28"/>
        </w:rPr>
        <w:t xml:space="preserve">- </w:t>
      </w:r>
      <w:r w:rsidRPr="00535A20">
        <w:rPr>
          <w:rFonts w:ascii="Times New Roman" w:hAnsi="Times New Roman"/>
          <w:sz w:val="28"/>
          <w:szCs w:val="28"/>
        </w:rPr>
        <w:t>Выставка из фондов Алексеевского краеведческого музея посвященная Дню космонавтики «Навстречу звездам»</w:t>
      </w:r>
      <w:r w:rsidRPr="00746118">
        <w:rPr>
          <w:rFonts w:ascii="Times New Roman" w:hAnsi="Times New Roman"/>
          <w:sz w:val="28"/>
          <w:szCs w:val="28"/>
        </w:rPr>
        <w:t>; с 9:00 до 18:00.</w:t>
      </w:r>
    </w:p>
    <w:p w:rsidR="00C444AD" w:rsidRDefault="00C444AD" w:rsidP="00766CB0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20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746118">
        <w:rPr>
          <w:rFonts w:ascii="Times New Roman" w:hAnsi="Times New Roman"/>
          <w:sz w:val="28"/>
          <w:szCs w:val="28"/>
        </w:rPr>
        <w:t xml:space="preserve">- </w:t>
      </w:r>
      <w:r w:rsidRPr="008C17F0">
        <w:rPr>
          <w:rFonts w:ascii="Times New Roman" w:hAnsi="Times New Roman"/>
          <w:sz w:val="28"/>
          <w:szCs w:val="28"/>
        </w:rPr>
        <w:t>Выставка из фондов АКМ  посвященная годовщине катастрофы на Чернобыльской АЭС «Место подвига – Чернобыль»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6118">
        <w:rPr>
          <w:rFonts w:ascii="Times New Roman" w:hAnsi="Times New Roman"/>
          <w:sz w:val="28"/>
          <w:szCs w:val="28"/>
        </w:rPr>
        <w:t>с 9:00 до 18:00.</w:t>
      </w:r>
    </w:p>
    <w:p w:rsidR="00C444AD" w:rsidRPr="005E772B" w:rsidRDefault="00C444AD" w:rsidP="00766CB0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5E772B">
        <w:rPr>
          <w:rFonts w:ascii="Times New Roman" w:hAnsi="Times New Roman"/>
          <w:b/>
          <w:sz w:val="28"/>
          <w:szCs w:val="28"/>
        </w:rPr>
        <w:t>С 15  по 20 апреля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E772B">
        <w:rPr>
          <w:rFonts w:ascii="Times New Roman" w:hAnsi="Times New Roman"/>
          <w:sz w:val="28"/>
          <w:szCs w:val="28"/>
        </w:rPr>
        <w:t>Выставка из фондов Алексеевского краеведческого музея, посвященная годовщине Победы в Великой Отечественной войне «Победа входит в каждый дом»</w:t>
      </w:r>
    </w:p>
    <w:p w:rsidR="00C444AD" w:rsidRDefault="00C444AD" w:rsidP="005659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апреля </w:t>
      </w:r>
      <w:r w:rsidRPr="00D55F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7F0">
        <w:rPr>
          <w:rStyle w:val="211"/>
          <w:sz w:val="28"/>
          <w:szCs w:val="28"/>
        </w:rPr>
        <w:t xml:space="preserve">Час информации </w:t>
      </w:r>
      <w:r w:rsidRPr="008C17F0">
        <w:rPr>
          <w:rFonts w:ascii="Times New Roman" w:hAnsi="Times New Roman"/>
          <w:sz w:val="28"/>
          <w:szCs w:val="28"/>
          <w:shd w:val="clear" w:color="auto" w:fill="FFFFFF"/>
        </w:rPr>
        <w:t>«История становления местного самоуправления</w:t>
      </w:r>
      <w:r w:rsidRPr="008C17F0">
        <w:rPr>
          <w:rStyle w:val="211"/>
          <w:sz w:val="28"/>
          <w:szCs w:val="28"/>
        </w:rPr>
        <w:t>»</w:t>
      </w:r>
      <w:r w:rsidRPr="008C17F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11:00.</w:t>
      </w:r>
    </w:p>
    <w:p w:rsidR="00C444AD" w:rsidRDefault="00C444AD" w:rsidP="00766CB0">
      <w:pPr>
        <w:tabs>
          <w:tab w:val="left" w:pos="5175"/>
        </w:tabs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44AD" w:rsidRPr="00217983" w:rsidRDefault="00C444AD" w:rsidP="00766CB0">
      <w:pPr>
        <w:tabs>
          <w:tab w:val="left" w:pos="5175"/>
        </w:tabs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Историко-литературный музей Н.В. Станкевича</w:t>
      </w:r>
    </w:p>
    <w:p w:rsidR="00C444AD" w:rsidRPr="00217983" w:rsidRDefault="00C444AD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7983">
        <w:rPr>
          <w:rFonts w:ascii="Times New Roman" w:hAnsi="Times New Roman"/>
          <w:sz w:val="28"/>
          <w:szCs w:val="28"/>
          <w:u w:val="single"/>
        </w:rPr>
        <w:t>Экспозиционные залы историко-литературного музея Н.В. Станкевича</w:t>
      </w:r>
    </w:p>
    <w:p w:rsidR="00C444AD" w:rsidRPr="00217983" w:rsidRDefault="00C444AD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19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217983">
        <w:rPr>
          <w:rFonts w:ascii="Times New Roman" w:hAnsi="Times New Roman"/>
          <w:b/>
          <w:sz w:val="28"/>
          <w:szCs w:val="28"/>
        </w:rPr>
        <w:t xml:space="preserve">- </w:t>
      </w:r>
      <w:r w:rsidRPr="00217983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C444AD" w:rsidRPr="00217983" w:rsidRDefault="00C444AD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«А.В Никитенко - </w:t>
      </w:r>
      <w:r w:rsidRPr="00217983">
        <w:rPr>
          <w:rFonts w:ascii="Times New Roman" w:hAnsi="Times New Roman"/>
          <w:sz w:val="28"/>
          <w:szCs w:val="28"/>
          <w:shd w:val="clear" w:color="auto" w:fill="FFFFFF"/>
        </w:rPr>
        <w:t> историк литературы, цензор, профессор Санкт-Петербургского университета, действительный член Академии наук»</w:t>
      </w:r>
    </w:p>
    <w:p w:rsidR="00C444AD" w:rsidRPr="00217983" w:rsidRDefault="00C444AD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«Н.В. Станкевич философ-просветитель </w:t>
      </w:r>
      <w:r w:rsidRPr="00217983">
        <w:rPr>
          <w:rFonts w:ascii="Times New Roman" w:hAnsi="Times New Roman"/>
          <w:sz w:val="28"/>
          <w:szCs w:val="28"/>
          <w:lang w:val="en-US"/>
        </w:rPr>
        <w:t>XIX</w:t>
      </w:r>
      <w:r w:rsidRPr="00217983">
        <w:rPr>
          <w:rFonts w:ascii="Times New Roman" w:hAnsi="Times New Roman"/>
          <w:sz w:val="28"/>
          <w:szCs w:val="28"/>
        </w:rPr>
        <w:t xml:space="preserve"> века»</w:t>
      </w:r>
    </w:p>
    <w:p w:rsidR="00C444AD" w:rsidRPr="00217983" w:rsidRDefault="00C444AD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«Зал истории села», </w:t>
      </w:r>
    </w:p>
    <w:p w:rsidR="00C444AD" w:rsidRPr="00217983" w:rsidRDefault="00C444AD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«К. Баронс – </w:t>
      </w:r>
      <w:r w:rsidRPr="00217983">
        <w:rPr>
          <w:rFonts w:ascii="Times New Roman" w:hAnsi="Times New Roman"/>
          <w:sz w:val="28"/>
          <w:szCs w:val="28"/>
          <w:shd w:val="clear" w:color="auto" w:fill="FFFFFF"/>
        </w:rPr>
        <w:t>латышский писатель, фольклорист и общественный деятель</w:t>
      </w:r>
      <w:r w:rsidRPr="00217983">
        <w:rPr>
          <w:rFonts w:ascii="Times New Roman" w:hAnsi="Times New Roman"/>
          <w:sz w:val="28"/>
          <w:szCs w:val="28"/>
        </w:rPr>
        <w:t>»,</w:t>
      </w:r>
    </w:p>
    <w:p w:rsidR="00C444AD" w:rsidRDefault="00C444AD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7983">
        <w:rPr>
          <w:rFonts w:ascii="Times New Roman" w:hAnsi="Times New Roman"/>
          <w:sz w:val="28"/>
          <w:szCs w:val="28"/>
        </w:rPr>
        <w:t xml:space="preserve"> </w:t>
      </w:r>
      <w:r w:rsidRPr="002A5825">
        <w:rPr>
          <w:rFonts w:ascii="Times New Roman" w:hAnsi="Times New Roman"/>
          <w:sz w:val="28"/>
          <w:szCs w:val="28"/>
        </w:rPr>
        <w:t>9:00 до 1</w:t>
      </w:r>
      <w:r>
        <w:rPr>
          <w:rFonts w:ascii="Times New Roman" w:hAnsi="Times New Roman"/>
          <w:sz w:val="28"/>
          <w:szCs w:val="28"/>
        </w:rPr>
        <w:t>8</w:t>
      </w:r>
      <w:r w:rsidRPr="002A582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;</w:t>
      </w:r>
    </w:p>
    <w:p w:rsidR="00C444AD" w:rsidRDefault="00C444AD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44AD" w:rsidRPr="00217983" w:rsidRDefault="00C444AD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Музей истории села Подсереднее</w:t>
      </w:r>
    </w:p>
    <w:p w:rsidR="00C444AD" w:rsidRPr="00217983" w:rsidRDefault="00C444AD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7983">
        <w:rPr>
          <w:rFonts w:ascii="Times New Roman" w:hAnsi="Times New Roman"/>
          <w:sz w:val="28"/>
          <w:szCs w:val="28"/>
          <w:u w:val="single"/>
        </w:rPr>
        <w:t>Экспозиционные залы Музея истории села Подсереднее</w:t>
      </w:r>
    </w:p>
    <w:p w:rsidR="00C444AD" w:rsidRPr="00217983" w:rsidRDefault="00C444AD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15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19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217983">
        <w:rPr>
          <w:rFonts w:ascii="Times New Roman" w:hAnsi="Times New Roman"/>
          <w:b/>
          <w:sz w:val="28"/>
          <w:szCs w:val="28"/>
        </w:rPr>
        <w:t xml:space="preserve">- </w:t>
      </w:r>
      <w:r w:rsidRPr="00217983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C444AD" w:rsidRPr="00217983" w:rsidRDefault="00C444AD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«Фольклорное наследие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</w:t>
      </w:r>
    </w:p>
    <w:p w:rsidR="00C444AD" w:rsidRPr="00217983" w:rsidRDefault="00C444AD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«Известные земляки, прославившие наш край»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:00.</w:t>
      </w:r>
    </w:p>
    <w:p w:rsidR="00C444AD" w:rsidRPr="00217983" w:rsidRDefault="00C444AD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«Народный костюм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:00.</w:t>
      </w:r>
    </w:p>
    <w:p w:rsidR="00C444AD" w:rsidRDefault="00C444AD" w:rsidP="00C11FED">
      <w:pPr>
        <w:spacing w:after="0"/>
        <w:ind w:left="34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«История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.</w:t>
      </w:r>
    </w:p>
    <w:sectPr w:rsidR="00C444AD" w:rsidSect="00206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AD" w:rsidRDefault="00C444AD" w:rsidP="00E12152">
      <w:pPr>
        <w:spacing w:after="0" w:line="240" w:lineRule="auto"/>
      </w:pPr>
      <w:r>
        <w:separator/>
      </w:r>
    </w:p>
  </w:endnote>
  <w:endnote w:type="continuationSeparator" w:id="0">
    <w:p w:rsidR="00C444AD" w:rsidRDefault="00C444AD" w:rsidP="00E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AD" w:rsidRDefault="00C444AD" w:rsidP="00E12152">
      <w:pPr>
        <w:spacing w:after="0" w:line="240" w:lineRule="auto"/>
      </w:pPr>
      <w:r>
        <w:separator/>
      </w:r>
    </w:p>
  </w:footnote>
  <w:footnote w:type="continuationSeparator" w:id="0">
    <w:p w:rsidR="00C444AD" w:rsidRDefault="00C444AD" w:rsidP="00E1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4A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EC4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50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5AC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A62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E0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0B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089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68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65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A1858"/>
    <w:multiLevelType w:val="hybridMultilevel"/>
    <w:tmpl w:val="1EBC80B0"/>
    <w:lvl w:ilvl="0" w:tplc="5A144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E702CA"/>
    <w:multiLevelType w:val="hybridMultilevel"/>
    <w:tmpl w:val="DEC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B41983"/>
    <w:multiLevelType w:val="hybridMultilevel"/>
    <w:tmpl w:val="4AA27A94"/>
    <w:lvl w:ilvl="0" w:tplc="E61408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F4539F"/>
    <w:multiLevelType w:val="hybridMultilevel"/>
    <w:tmpl w:val="694E3C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7D26CE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F71E14"/>
    <w:multiLevelType w:val="hybridMultilevel"/>
    <w:tmpl w:val="55BC9968"/>
    <w:lvl w:ilvl="0" w:tplc="777E872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E0C76"/>
    <w:multiLevelType w:val="hybridMultilevel"/>
    <w:tmpl w:val="159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3B2B39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77591"/>
    <w:multiLevelType w:val="hybridMultilevel"/>
    <w:tmpl w:val="C30AD246"/>
    <w:lvl w:ilvl="0" w:tplc="3D020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B987B65"/>
    <w:multiLevelType w:val="hybridMultilevel"/>
    <w:tmpl w:val="E73449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13E95"/>
    <w:multiLevelType w:val="hybridMultilevel"/>
    <w:tmpl w:val="F080DF10"/>
    <w:lvl w:ilvl="0" w:tplc="0B146B7E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21">
    <w:nsid w:val="3F8D424A"/>
    <w:multiLevelType w:val="hybridMultilevel"/>
    <w:tmpl w:val="C2DE5EE8"/>
    <w:lvl w:ilvl="0" w:tplc="5072A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8015D"/>
    <w:multiLevelType w:val="hybridMultilevel"/>
    <w:tmpl w:val="8F508B38"/>
    <w:lvl w:ilvl="0" w:tplc="6C4AAF5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70A82A5F"/>
    <w:multiLevelType w:val="hybridMultilevel"/>
    <w:tmpl w:val="E7D214C2"/>
    <w:lvl w:ilvl="0" w:tplc="B7A82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921DCB"/>
    <w:multiLevelType w:val="hybridMultilevel"/>
    <w:tmpl w:val="C2F85B10"/>
    <w:lvl w:ilvl="0" w:tplc="D450A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065E37"/>
    <w:multiLevelType w:val="hybridMultilevel"/>
    <w:tmpl w:val="0BB69770"/>
    <w:lvl w:ilvl="0" w:tplc="CED43E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76B66716"/>
    <w:multiLevelType w:val="hybridMultilevel"/>
    <w:tmpl w:val="FAF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4437DF"/>
    <w:multiLevelType w:val="hybridMultilevel"/>
    <w:tmpl w:val="41EE9CF6"/>
    <w:lvl w:ilvl="0" w:tplc="38988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7"/>
  </w:num>
  <w:num w:numId="5">
    <w:abstractNumId w:val="24"/>
  </w:num>
  <w:num w:numId="6">
    <w:abstractNumId w:val="26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2"/>
  </w:num>
  <w:num w:numId="14">
    <w:abstractNumId w:val="21"/>
  </w:num>
  <w:num w:numId="15">
    <w:abstractNumId w:val="15"/>
  </w:num>
  <w:num w:numId="16">
    <w:abstractNumId w:val="1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6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7C"/>
    <w:rsid w:val="0000264A"/>
    <w:rsid w:val="00004798"/>
    <w:rsid w:val="00004BE0"/>
    <w:rsid w:val="00005CA0"/>
    <w:rsid w:val="00005CF6"/>
    <w:rsid w:val="00006D99"/>
    <w:rsid w:val="00006DE6"/>
    <w:rsid w:val="00011DBE"/>
    <w:rsid w:val="00012211"/>
    <w:rsid w:val="00012AAD"/>
    <w:rsid w:val="00014024"/>
    <w:rsid w:val="00014220"/>
    <w:rsid w:val="00014FEE"/>
    <w:rsid w:val="000151C0"/>
    <w:rsid w:val="00015ADB"/>
    <w:rsid w:val="00020AB0"/>
    <w:rsid w:val="00023C1A"/>
    <w:rsid w:val="0002439F"/>
    <w:rsid w:val="00031620"/>
    <w:rsid w:val="00031A8E"/>
    <w:rsid w:val="000332FC"/>
    <w:rsid w:val="00035699"/>
    <w:rsid w:val="00035B81"/>
    <w:rsid w:val="00036227"/>
    <w:rsid w:val="000369A8"/>
    <w:rsid w:val="00041334"/>
    <w:rsid w:val="00044757"/>
    <w:rsid w:val="00044C46"/>
    <w:rsid w:val="00045C4F"/>
    <w:rsid w:val="00046240"/>
    <w:rsid w:val="0004652C"/>
    <w:rsid w:val="00050DCB"/>
    <w:rsid w:val="00051EA9"/>
    <w:rsid w:val="00051EF2"/>
    <w:rsid w:val="0005325A"/>
    <w:rsid w:val="0005573B"/>
    <w:rsid w:val="0005582E"/>
    <w:rsid w:val="00055A5F"/>
    <w:rsid w:val="00055D5E"/>
    <w:rsid w:val="00061395"/>
    <w:rsid w:val="00061CAC"/>
    <w:rsid w:val="000629F1"/>
    <w:rsid w:val="000637CD"/>
    <w:rsid w:val="0006483B"/>
    <w:rsid w:val="00066562"/>
    <w:rsid w:val="0006714E"/>
    <w:rsid w:val="00070931"/>
    <w:rsid w:val="00073314"/>
    <w:rsid w:val="00074590"/>
    <w:rsid w:val="0007550D"/>
    <w:rsid w:val="00077D0D"/>
    <w:rsid w:val="000817EC"/>
    <w:rsid w:val="00081BFC"/>
    <w:rsid w:val="00082A81"/>
    <w:rsid w:val="00083A0A"/>
    <w:rsid w:val="000846BA"/>
    <w:rsid w:val="00085EF9"/>
    <w:rsid w:val="00090626"/>
    <w:rsid w:val="00091AD7"/>
    <w:rsid w:val="00095C7E"/>
    <w:rsid w:val="000A0555"/>
    <w:rsid w:val="000A12FB"/>
    <w:rsid w:val="000A273E"/>
    <w:rsid w:val="000A37CC"/>
    <w:rsid w:val="000A4098"/>
    <w:rsid w:val="000A467B"/>
    <w:rsid w:val="000A6832"/>
    <w:rsid w:val="000A71EC"/>
    <w:rsid w:val="000B1701"/>
    <w:rsid w:val="000B1D3E"/>
    <w:rsid w:val="000B33D1"/>
    <w:rsid w:val="000C346C"/>
    <w:rsid w:val="000C5181"/>
    <w:rsid w:val="000C6943"/>
    <w:rsid w:val="000D0D8B"/>
    <w:rsid w:val="000D1D92"/>
    <w:rsid w:val="000D29EC"/>
    <w:rsid w:val="000D329E"/>
    <w:rsid w:val="000D6072"/>
    <w:rsid w:val="000D66FE"/>
    <w:rsid w:val="000E1F8F"/>
    <w:rsid w:val="000E4C1E"/>
    <w:rsid w:val="000E56C5"/>
    <w:rsid w:val="000E5886"/>
    <w:rsid w:val="000F15AD"/>
    <w:rsid w:val="000F1A34"/>
    <w:rsid w:val="000F25AA"/>
    <w:rsid w:val="000F4130"/>
    <w:rsid w:val="000F6A07"/>
    <w:rsid w:val="000F7302"/>
    <w:rsid w:val="000F7860"/>
    <w:rsid w:val="000F7DFE"/>
    <w:rsid w:val="00101C11"/>
    <w:rsid w:val="00102AC1"/>
    <w:rsid w:val="0010341E"/>
    <w:rsid w:val="001043D2"/>
    <w:rsid w:val="00105AB1"/>
    <w:rsid w:val="001073B1"/>
    <w:rsid w:val="0011183B"/>
    <w:rsid w:val="00112408"/>
    <w:rsid w:val="001163EC"/>
    <w:rsid w:val="00116D9C"/>
    <w:rsid w:val="00121047"/>
    <w:rsid w:val="00121F27"/>
    <w:rsid w:val="00124261"/>
    <w:rsid w:val="001244E7"/>
    <w:rsid w:val="0013003C"/>
    <w:rsid w:val="00132AE0"/>
    <w:rsid w:val="00141D95"/>
    <w:rsid w:val="00142113"/>
    <w:rsid w:val="001424D3"/>
    <w:rsid w:val="001434E6"/>
    <w:rsid w:val="00145FEC"/>
    <w:rsid w:val="00147563"/>
    <w:rsid w:val="00154384"/>
    <w:rsid w:val="00154CA4"/>
    <w:rsid w:val="00155743"/>
    <w:rsid w:val="001579F4"/>
    <w:rsid w:val="001647A2"/>
    <w:rsid w:val="00165659"/>
    <w:rsid w:val="00166A5A"/>
    <w:rsid w:val="001674AE"/>
    <w:rsid w:val="00167812"/>
    <w:rsid w:val="001706F6"/>
    <w:rsid w:val="0017180F"/>
    <w:rsid w:val="001720A2"/>
    <w:rsid w:val="00172683"/>
    <w:rsid w:val="001764C1"/>
    <w:rsid w:val="00180494"/>
    <w:rsid w:val="00183966"/>
    <w:rsid w:val="0018447F"/>
    <w:rsid w:val="00185BBE"/>
    <w:rsid w:val="001927B3"/>
    <w:rsid w:val="00192CF2"/>
    <w:rsid w:val="0019505F"/>
    <w:rsid w:val="001A0EC9"/>
    <w:rsid w:val="001A1872"/>
    <w:rsid w:val="001A1CC8"/>
    <w:rsid w:val="001A2861"/>
    <w:rsid w:val="001A4321"/>
    <w:rsid w:val="001A568F"/>
    <w:rsid w:val="001A5B4C"/>
    <w:rsid w:val="001B1B93"/>
    <w:rsid w:val="001B2F0D"/>
    <w:rsid w:val="001B3491"/>
    <w:rsid w:val="001B6E12"/>
    <w:rsid w:val="001B71FD"/>
    <w:rsid w:val="001C15CF"/>
    <w:rsid w:val="001C417A"/>
    <w:rsid w:val="001C4315"/>
    <w:rsid w:val="001C5045"/>
    <w:rsid w:val="001C6688"/>
    <w:rsid w:val="001C7EEE"/>
    <w:rsid w:val="001D0CB6"/>
    <w:rsid w:val="001D1D16"/>
    <w:rsid w:val="001D36E5"/>
    <w:rsid w:val="001D7188"/>
    <w:rsid w:val="001D7514"/>
    <w:rsid w:val="001E01C8"/>
    <w:rsid w:val="001E26FB"/>
    <w:rsid w:val="001E2BA5"/>
    <w:rsid w:val="001E3BBD"/>
    <w:rsid w:val="001E6278"/>
    <w:rsid w:val="001E6EE0"/>
    <w:rsid w:val="001E73E5"/>
    <w:rsid w:val="001F06EF"/>
    <w:rsid w:val="001F0E43"/>
    <w:rsid w:val="001F2C61"/>
    <w:rsid w:val="001F383E"/>
    <w:rsid w:val="001F40DE"/>
    <w:rsid w:val="002000D8"/>
    <w:rsid w:val="0020312A"/>
    <w:rsid w:val="00203741"/>
    <w:rsid w:val="00206D89"/>
    <w:rsid w:val="00206D9E"/>
    <w:rsid w:val="002071B3"/>
    <w:rsid w:val="002101C1"/>
    <w:rsid w:val="002106D3"/>
    <w:rsid w:val="00211CCC"/>
    <w:rsid w:val="00213684"/>
    <w:rsid w:val="00214942"/>
    <w:rsid w:val="00216E83"/>
    <w:rsid w:val="00217983"/>
    <w:rsid w:val="002209ED"/>
    <w:rsid w:val="0022219D"/>
    <w:rsid w:val="002233AE"/>
    <w:rsid w:val="00223C1D"/>
    <w:rsid w:val="00226AF4"/>
    <w:rsid w:val="002272A4"/>
    <w:rsid w:val="00227EED"/>
    <w:rsid w:val="002307F2"/>
    <w:rsid w:val="00230D60"/>
    <w:rsid w:val="00232511"/>
    <w:rsid w:val="002334FE"/>
    <w:rsid w:val="002340E8"/>
    <w:rsid w:val="0023578F"/>
    <w:rsid w:val="00240330"/>
    <w:rsid w:val="00241048"/>
    <w:rsid w:val="0024446C"/>
    <w:rsid w:val="002463AC"/>
    <w:rsid w:val="00250BD0"/>
    <w:rsid w:val="002513FD"/>
    <w:rsid w:val="00251AD1"/>
    <w:rsid w:val="00253FBE"/>
    <w:rsid w:val="002616AA"/>
    <w:rsid w:val="00263F97"/>
    <w:rsid w:val="002655F3"/>
    <w:rsid w:val="00266AC5"/>
    <w:rsid w:val="002701DC"/>
    <w:rsid w:val="002704E9"/>
    <w:rsid w:val="00271223"/>
    <w:rsid w:val="00271DD8"/>
    <w:rsid w:val="0027251B"/>
    <w:rsid w:val="002743A2"/>
    <w:rsid w:val="002774B0"/>
    <w:rsid w:val="00286C88"/>
    <w:rsid w:val="002908EA"/>
    <w:rsid w:val="002938CE"/>
    <w:rsid w:val="002939B8"/>
    <w:rsid w:val="00293ACF"/>
    <w:rsid w:val="002A0AF0"/>
    <w:rsid w:val="002A15DB"/>
    <w:rsid w:val="002A558D"/>
    <w:rsid w:val="002A5825"/>
    <w:rsid w:val="002A5D83"/>
    <w:rsid w:val="002A79C6"/>
    <w:rsid w:val="002B121D"/>
    <w:rsid w:val="002B29A1"/>
    <w:rsid w:val="002B72EC"/>
    <w:rsid w:val="002B7973"/>
    <w:rsid w:val="002C04F3"/>
    <w:rsid w:val="002C07A9"/>
    <w:rsid w:val="002C1775"/>
    <w:rsid w:val="002C54B3"/>
    <w:rsid w:val="002C6B01"/>
    <w:rsid w:val="002C6E73"/>
    <w:rsid w:val="002C7F2A"/>
    <w:rsid w:val="002D781A"/>
    <w:rsid w:val="002E0C21"/>
    <w:rsid w:val="002E3ACC"/>
    <w:rsid w:val="002E570D"/>
    <w:rsid w:val="002E6095"/>
    <w:rsid w:val="002F1B0B"/>
    <w:rsid w:val="002F2345"/>
    <w:rsid w:val="002F4CAC"/>
    <w:rsid w:val="002F53AA"/>
    <w:rsid w:val="002F5702"/>
    <w:rsid w:val="002F5AE5"/>
    <w:rsid w:val="002F6C1F"/>
    <w:rsid w:val="002F708B"/>
    <w:rsid w:val="00303791"/>
    <w:rsid w:val="00303B30"/>
    <w:rsid w:val="00304CE9"/>
    <w:rsid w:val="003053C8"/>
    <w:rsid w:val="00307A42"/>
    <w:rsid w:val="00310677"/>
    <w:rsid w:val="0031089A"/>
    <w:rsid w:val="00311A3C"/>
    <w:rsid w:val="00315DCD"/>
    <w:rsid w:val="0031698B"/>
    <w:rsid w:val="00316C64"/>
    <w:rsid w:val="0031768E"/>
    <w:rsid w:val="00317A22"/>
    <w:rsid w:val="0032063D"/>
    <w:rsid w:val="0032182E"/>
    <w:rsid w:val="00323D14"/>
    <w:rsid w:val="00323E2E"/>
    <w:rsid w:val="00325699"/>
    <w:rsid w:val="00326644"/>
    <w:rsid w:val="0033004E"/>
    <w:rsid w:val="003335B6"/>
    <w:rsid w:val="003357EF"/>
    <w:rsid w:val="00335A4E"/>
    <w:rsid w:val="00335DE6"/>
    <w:rsid w:val="00343247"/>
    <w:rsid w:val="00347F81"/>
    <w:rsid w:val="003532D0"/>
    <w:rsid w:val="00353433"/>
    <w:rsid w:val="00354166"/>
    <w:rsid w:val="0035494B"/>
    <w:rsid w:val="00355274"/>
    <w:rsid w:val="0035787F"/>
    <w:rsid w:val="0036156E"/>
    <w:rsid w:val="0036414A"/>
    <w:rsid w:val="00366730"/>
    <w:rsid w:val="00366DA9"/>
    <w:rsid w:val="0037059C"/>
    <w:rsid w:val="0037197D"/>
    <w:rsid w:val="00371E7E"/>
    <w:rsid w:val="0037306B"/>
    <w:rsid w:val="00373A2E"/>
    <w:rsid w:val="00373AE7"/>
    <w:rsid w:val="00373AF4"/>
    <w:rsid w:val="00373FEF"/>
    <w:rsid w:val="00374FCE"/>
    <w:rsid w:val="0037588E"/>
    <w:rsid w:val="0038108F"/>
    <w:rsid w:val="00383A4C"/>
    <w:rsid w:val="00383C30"/>
    <w:rsid w:val="00384836"/>
    <w:rsid w:val="0038617B"/>
    <w:rsid w:val="00386F20"/>
    <w:rsid w:val="00395885"/>
    <w:rsid w:val="00395EEC"/>
    <w:rsid w:val="00397345"/>
    <w:rsid w:val="00397384"/>
    <w:rsid w:val="00397778"/>
    <w:rsid w:val="003A10DD"/>
    <w:rsid w:val="003A1C7E"/>
    <w:rsid w:val="003A1C96"/>
    <w:rsid w:val="003A6CB3"/>
    <w:rsid w:val="003B00A6"/>
    <w:rsid w:val="003B1080"/>
    <w:rsid w:val="003B2D8B"/>
    <w:rsid w:val="003B3D37"/>
    <w:rsid w:val="003B4D31"/>
    <w:rsid w:val="003C0C2F"/>
    <w:rsid w:val="003C0EEE"/>
    <w:rsid w:val="003C323A"/>
    <w:rsid w:val="003C38ED"/>
    <w:rsid w:val="003C7987"/>
    <w:rsid w:val="003D3B38"/>
    <w:rsid w:val="003D4F7E"/>
    <w:rsid w:val="003D5C21"/>
    <w:rsid w:val="003D5E2B"/>
    <w:rsid w:val="003D647B"/>
    <w:rsid w:val="003D76CB"/>
    <w:rsid w:val="003E2A3D"/>
    <w:rsid w:val="003E2AA6"/>
    <w:rsid w:val="003E5087"/>
    <w:rsid w:val="003E520A"/>
    <w:rsid w:val="003E5339"/>
    <w:rsid w:val="003E694A"/>
    <w:rsid w:val="003E79A8"/>
    <w:rsid w:val="003F11F7"/>
    <w:rsid w:val="003F16C5"/>
    <w:rsid w:val="003F17C4"/>
    <w:rsid w:val="003F7A0F"/>
    <w:rsid w:val="004014FC"/>
    <w:rsid w:val="00401F53"/>
    <w:rsid w:val="0040428E"/>
    <w:rsid w:val="004056C4"/>
    <w:rsid w:val="00410DC4"/>
    <w:rsid w:val="0041120E"/>
    <w:rsid w:val="0041333D"/>
    <w:rsid w:val="00414E3C"/>
    <w:rsid w:val="00415F46"/>
    <w:rsid w:val="0041668E"/>
    <w:rsid w:val="004171C3"/>
    <w:rsid w:val="00417D7B"/>
    <w:rsid w:val="0042036F"/>
    <w:rsid w:val="00421F1B"/>
    <w:rsid w:val="00421FA5"/>
    <w:rsid w:val="004223B2"/>
    <w:rsid w:val="004224C2"/>
    <w:rsid w:val="00424733"/>
    <w:rsid w:val="00425040"/>
    <w:rsid w:val="00427521"/>
    <w:rsid w:val="00434E2F"/>
    <w:rsid w:val="00442F83"/>
    <w:rsid w:val="00456943"/>
    <w:rsid w:val="00460E41"/>
    <w:rsid w:val="00461D24"/>
    <w:rsid w:val="00463C46"/>
    <w:rsid w:val="0046500C"/>
    <w:rsid w:val="00465E16"/>
    <w:rsid w:val="00466EA4"/>
    <w:rsid w:val="0046709D"/>
    <w:rsid w:val="00470F81"/>
    <w:rsid w:val="00476488"/>
    <w:rsid w:val="00477180"/>
    <w:rsid w:val="00484631"/>
    <w:rsid w:val="00485765"/>
    <w:rsid w:val="0048597E"/>
    <w:rsid w:val="00485AAB"/>
    <w:rsid w:val="004904AE"/>
    <w:rsid w:val="00490C8B"/>
    <w:rsid w:val="00491FA4"/>
    <w:rsid w:val="004934E1"/>
    <w:rsid w:val="004941B2"/>
    <w:rsid w:val="00496675"/>
    <w:rsid w:val="00496B55"/>
    <w:rsid w:val="00497ED1"/>
    <w:rsid w:val="004A0038"/>
    <w:rsid w:val="004A102B"/>
    <w:rsid w:val="004A43E5"/>
    <w:rsid w:val="004A4546"/>
    <w:rsid w:val="004A5E02"/>
    <w:rsid w:val="004B0A50"/>
    <w:rsid w:val="004B3CF6"/>
    <w:rsid w:val="004B471C"/>
    <w:rsid w:val="004B792A"/>
    <w:rsid w:val="004B7D3E"/>
    <w:rsid w:val="004C0893"/>
    <w:rsid w:val="004C20CC"/>
    <w:rsid w:val="004C29DF"/>
    <w:rsid w:val="004C4302"/>
    <w:rsid w:val="004C7EEA"/>
    <w:rsid w:val="004D1CA8"/>
    <w:rsid w:val="004D404C"/>
    <w:rsid w:val="004D7112"/>
    <w:rsid w:val="004D79F6"/>
    <w:rsid w:val="004E115F"/>
    <w:rsid w:val="004E386D"/>
    <w:rsid w:val="004F0AE6"/>
    <w:rsid w:val="004F271A"/>
    <w:rsid w:val="004F6180"/>
    <w:rsid w:val="004F6F27"/>
    <w:rsid w:val="004F7F3F"/>
    <w:rsid w:val="0050105A"/>
    <w:rsid w:val="00501101"/>
    <w:rsid w:val="00506AF9"/>
    <w:rsid w:val="0051273F"/>
    <w:rsid w:val="0051786D"/>
    <w:rsid w:val="00521EAA"/>
    <w:rsid w:val="00522F15"/>
    <w:rsid w:val="0052450A"/>
    <w:rsid w:val="0052658B"/>
    <w:rsid w:val="005271BA"/>
    <w:rsid w:val="00531907"/>
    <w:rsid w:val="00533C9A"/>
    <w:rsid w:val="00535A20"/>
    <w:rsid w:val="00535D95"/>
    <w:rsid w:val="00535F98"/>
    <w:rsid w:val="00536247"/>
    <w:rsid w:val="005371E4"/>
    <w:rsid w:val="00537BA8"/>
    <w:rsid w:val="00542378"/>
    <w:rsid w:val="00544BE6"/>
    <w:rsid w:val="005468E7"/>
    <w:rsid w:val="005507A1"/>
    <w:rsid w:val="005546F2"/>
    <w:rsid w:val="005557D1"/>
    <w:rsid w:val="00556012"/>
    <w:rsid w:val="00557AA6"/>
    <w:rsid w:val="00560B9D"/>
    <w:rsid w:val="0056145D"/>
    <w:rsid w:val="00561CB4"/>
    <w:rsid w:val="005625D1"/>
    <w:rsid w:val="005629C1"/>
    <w:rsid w:val="00565922"/>
    <w:rsid w:val="00566E73"/>
    <w:rsid w:val="00574724"/>
    <w:rsid w:val="00580593"/>
    <w:rsid w:val="00582CB5"/>
    <w:rsid w:val="005847D3"/>
    <w:rsid w:val="005851EA"/>
    <w:rsid w:val="0059194D"/>
    <w:rsid w:val="00597502"/>
    <w:rsid w:val="005A16C8"/>
    <w:rsid w:val="005A3248"/>
    <w:rsid w:val="005A3D63"/>
    <w:rsid w:val="005A4849"/>
    <w:rsid w:val="005A74DD"/>
    <w:rsid w:val="005B07C0"/>
    <w:rsid w:val="005B1B6A"/>
    <w:rsid w:val="005B1F8F"/>
    <w:rsid w:val="005B2005"/>
    <w:rsid w:val="005B306C"/>
    <w:rsid w:val="005B436D"/>
    <w:rsid w:val="005B48A8"/>
    <w:rsid w:val="005B6879"/>
    <w:rsid w:val="005B6FF0"/>
    <w:rsid w:val="005B7F2B"/>
    <w:rsid w:val="005C2439"/>
    <w:rsid w:val="005C5349"/>
    <w:rsid w:val="005C641C"/>
    <w:rsid w:val="005C753F"/>
    <w:rsid w:val="005D0240"/>
    <w:rsid w:val="005D0E74"/>
    <w:rsid w:val="005D0F4B"/>
    <w:rsid w:val="005D218E"/>
    <w:rsid w:val="005D44F9"/>
    <w:rsid w:val="005D55D8"/>
    <w:rsid w:val="005D63D7"/>
    <w:rsid w:val="005D71C2"/>
    <w:rsid w:val="005D79D8"/>
    <w:rsid w:val="005E3367"/>
    <w:rsid w:val="005E3FDE"/>
    <w:rsid w:val="005E54CF"/>
    <w:rsid w:val="005E63EB"/>
    <w:rsid w:val="005E6896"/>
    <w:rsid w:val="005E772B"/>
    <w:rsid w:val="005F10BB"/>
    <w:rsid w:val="005F39C6"/>
    <w:rsid w:val="005F519A"/>
    <w:rsid w:val="005F6AFC"/>
    <w:rsid w:val="005F725D"/>
    <w:rsid w:val="005F750E"/>
    <w:rsid w:val="005F76DA"/>
    <w:rsid w:val="005F7DD0"/>
    <w:rsid w:val="00600355"/>
    <w:rsid w:val="00601704"/>
    <w:rsid w:val="00601E0D"/>
    <w:rsid w:val="00607E0A"/>
    <w:rsid w:val="00611B7A"/>
    <w:rsid w:val="00614531"/>
    <w:rsid w:val="0061487F"/>
    <w:rsid w:val="00615AD4"/>
    <w:rsid w:val="00616686"/>
    <w:rsid w:val="00617202"/>
    <w:rsid w:val="00620FC6"/>
    <w:rsid w:val="00623A21"/>
    <w:rsid w:val="00623FB8"/>
    <w:rsid w:val="00625571"/>
    <w:rsid w:val="00625F00"/>
    <w:rsid w:val="00627F19"/>
    <w:rsid w:val="006329CE"/>
    <w:rsid w:val="00644F6C"/>
    <w:rsid w:val="00645B95"/>
    <w:rsid w:val="00646A1D"/>
    <w:rsid w:val="0064748B"/>
    <w:rsid w:val="0064769D"/>
    <w:rsid w:val="00647C47"/>
    <w:rsid w:val="006502F8"/>
    <w:rsid w:val="00650D53"/>
    <w:rsid w:val="006530D2"/>
    <w:rsid w:val="0065445D"/>
    <w:rsid w:val="00654503"/>
    <w:rsid w:val="00654D8E"/>
    <w:rsid w:val="0065620D"/>
    <w:rsid w:val="00656B91"/>
    <w:rsid w:val="00661DD7"/>
    <w:rsid w:val="00664F89"/>
    <w:rsid w:val="006651A9"/>
    <w:rsid w:val="00666B49"/>
    <w:rsid w:val="00667380"/>
    <w:rsid w:val="0067130C"/>
    <w:rsid w:val="00677C73"/>
    <w:rsid w:val="006832A6"/>
    <w:rsid w:val="006862DA"/>
    <w:rsid w:val="00687B51"/>
    <w:rsid w:val="006924CC"/>
    <w:rsid w:val="0069388F"/>
    <w:rsid w:val="006939EB"/>
    <w:rsid w:val="0069760F"/>
    <w:rsid w:val="006978AD"/>
    <w:rsid w:val="006A08B0"/>
    <w:rsid w:val="006A20DC"/>
    <w:rsid w:val="006A2D46"/>
    <w:rsid w:val="006A5583"/>
    <w:rsid w:val="006A5AD1"/>
    <w:rsid w:val="006A69E4"/>
    <w:rsid w:val="006A69EA"/>
    <w:rsid w:val="006B246C"/>
    <w:rsid w:val="006B3A0B"/>
    <w:rsid w:val="006B6235"/>
    <w:rsid w:val="006C0546"/>
    <w:rsid w:val="006C19D0"/>
    <w:rsid w:val="006C5911"/>
    <w:rsid w:val="006C6809"/>
    <w:rsid w:val="006D0955"/>
    <w:rsid w:val="006D0B4C"/>
    <w:rsid w:val="006D0EBB"/>
    <w:rsid w:val="006D2B53"/>
    <w:rsid w:val="006D3392"/>
    <w:rsid w:val="006D3620"/>
    <w:rsid w:val="006D4E43"/>
    <w:rsid w:val="006D5984"/>
    <w:rsid w:val="006D5BC0"/>
    <w:rsid w:val="006D6156"/>
    <w:rsid w:val="006D635F"/>
    <w:rsid w:val="006D6D33"/>
    <w:rsid w:val="006D7486"/>
    <w:rsid w:val="006D76D7"/>
    <w:rsid w:val="006E0231"/>
    <w:rsid w:val="006E0568"/>
    <w:rsid w:val="006E3C87"/>
    <w:rsid w:val="006E4473"/>
    <w:rsid w:val="006E45A7"/>
    <w:rsid w:val="006E5794"/>
    <w:rsid w:val="006F0E7E"/>
    <w:rsid w:val="006F3373"/>
    <w:rsid w:val="006F3981"/>
    <w:rsid w:val="007046C3"/>
    <w:rsid w:val="007046D8"/>
    <w:rsid w:val="00705641"/>
    <w:rsid w:val="00712A45"/>
    <w:rsid w:val="00713344"/>
    <w:rsid w:val="007136D7"/>
    <w:rsid w:val="0071396E"/>
    <w:rsid w:val="00713FC6"/>
    <w:rsid w:val="007140B4"/>
    <w:rsid w:val="00715986"/>
    <w:rsid w:val="00715B1D"/>
    <w:rsid w:val="00716B13"/>
    <w:rsid w:val="00717CAA"/>
    <w:rsid w:val="00717CF9"/>
    <w:rsid w:val="0072030E"/>
    <w:rsid w:val="00721BE8"/>
    <w:rsid w:val="00722427"/>
    <w:rsid w:val="007234E2"/>
    <w:rsid w:val="0072505D"/>
    <w:rsid w:val="007254CE"/>
    <w:rsid w:val="00726E93"/>
    <w:rsid w:val="00727F1C"/>
    <w:rsid w:val="00727F36"/>
    <w:rsid w:val="00730116"/>
    <w:rsid w:val="007339AB"/>
    <w:rsid w:val="007406D0"/>
    <w:rsid w:val="00740A47"/>
    <w:rsid w:val="00743053"/>
    <w:rsid w:val="00743BF2"/>
    <w:rsid w:val="00744F63"/>
    <w:rsid w:val="00746118"/>
    <w:rsid w:val="007471B8"/>
    <w:rsid w:val="007475C5"/>
    <w:rsid w:val="00747DD1"/>
    <w:rsid w:val="00753C8E"/>
    <w:rsid w:val="00755DA7"/>
    <w:rsid w:val="00756AD9"/>
    <w:rsid w:val="00763A9F"/>
    <w:rsid w:val="00763F9C"/>
    <w:rsid w:val="00765FC2"/>
    <w:rsid w:val="00766CB0"/>
    <w:rsid w:val="00767846"/>
    <w:rsid w:val="0077177E"/>
    <w:rsid w:val="00774D85"/>
    <w:rsid w:val="00776D13"/>
    <w:rsid w:val="00777D52"/>
    <w:rsid w:val="00780928"/>
    <w:rsid w:val="00781A52"/>
    <w:rsid w:val="007821D3"/>
    <w:rsid w:val="00783012"/>
    <w:rsid w:val="007835D5"/>
    <w:rsid w:val="00784CB3"/>
    <w:rsid w:val="00786A62"/>
    <w:rsid w:val="007924ED"/>
    <w:rsid w:val="007931D1"/>
    <w:rsid w:val="00796FA2"/>
    <w:rsid w:val="00797242"/>
    <w:rsid w:val="007A30C4"/>
    <w:rsid w:val="007A3F4C"/>
    <w:rsid w:val="007A5AA1"/>
    <w:rsid w:val="007B55E9"/>
    <w:rsid w:val="007C1DBD"/>
    <w:rsid w:val="007C1FFB"/>
    <w:rsid w:val="007C2130"/>
    <w:rsid w:val="007C38E3"/>
    <w:rsid w:val="007C3A1B"/>
    <w:rsid w:val="007C3EB8"/>
    <w:rsid w:val="007C674C"/>
    <w:rsid w:val="007C7EAA"/>
    <w:rsid w:val="007D0EDB"/>
    <w:rsid w:val="007D1B24"/>
    <w:rsid w:val="007D4F71"/>
    <w:rsid w:val="007D4FE4"/>
    <w:rsid w:val="007D5955"/>
    <w:rsid w:val="007D5F14"/>
    <w:rsid w:val="007E0150"/>
    <w:rsid w:val="007E039C"/>
    <w:rsid w:val="007E3911"/>
    <w:rsid w:val="007E5ABA"/>
    <w:rsid w:val="007E612B"/>
    <w:rsid w:val="007E6A5A"/>
    <w:rsid w:val="007F08E7"/>
    <w:rsid w:val="007F0A1E"/>
    <w:rsid w:val="007F11BD"/>
    <w:rsid w:val="007F2B16"/>
    <w:rsid w:val="007F46C7"/>
    <w:rsid w:val="007F4BDE"/>
    <w:rsid w:val="007F5740"/>
    <w:rsid w:val="007F5F15"/>
    <w:rsid w:val="007F790B"/>
    <w:rsid w:val="007F7D1F"/>
    <w:rsid w:val="0080049C"/>
    <w:rsid w:val="008038BC"/>
    <w:rsid w:val="00804F67"/>
    <w:rsid w:val="0080525F"/>
    <w:rsid w:val="00806287"/>
    <w:rsid w:val="00810686"/>
    <w:rsid w:val="00810B28"/>
    <w:rsid w:val="008117EF"/>
    <w:rsid w:val="00814577"/>
    <w:rsid w:val="0081464A"/>
    <w:rsid w:val="0081467B"/>
    <w:rsid w:val="00816A24"/>
    <w:rsid w:val="00816BAB"/>
    <w:rsid w:val="00823323"/>
    <w:rsid w:val="00830BD2"/>
    <w:rsid w:val="00831A4C"/>
    <w:rsid w:val="008322AF"/>
    <w:rsid w:val="008323AF"/>
    <w:rsid w:val="00840146"/>
    <w:rsid w:val="0084022D"/>
    <w:rsid w:val="008417B1"/>
    <w:rsid w:val="00844468"/>
    <w:rsid w:val="0084537B"/>
    <w:rsid w:val="00845BB1"/>
    <w:rsid w:val="00846FFD"/>
    <w:rsid w:val="00847084"/>
    <w:rsid w:val="0085059C"/>
    <w:rsid w:val="0085204B"/>
    <w:rsid w:val="00855D3B"/>
    <w:rsid w:val="008607B7"/>
    <w:rsid w:val="00860C25"/>
    <w:rsid w:val="00863D2F"/>
    <w:rsid w:val="00865CE5"/>
    <w:rsid w:val="00866B4C"/>
    <w:rsid w:val="0086760A"/>
    <w:rsid w:val="008734FF"/>
    <w:rsid w:val="00873917"/>
    <w:rsid w:val="00874ADC"/>
    <w:rsid w:val="00875D69"/>
    <w:rsid w:val="0087735B"/>
    <w:rsid w:val="0088168D"/>
    <w:rsid w:val="00890F8F"/>
    <w:rsid w:val="008913A3"/>
    <w:rsid w:val="00895CA5"/>
    <w:rsid w:val="00896982"/>
    <w:rsid w:val="00896C99"/>
    <w:rsid w:val="00897432"/>
    <w:rsid w:val="008A2A74"/>
    <w:rsid w:val="008A53B8"/>
    <w:rsid w:val="008A6AE7"/>
    <w:rsid w:val="008A6BE6"/>
    <w:rsid w:val="008B02E2"/>
    <w:rsid w:val="008B3A69"/>
    <w:rsid w:val="008B5C2E"/>
    <w:rsid w:val="008B6A30"/>
    <w:rsid w:val="008B7580"/>
    <w:rsid w:val="008C0B02"/>
    <w:rsid w:val="008C179C"/>
    <w:rsid w:val="008C17F0"/>
    <w:rsid w:val="008C283B"/>
    <w:rsid w:val="008C2DD6"/>
    <w:rsid w:val="008C53F7"/>
    <w:rsid w:val="008D0D41"/>
    <w:rsid w:val="008D1B28"/>
    <w:rsid w:val="008D4954"/>
    <w:rsid w:val="008D4F93"/>
    <w:rsid w:val="008E383E"/>
    <w:rsid w:val="008E56F0"/>
    <w:rsid w:val="008E6A1A"/>
    <w:rsid w:val="008E6C5B"/>
    <w:rsid w:val="008F0284"/>
    <w:rsid w:val="008F0882"/>
    <w:rsid w:val="008F137C"/>
    <w:rsid w:val="008F3860"/>
    <w:rsid w:val="008F59BF"/>
    <w:rsid w:val="00901B8B"/>
    <w:rsid w:val="009020DE"/>
    <w:rsid w:val="00904C45"/>
    <w:rsid w:val="00906AEF"/>
    <w:rsid w:val="00907A4C"/>
    <w:rsid w:val="00910E0A"/>
    <w:rsid w:val="00911D91"/>
    <w:rsid w:val="00916C48"/>
    <w:rsid w:val="009178C6"/>
    <w:rsid w:val="00917A61"/>
    <w:rsid w:val="009219D8"/>
    <w:rsid w:val="00922318"/>
    <w:rsid w:val="00923332"/>
    <w:rsid w:val="0092440C"/>
    <w:rsid w:val="009312C7"/>
    <w:rsid w:val="0093166A"/>
    <w:rsid w:val="00932359"/>
    <w:rsid w:val="00932968"/>
    <w:rsid w:val="00935CE9"/>
    <w:rsid w:val="009367EE"/>
    <w:rsid w:val="00942493"/>
    <w:rsid w:val="00946144"/>
    <w:rsid w:val="00947484"/>
    <w:rsid w:val="00947A1F"/>
    <w:rsid w:val="009505F1"/>
    <w:rsid w:val="0095123F"/>
    <w:rsid w:val="009551DC"/>
    <w:rsid w:val="0095544A"/>
    <w:rsid w:val="00960BFE"/>
    <w:rsid w:val="0096265E"/>
    <w:rsid w:val="00965BC8"/>
    <w:rsid w:val="00965FBE"/>
    <w:rsid w:val="00967F3A"/>
    <w:rsid w:val="00971C76"/>
    <w:rsid w:val="00971F3D"/>
    <w:rsid w:val="009724EB"/>
    <w:rsid w:val="0097391F"/>
    <w:rsid w:val="00975F52"/>
    <w:rsid w:val="0097720E"/>
    <w:rsid w:val="0097730E"/>
    <w:rsid w:val="009815FC"/>
    <w:rsid w:val="009820A9"/>
    <w:rsid w:val="00982311"/>
    <w:rsid w:val="00986601"/>
    <w:rsid w:val="009870C3"/>
    <w:rsid w:val="009910D7"/>
    <w:rsid w:val="0099116B"/>
    <w:rsid w:val="009924D2"/>
    <w:rsid w:val="009929E9"/>
    <w:rsid w:val="009939F2"/>
    <w:rsid w:val="00994FD3"/>
    <w:rsid w:val="009A169D"/>
    <w:rsid w:val="009A1B9E"/>
    <w:rsid w:val="009A5F2B"/>
    <w:rsid w:val="009A6053"/>
    <w:rsid w:val="009B13D5"/>
    <w:rsid w:val="009B2B7E"/>
    <w:rsid w:val="009B4BB2"/>
    <w:rsid w:val="009B57FF"/>
    <w:rsid w:val="009B5AF4"/>
    <w:rsid w:val="009B62B2"/>
    <w:rsid w:val="009B6B5A"/>
    <w:rsid w:val="009B7B8F"/>
    <w:rsid w:val="009C187E"/>
    <w:rsid w:val="009C6CD6"/>
    <w:rsid w:val="009D1658"/>
    <w:rsid w:val="009D1B2A"/>
    <w:rsid w:val="009D2073"/>
    <w:rsid w:val="009D3C1C"/>
    <w:rsid w:val="009D41A4"/>
    <w:rsid w:val="009D45BF"/>
    <w:rsid w:val="009D577D"/>
    <w:rsid w:val="009E422E"/>
    <w:rsid w:val="009E50E1"/>
    <w:rsid w:val="009E5542"/>
    <w:rsid w:val="009E5C6D"/>
    <w:rsid w:val="009E5E91"/>
    <w:rsid w:val="009E63DC"/>
    <w:rsid w:val="009F0BB0"/>
    <w:rsid w:val="009F120C"/>
    <w:rsid w:val="009F1532"/>
    <w:rsid w:val="009F263F"/>
    <w:rsid w:val="009F5434"/>
    <w:rsid w:val="009F665A"/>
    <w:rsid w:val="009F7850"/>
    <w:rsid w:val="00A02951"/>
    <w:rsid w:val="00A02DC3"/>
    <w:rsid w:val="00A03012"/>
    <w:rsid w:val="00A03872"/>
    <w:rsid w:val="00A03B71"/>
    <w:rsid w:val="00A0509D"/>
    <w:rsid w:val="00A0619E"/>
    <w:rsid w:val="00A11BAA"/>
    <w:rsid w:val="00A12891"/>
    <w:rsid w:val="00A130D1"/>
    <w:rsid w:val="00A144D2"/>
    <w:rsid w:val="00A14AAF"/>
    <w:rsid w:val="00A14FEF"/>
    <w:rsid w:val="00A17647"/>
    <w:rsid w:val="00A209FE"/>
    <w:rsid w:val="00A219FA"/>
    <w:rsid w:val="00A21FC6"/>
    <w:rsid w:val="00A238C9"/>
    <w:rsid w:val="00A23DED"/>
    <w:rsid w:val="00A24891"/>
    <w:rsid w:val="00A25B4F"/>
    <w:rsid w:val="00A2613C"/>
    <w:rsid w:val="00A268AF"/>
    <w:rsid w:val="00A26A66"/>
    <w:rsid w:val="00A31116"/>
    <w:rsid w:val="00A31180"/>
    <w:rsid w:val="00A318D6"/>
    <w:rsid w:val="00A31A45"/>
    <w:rsid w:val="00A32BDE"/>
    <w:rsid w:val="00A32DD7"/>
    <w:rsid w:val="00A3353B"/>
    <w:rsid w:val="00A33C64"/>
    <w:rsid w:val="00A34D6E"/>
    <w:rsid w:val="00A360C7"/>
    <w:rsid w:val="00A377EF"/>
    <w:rsid w:val="00A4045A"/>
    <w:rsid w:val="00A4176A"/>
    <w:rsid w:val="00A41FF8"/>
    <w:rsid w:val="00A42275"/>
    <w:rsid w:val="00A430E8"/>
    <w:rsid w:val="00A447F8"/>
    <w:rsid w:val="00A45931"/>
    <w:rsid w:val="00A467A3"/>
    <w:rsid w:val="00A47FE9"/>
    <w:rsid w:val="00A50B02"/>
    <w:rsid w:val="00A52B3D"/>
    <w:rsid w:val="00A5613E"/>
    <w:rsid w:val="00A56E60"/>
    <w:rsid w:val="00A6378E"/>
    <w:rsid w:val="00A6533E"/>
    <w:rsid w:val="00A71B55"/>
    <w:rsid w:val="00A733B0"/>
    <w:rsid w:val="00A7386C"/>
    <w:rsid w:val="00A741AF"/>
    <w:rsid w:val="00A74C01"/>
    <w:rsid w:val="00A74CE0"/>
    <w:rsid w:val="00A75E53"/>
    <w:rsid w:val="00A765B7"/>
    <w:rsid w:val="00A76FDA"/>
    <w:rsid w:val="00A77826"/>
    <w:rsid w:val="00A779D5"/>
    <w:rsid w:val="00A77CB1"/>
    <w:rsid w:val="00A80323"/>
    <w:rsid w:val="00A804D6"/>
    <w:rsid w:val="00A8216D"/>
    <w:rsid w:val="00A82765"/>
    <w:rsid w:val="00A82F1B"/>
    <w:rsid w:val="00A8465D"/>
    <w:rsid w:val="00A85A20"/>
    <w:rsid w:val="00A85F94"/>
    <w:rsid w:val="00A86190"/>
    <w:rsid w:val="00A9000C"/>
    <w:rsid w:val="00A903C0"/>
    <w:rsid w:val="00A91372"/>
    <w:rsid w:val="00A92414"/>
    <w:rsid w:val="00A92759"/>
    <w:rsid w:val="00A95A47"/>
    <w:rsid w:val="00AA45BB"/>
    <w:rsid w:val="00AB3292"/>
    <w:rsid w:val="00AB4C8D"/>
    <w:rsid w:val="00AB6041"/>
    <w:rsid w:val="00AC319B"/>
    <w:rsid w:val="00AD1896"/>
    <w:rsid w:val="00AD29C6"/>
    <w:rsid w:val="00AE2751"/>
    <w:rsid w:val="00AE4116"/>
    <w:rsid w:val="00AE56C3"/>
    <w:rsid w:val="00AE6C7F"/>
    <w:rsid w:val="00AE7CA4"/>
    <w:rsid w:val="00AE7F89"/>
    <w:rsid w:val="00AF4153"/>
    <w:rsid w:val="00AF6EED"/>
    <w:rsid w:val="00AF7088"/>
    <w:rsid w:val="00AF74A9"/>
    <w:rsid w:val="00B00107"/>
    <w:rsid w:val="00B006AA"/>
    <w:rsid w:val="00B01DA7"/>
    <w:rsid w:val="00B04896"/>
    <w:rsid w:val="00B04F40"/>
    <w:rsid w:val="00B065B4"/>
    <w:rsid w:val="00B10482"/>
    <w:rsid w:val="00B116C6"/>
    <w:rsid w:val="00B11B72"/>
    <w:rsid w:val="00B120FF"/>
    <w:rsid w:val="00B130DE"/>
    <w:rsid w:val="00B1366A"/>
    <w:rsid w:val="00B15FF7"/>
    <w:rsid w:val="00B16844"/>
    <w:rsid w:val="00B20B36"/>
    <w:rsid w:val="00B223EE"/>
    <w:rsid w:val="00B2372D"/>
    <w:rsid w:val="00B239DE"/>
    <w:rsid w:val="00B26185"/>
    <w:rsid w:val="00B26AC3"/>
    <w:rsid w:val="00B30C74"/>
    <w:rsid w:val="00B311FC"/>
    <w:rsid w:val="00B34606"/>
    <w:rsid w:val="00B3716B"/>
    <w:rsid w:val="00B37F0C"/>
    <w:rsid w:val="00B42970"/>
    <w:rsid w:val="00B43176"/>
    <w:rsid w:val="00B434A6"/>
    <w:rsid w:val="00B44DE0"/>
    <w:rsid w:val="00B46B83"/>
    <w:rsid w:val="00B524C5"/>
    <w:rsid w:val="00B540BE"/>
    <w:rsid w:val="00B54471"/>
    <w:rsid w:val="00B55796"/>
    <w:rsid w:val="00B55F50"/>
    <w:rsid w:val="00B643DE"/>
    <w:rsid w:val="00B64609"/>
    <w:rsid w:val="00B6556A"/>
    <w:rsid w:val="00B7286F"/>
    <w:rsid w:val="00B77089"/>
    <w:rsid w:val="00B80556"/>
    <w:rsid w:val="00B832C4"/>
    <w:rsid w:val="00B837D4"/>
    <w:rsid w:val="00B83BFD"/>
    <w:rsid w:val="00B87755"/>
    <w:rsid w:val="00B904C5"/>
    <w:rsid w:val="00B91F0D"/>
    <w:rsid w:val="00B9305B"/>
    <w:rsid w:val="00B945AD"/>
    <w:rsid w:val="00B97537"/>
    <w:rsid w:val="00BA0468"/>
    <w:rsid w:val="00BA147E"/>
    <w:rsid w:val="00BA517A"/>
    <w:rsid w:val="00BA67A2"/>
    <w:rsid w:val="00BA6DEF"/>
    <w:rsid w:val="00BA75EC"/>
    <w:rsid w:val="00BB0A15"/>
    <w:rsid w:val="00BB2BFE"/>
    <w:rsid w:val="00BB38D0"/>
    <w:rsid w:val="00BB6B6E"/>
    <w:rsid w:val="00BB7BA7"/>
    <w:rsid w:val="00BB7E46"/>
    <w:rsid w:val="00BC0A96"/>
    <w:rsid w:val="00BC0EEE"/>
    <w:rsid w:val="00BC27C3"/>
    <w:rsid w:val="00BC2977"/>
    <w:rsid w:val="00BC4F20"/>
    <w:rsid w:val="00BC5668"/>
    <w:rsid w:val="00BC58A6"/>
    <w:rsid w:val="00BC5F5A"/>
    <w:rsid w:val="00BC6944"/>
    <w:rsid w:val="00BC6EB6"/>
    <w:rsid w:val="00BC758F"/>
    <w:rsid w:val="00BD1CDE"/>
    <w:rsid w:val="00BD2ED6"/>
    <w:rsid w:val="00BD4264"/>
    <w:rsid w:val="00BD6592"/>
    <w:rsid w:val="00BE2940"/>
    <w:rsid w:val="00BE5A6B"/>
    <w:rsid w:val="00BE7F83"/>
    <w:rsid w:val="00BF0A2D"/>
    <w:rsid w:val="00BF1E5B"/>
    <w:rsid w:val="00BF29BE"/>
    <w:rsid w:val="00BF2C37"/>
    <w:rsid w:val="00BF2C47"/>
    <w:rsid w:val="00BF3C99"/>
    <w:rsid w:val="00BF522C"/>
    <w:rsid w:val="00BF5D89"/>
    <w:rsid w:val="00BF75A8"/>
    <w:rsid w:val="00C00BDB"/>
    <w:rsid w:val="00C00F70"/>
    <w:rsid w:val="00C019C8"/>
    <w:rsid w:val="00C01A53"/>
    <w:rsid w:val="00C04DAB"/>
    <w:rsid w:val="00C0785F"/>
    <w:rsid w:val="00C10400"/>
    <w:rsid w:val="00C11FED"/>
    <w:rsid w:val="00C1396B"/>
    <w:rsid w:val="00C1783F"/>
    <w:rsid w:val="00C26686"/>
    <w:rsid w:val="00C27802"/>
    <w:rsid w:val="00C30A87"/>
    <w:rsid w:val="00C32224"/>
    <w:rsid w:val="00C33844"/>
    <w:rsid w:val="00C33FB3"/>
    <w:rsid w:val="00C433C4"/>
    <w:rsid w:val="00C444AD"/>
    <w:rsid w:val="00C46E8A"/>
    <w:rsid w:val="00C50B16"/>
    <w:rsid w:val="00C51594"/>
    <w:rsid w:val="00C524DD"/>
    <w:rsid w:val="00C53031"/>
    <w:rsid w:val="00C533B3"/>
    <w:rsid w:val="00C54550"/>
    <w:rsid w:val="00C56289"/>
    <w:rsid w:val="00C57CFD"/>
    <w:rsid w:val="00C62802"/>
    <w:rsid w:val="00C642A5"/>
    <w:rsid w:val="00C6552A"/>
    <w:rsid w:val="00C67D5A"/>
    <w:rsid w:val="00C73548"/>
    <w:rsid w:val="00C756C4"/>
    <w:rsid w:val="00C7597F"/>
    <w:rsid w:val="00C7693A"/>
    <w:rsid w:val="00C76C6B"/>
    <w:rsid w:val="00C76CFC"/>
    <w:rsid w:val="00C770B6"/>
    <w:rsid w:val="00C809CC"/>
    <w:rsid w:val="00C8680A"/>
    <w:rsid w:val="00C87EC4"/>
    <w:rsid w:val="00C91455"/>
    <w:rsid w:val="00C92403"/>
    <w:rsid w:val="00C973E6"/>
    <w:rsid w:val="00C977F0"/>
    <w:rsid w:val="00CA29C6"/>
    <w:rsid w:val="00CA4E2D"/>
    <w:rsid w:val="00CA6E6E"/>
    <w:rsid w:val="00CB01D8"/>
    <w:rsid w:val="00CB0214"/>
    <w:rsid w:val="00CB12FA"/>
    <w:rsid w:val="00CB2E50"/>
    <w:rsid w:val="00CB3982"/>
    <w:rsid w:val="00CB41E0"/>
    <w:rsid w:val="00CB66D4"/>
    <w:rsid w:val="00CB6979"/>
    <w:rsid w:val="00CB6B5F"/>
    <w:rsid w:val="00CC3739"/>
    <w:rsid w:val="00CC3D14"/>
    <w:rsid w:val="00CC4513"/>
    <w:rsid w:val="00CC55B7"/>
    <w:rsid w:val="00CC616E"/>
    <w:rsid w:val="00CD3E47"/>
    <w:rsid w:val="00CD4B5D"/>
    <w:rsid w:val="00CD5304"/>
    <w:rsid w:val="00CD6136"/>
    <w:rsid w:val="00CD71DE"/>
    <w:rsid w:val="00CD7996"/>
    <w:rsid w:val="00CE0D5E"/>
    <w:rsid w:val="00CE12AC"/>
    <w:rsid w:val="00CE2357"/>
    <w:rsid w:val="00CE2568"/>
    <w:rsid w:val="00CE4115"/>
    <w:rsid w:val="00CE4EF3"/>
    <w:rsid w:val="00CE6510"/>
    <w:rsid w:val="00CF3864"/>
    <w:rsid w:val="00CF4523"/>
    <w:rsid w:val="00CF4533"/>
    <w:rsid w:val="00CF6F55"/>
    <w:rsid w:val="00CF7B5D"/>
    <w:rsid w:val="00D00FF7"/>
    <w:rsid w:val="00D01751"/>
    <w:rsid w:val="00D01BF5"/>
    <w:rsid w:val="00D02F4F"/>
    <w:rsid w:val="00D034B8"/>
    <w:rsid w:val="00D059F4"/>
    <w:rsid w:val="00D0697E"/>
    <w:rsid w:val="00D11348"/>
    <w:rsid w:val="00D122E6"/>
    <w:rsid w:val="00D1325C"/>
    <w:rsid w:val="00D14714"/>
    <w:rsid w:val="00D14D50"/>
    <w:rsid w:val="00D17160"/>
    <w:rsid w:val="00D17EF6"/>
    <w:rsid w:val="00D22F92"/>
    <w:rsid w:val="00D23140"/>
    <w:rsid w:val="00D25327"/>
    <w:rsid w:val="00D306F3"/>
    <w:rsid w:val="00D309E3"/>
    <w:rsid w:val="00D31062"/>
    <w:rsid w:val="00D31672"/>
    <w:rsid w:val="00D31DA0"/>
    <w:rsid w:val="00D34A35"/>
    <w:rsid w:val="00D357DF"/>
    <w:rsid w:val="00D42A60"/>
    <w:rsid w:val="00D435F3"/>
    <w:rsid w:val="00D435FD"/>
    <w:rsid w:val="00D43810"/>
    <w:rsid w:val="00D4413D"/>
    <w:rsid w:val="00D4627F"/>
    <w:rsid w:val="00D46F72"/>
    <w:rsid w:val="00D47DBB"/>
    <w:rsid w:val="00D509E1"/>
    <w:rsid w:val="00D51035"/>
    <w:rsid w:val="00D511FA"/>
    <w:rsid w:val="00D51EB0"/>
    <w:rsid w:val="00D520E0"/>
    <w:rsid w:val="00D5210F"/>
    <w:rsid w:val="00D55F08"/>
    <w:rsid w:val="00D560B3"/>
    <w:rsid w:val="00D56A72"/>
    <w:rsid w:val="00D60ADC"/>
    <w:rsid w:val="00D64D68"/>
    <w:rsid w:val="00D67C36"/>
    <w:rsid w:val="00D73D4F"/>
    <w:rsid w:val="00D73EA7"/>
    <w:rsid w:val="00D75160"/>
    <w:rsid w:val="00D75B88"/>
    <w:rsid w:val="00D815BE"/>
    <w:rsid w:val="00D837B8"/>
    <w:rsid w:val="00D83924"/>
    <w:rsid w:val="00D848CC"/>
    <w:rsid w:val="00D84AC5"/>
    <w:rsid w:val="00D90194"/>
    <w:rsid w:val="00D906ED"/>
    <w:rsid w:val="00D90FC5"/>
    <w:rsid w:val="00D92B5E"/>
    <w:rsid w:val="00DA30F6"/>
    <w:rsid w:val="00DA375C"/>
    <w:rsid w:val="00DA3915"/>
    <w:rsid w:val="00DA61B7"/>
    <w:rsid w:val="00DB20F7"/>
    <w:rsid w:val="00DB3262"/>
    <w:rsid w:val="00DB4ABB"/>
    <w:rsid w:val="00DB734B"/>
    <w:rsid w:val="00DB7651"/>
    <w:rsid w:val="00DB79B4"/>
    <w:rsid w:val="00DC0315"/>
    <w:rsid w:val="00DC40FC"/>
    <w:rsid w:val="00DD0DE5"/>
    <w:rsid w:val="00DD1F25"/>
    <w:rsid w:val="00DD2EC0"/>
    <w:rsid w:val="00DD4379"/>
    <w:rsid w:val="00DD5BB0"/>
    <w:rsid w:val="00DD72FF"/>
    <w:rsid w:val="00DE19A9"/>
    <w:rsid w:val="00DE2C37"/>
    <w:rsid w:val="00DF036E"/>
    <w:rsid w:val="00DF03B4"/>
    <w:rsid w:val="00DF2E69"/>
    <w:rsid w:val="00DF4AF1"/>
    <w:rsid w:val="00DF5C48"/>
    <w:rsid w:val="00DF6A7F"/>
    <w:rsid w:val="00DF6BFB"/>
    <w:rsid w:val="00DF6DEB"/>
    <w:rsid w:val="00DF7695"/>
    <w:rsid w:val="00E00938"/>
    <w:rsid w:val="00E024E0"/>
    <w:rsid w:val="00E0262D"/>
    <w:rsid w:val="00E04F5B"/>
    <w:rsid w:val="00E067E6"/>
    <w:rsid w:val="00E077A8"/>
    <w:rsid w:val="00E07F79"/>
    <w:rsid w:val="00E101DC"/>
    <w:rsid w:val="00E12152"/>
    <w:rsid w:val="00E147A0"/>
    <w:rsid w:val="00E17842"/>
    <w:rsid w:val="00E2038B"/>
    <w:rsid w:val="00E23272"/>
    <w:rsid w:val="00E23E0B"/>
    <w:rsid w:val="00E26CE2"/>
    <w:rsid w:val="00E26E56"/>
    <w:rsid w:val="00E31BF9"/>
    <w:rsid w:val="00E32115"/>
    <w:rsid w:val="00E32A69"/>
    <w:rsid w:val="00E331F6"/>
    <w:rsid w:val="00E362AA"/>
    <w:rsid w:val="00E363D7"/>
    <w:rsid w:val="00E37571"/>
    <w:rsid w:val="00E4004B"/>
    <w:rsid w:val="00E410CB"/>
    <w:rsid w:val="00E461D7"/>
    <w:rsid w:val="00E4797B"/>
    <w:rsid w:val="00E52668"/>
    <w:rsid w:val="00E52C90"/>
    <w:rsid w:val="00E55CA7"/>
    <w:rsid w:val="00E56D49"/>
    <w:rsid w:val="00E57048"/>
    <w:rsid w:val="00E57738"/>
    <w:rsid w:val="00E577DB"/>
    <w:rsid w:val="00E57A2B"/>
    <w:rsid w:val="00E61619"/>
    <w:rsid w:val="00E63175"/>
    <w:rsid w:val="00E65319"/>
    <w:rsid w:val="00E65581"/>
    <w:rsid w:val="00E70A83"/>
    <w:rsid w:val="00E727C1"/>
    <w:rsid w:val="00E72C47"/>
    <w:rsid w:val="00E7345C"/>
    <w:rsid w:val="00E752EE"/>
    <w:rsid w:val="00E75934"/>
    <w:rsid w:val="00E83B4D"/>
    <w:rsid w:val="00E844EF"/>
    <w:rsid w:val="00E849AE"/>
    <w:rsid w:val="00E86F52"/>
    <w:rsid w:val="00E90352"/>
    <w:rsid w:val="00E9344F"/>
    <w:rsid w:val="00E93DC2"/>
    <w:rsid w:val="00E9553F"/>
    <w:rsid w:val="00E95F1E"/>
    <w:rsid w:val="00EA418E"/>
    <w:rsid w:val="00EA7B8E"/>
    <w:rsid w:val="00EA7D5B"/>
    <w:rsid w:val="00EB1FA1"/>
    <w:rsid w:val="00EB3E37"/>
    <w:rsid w:val="00EB4039"/>
    <w:rsid w:val="00EB6BD2"/>
    <w:rsid w:val="00EC0229"/>
    <w:rsid w:val="00EC52BC"/>
    <w:rsid w:val="00EC7AE0"/>
    <w:rsid w:val="00ED1499"/>
    <w:rsid w:val="00ED1F60"/>
    <w:rsid w:val="00ED2497"/>
    <w:rsid w:val="00ED33C3"/>
    <w:rsid w:val="00ED3880"/>
    <w:rsid w:val="00EE188A"/>
    <w:rsid w:val="00EE3118"/>
    <w:rsid w:val="00EE31B2"/>
    <w:rsid w:val="00EE4C6C"/>
    <w:rsid w:val="00EE585E"/>
    <w:rsid w:val="00EE61F3"/>
    <w:rsid w:val="00EF0259"/>
    <w:rsid w:val="00EF0B46"/>
    <w:rsid w:val="00EF5F7B"/>
    <w:rsid w:val="00EF730F"/>
    <w:rsid w:val="00EF78CE"/>
    <w:rsid w:val="00F12843"/>
    <w:rsid w:val="00F146D6"/>
    <w:rsid w:val="00F17383"/>
    <w:rsid w:val="00F20096"/>
    <w:rsid w:val="00F205C1"/>
    <w:rsid w:val="00F20C11"/>
    <w:rsid w:val="00F23B3F"/>
    <w:rsid w:val="00F25687"/>
    <w:rsid w:val="00F266CD"/>
    <w:rsid w:val="00F272C3"/>
    <w:rsid w:val="00F30B08"/>
    <w:rsid w:val="00F30EB6"/>
    <w:rsid w:val="00F35213"/>
    <w:rsid w:val="00F40338"/>
    <w:rsid w:val="00F41C0A"/>
    <w:rsid w:val="00F431F5"/>
    <w:rsid w:val="00F456C8"/>
    <w:rsid w:val="00F46352"/>
    <w:rsid w:val="00F46EB8"/>
    <w:rsid w:val="00F5027F"/>
    <w:rsid w:val="00F5351E"/>
    <w:rsid w:val="00F54707"/>
    <w:rsid w:val="00F549EA"/>
    <w:rsid w:val="00F56D23"/>
    <w:rsid w:val="00F5765D"/>
    <w:rsid w:val="00F5793E"/>
    <w:rsid w:val="00F607F2"/>
    <w:rsid w:val="00F61444"/>
    <w:rsid w:val="00F62B3E"/>
    <w:rsid w:val="00F64E61"/>
    <w:rsid w:val="00F6605E"/>
    <w:rsid w:val="00F66764"/>
    <w:rsid w:val="00F702EC"/>
    <w:rsid w:val="00F74A2D"/>
    <w:rsid w:val="00F760AA"/>
    <w:rsid w:val="00F76E83"/>
    <w:rsid w:val="00F77FD0"/>
    <w:rsid w:val="00F81C57"/>
    <w:rsid w:val="00F82A47"/>
    <w:rsid w:val="00F82F61"/>
    <w:rsid w:val="00F8469B"/>
    <w:rsid w:val="00F85F1D"/>
    <w:rsid w:val="00F86038"/>
    <w:rsid w:val="00F86AEE"/>
    <w:rsid w:val="00F87364"/>
    <w:rsid w:val="00F9225D"/>
    <w:rsid w:val="00F949FE"/>
    <w:rsid w:val="00FA33BA"/>
    <w:rsid w:val="00FB0742"/>
    <w:rsid w:val="00FB2F1E"/>
    <w:rsid w:val="00FB3EE3"/>
    <w:rsid w:val="00FB409B"/>
    <w:rsid w:val="00FB4300"/>
    <w:rsid w:val="00FB534B"/>
    <w:rsid w:val="00FB628A"/>
    <w:rsid w:val="00FB7306"/>
    <w:rsid w:val="00FC2C34"/>
    <w:rsid w:val="00FC2E76"/>
    <w:rsid w:val="00FC3741"/>
    <w:rsid w:val="00FC521E"/>
    <w:rsid w:val="00FD06AE"/>
    <w:rsid w:val="00FD52DD"/>
    <w:rsid w:val="00FD66D7"/>
    <w:rsid w:val="00FE06B2"/>
    <w:rsid w:val="00FE1F09"/>
    <w:rsid w:val="00FE34E9"/>
    <w:rsid w:val="00FF0F6D"/>
    <w:rsid w:val="00FF44FD"/>
    <w:rsid w:val="00FF4543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F137C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Normal"/>
    <w:link w:val="TitleChar"/>
    <w:uiPriority w:val="99"/>
    <w:qFormat/>
    <w:rsid w:val="008F137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137C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0A4098"/>
    <w:pPr>
      <w:ind w:left="720"/>
      <w:contextualSpacing/>
    </w:pPr>
  </w:style>
  <w:style w:type="paragraph" w:styleId="NoSpacing">
    <w:name w:val="No Spacing"/>
    <w:uiPriority w:val="99"/>
    <w:qFormat/>
    <w:rsid w:val="00020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B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E4E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DefaultParagraphFont"/>
    <w:uiPriority w:val="99"/>
    <w:rsid w:val="00620FC6"/>
    <w:rPr>
      <w:rFonts w:cs="Times New Roman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935CE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6A558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97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01C1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E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15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152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1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«Алексеевский краеведческий музей»</dc:title>
  <dc:subject/>
  <dc:creator>музей</dc:creator>
  <cp:keywords/>
  <dc:description/>
  <cp:lastModifiedBy>newpc-1</cp:lastModifiedBy>
  <cp:revision>14</cp:revision>
  <cp:lastPrinted>2019-03-13T07:50:00Z</cp:lastPrinted>
  <dcterms:created xsi:type="dcterms:W3CDTF">2019-03-06T08:25:00Z</dcterms:created>
  <dcterms:modified xsi:type="dcterms:W3CDTF">2019-04-10T08:26:00Z</dcterms:modified>
</cp:coreProperties>
</file>