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C" w:rsidRPr="005863A8" w:rsidRDefault="00A17DDC" w:rsidP="005863A8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.75pt;width:108.7pt;height:86.95pt;z-index:251658240">
            <v:imagedata r:id="rId5" o:title=""/>
            <w10:wrap type="square"/>
          </v:shape>
          <o:OLEObject Type="Embed" ProgID="MSPhotoEd.3" ShapeID="_x0000_s1026" DrawAspect="Content" ObjectID="_1615034814" r:id="rId6"/>
        </w:pict>
      </w:r>
      <w:r w:rsidRPr="005863A8">
        <w:rPr>
          <w:rFonts w:ascii="Times New Roman" w:hAnsi="Times New Roman" w:cs="Times New Roman"/>
          <w:b/>
          <w:sz w:val="32"/>
          <w:szCs w:val="32"/>
        </w:rPr>
        <w:t>МБУК «Алексеевский краеведческий музей»</w:t>
      </w:r>
    </w:p>
    <w:p w:rsidR="00A17DDC" w:rsidRPr="00D053A7" w:rsidRDefault="00A17DDC" w:rsidP="00EA1A13">
      <w:pPr>
        <w:pStyle w:val="Standard"/>
        <w:jc w:val="center"/>
        <w:rPr>
          <w:sz w:val="20"/>
          <w:lang w:val="ru-RU"/>
        </w:rPr>
      </w:pPr>
      <w:r w:rsidRPr="00D053A7">
        <w:rPr>
          <w:sz w:val="20"/>
        </w:rPr>
        <w:t>309850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Белгородская область, город Алексеевка,</w:t>
      </w:r>
    </w:p>
    <w:p w:rsidR="00A17DDC" w:rsidRPr="00D053A7" w:rsidRDefault="00A17DDC" w:rsidP="00EA1A13">
      <w:pPr>
        <w:pStyle w:val="Standard"/>
        <w:jc w:val="center"/>
        <w:rPr>
          <w:sz w:val="20"/>
        </w:rPr>
      </w:pPr>
      <w:r w:rsidRPr="00D053A7">
        <w:rPr>
          <w:sz w:val="20"/>
          <w:lang w:val="ru-RU"/>
        </w:rPr>
        <w:t xml:space="preserve"> </w:t>
      </w:r>
      <w:r w:rsidRPr="00D053A7">
        <w:rPr>
          <w:sz w:val="20"/>
        </w:rPr>
        <w:t>ул</w:t>
      </w:r>
      <w:r w:rsidRPr="00D053A7">
        <w:rPr>
          <w:sz w:val="20"/>
          <w:lang w:val="ru-RU"/>
        </w:rPr>
        <w:t>ица</w:t>
      </w:r>
      <w:r w:rsidRPr="00D053A7">
        <w:rPr>
          <w:sz w:val="20"/>
        </w:rPr>
        <w:t xml:space="preserve"> Некрасова, </w:t>
      </w:r>
      <w:r w:rsidRPr="00D053A7">
        <w:rPr>
          <w:sz w:val="20"/>
          <w:lang w:val="ru-RU"/>
        </w:rPr>
        <w:t xml:space="preserve">дом </w:t>
      </w:r>
      <w:r w:rsidRPr="00D053A7">
        <w:rPr>
          <w:sz w:val="20"/>
        </w:rPr>
        <w:t>44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тел</w:t>
      </w:r>
      <w:r w:rsidRPr="00D053A7">
        <w:rPr>
          <w:sz w:val="20"/>
          <w:lang w:val="ru-RU"/>
        </w:rPr>
        <w:t>.:</w:t>
      </w:r>
      <w:r w:rsidRPr="00D053A7">
        <w:rPr>
          <w:sz w:val="20"/>
        </w:rPr>
        <w:t xml:space="preserve"> (47234) 3-05-37</w:t>
      </w:r>
    </w:p>
    <w:p w:rsidR="00A17DDC" w:rsidRPr="00D053A7" w:rsidRDefault="00A17DDC" w:rsidP="00EA1A13">
      <w:pPr>
        <w:pStyle w:val="Standard"/>
        <w:jc w:val="center"/>
        <w:rPr>
          <w:sz w:val="22"/>
          <w:szCs w:val="22"/>
        </w:rPr>
      </w:pPr>
      <w:r w:rsidRPr="00D053A7">
        <w:rPr>
          <w:sz w:val="22"/>
          <w:szCs w:val="22"/>
        </w:rPr>
        <w:t>Исх. №</w:t>
      </w:r>
      <w:r w:rsidRPr="00D053A7">
        <w:rPr>
          <w:sz w:val="22"/>
          <w:szCs w:val="22"/>
          <w:lang w:val="ru-RU"/>
        </w:rPr>
        <w:t xml:space="preserve">          </w:t>
      </w:r>
      <w:r w:rsidRPr="00D053A7">
        <w:rPr>
          <w:sz w:val="22"/>
          <w:szCs w:val="22"/>
        </w:rPr>
        <w:t>от</w:t>
      </w:r>
      <w:r w:rsidRPr="00D053A7">
        <w:rPr>
          <w:sz w:val="22"/>
          <w:szCs w:val="22"/>
          <w:lang w:val="ru-RU"/>
        </w:rPr>
        <w:t xml:space="preserve">  «</w:t>
      </w:r>
      <w:r>
        <w:rPr>
          <w:sz w:val="22"/>
          <w:szCs w:val="22"/>
          <w:lang w:val="ru-RU"/>
        </w:rPr>
        <w:t xml:space="preserve"> 25</w:t>
      </w:r>
      <w:r w:rsidRPr="00D053A7">
        <w:rPr>
          <w:sz w:val="22"/>
          <w:szCs w:val="22"/>
          <w:lang w:val="ru-RU"/>
        </w:rPr>
        <w:t xml:space="preserve"> </w:t>
      </w:r>
      <w:r w:rsidRPr="00D053A7">
        <w:rPr>
          <w:sz w:val="22"/>
          <w:szCs w:val="22"/>
        </w:rPr>
        <w:t>»</w:t>
      </w:r>
      <w:r w:rsidRPr="00D053A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марта</w:t>
      </w:r>
      <w:r w:rsidRPr="00D053A7">
        <w:rPr>
          <w:sz w:val="22"/>
          <w:szCs w:val="22"/>
          <w:lang w:val="ru-RU"/>
        </w:rPr>
        <w:t xml:space="preserve">  </w:t>
      </w:r>
      <w:r w:rsidRPr="00D053A7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D053A7">
        <w:rPr>
          <w:sz w:val="22"/>
          <w:szCs w:val="22"/>
        </w:rPr>
        <w:t xml:space="preserve"> г.</w:t>
      </w:r>
    </w:p>
    <w:p w:rsidR="00A17DDC" w:rsidRPr="00D053A7" w:rsidRDefault="00A17DDC" w:rsidP="00EA1A13">
      <w:pPr>
        <w:pStyle w:val="Standard"/>
        <w:pBdr>
          <w:bottom w:val="single" w:sz="8" w:space="1" w:color="000000"/>
        </w:pBdr>
        <w:rPr>
          <w:sz w:val="20"/>
        </w:rPr>
      </w:pPr>
    </w:p>
    <w:p w:rsidR="00A17DDC" w:rsidRPr="00E8732E" w:rsidRDefault="00A17DDC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Начальнику управления </w:t>
      </w:r>
    </w:p>
    <w:p w:rsidR="00A17DDC" w:rsidRDefault="00A17DDC" w:rsidP="00EA1A13">
      <w:pPr>
        <w:pStyle w:val="Standard"/>
        <w:jc w:val="right"/>
        <w:rPr>
          <w:lang w:val="ru-RU"/>
        </w:rPr>
      </w:pPr>
      <w:r>
        <w:rPr>
          <w:lang w:val="ru-RU"/>
        </w:rPr>
        <w:t>к</w:t>
      </w:r>
      <w:r w:rsidRPr="00E8732E">
        <w:rPr>
          <w:lang w:val="ru-RU"/>
        </w:rPr>
        <w:t xml:space="preserve">ультуры </w:t>
      </w:r>
      <w:r>
        <w:rPr>
          <w:lang w:val="ru-RU"/>
        </w:rPr>
        <w:t>и молодежной политики</w:t>
      </w:r>
    </w:p>
    <w:p w:rsidR="00A17DDC" w:rsidRDefault="00A17DDC" w:rsidP="00EA1A13">
      <w:pPr>
        <w:pStyle w:val="Standard"/>
        <w:jc w:val="right"/>
        <w:rPr>
          <w:lang w:val="ru-RU"/>
        </w:rPr>
      </w:pPr>
      <w:r w:rsidRPr="00E8732E">
        <w:rPr>
          <w:lang w:val="ru-RU"/>
        </w:rPr>
        <w:t>администрации</w:t>
      </w:r>
      <w:r>
        <w:rPr>
          <w:lang w:val="ru-RU"/>
        </w:rPr>
        <w:t xml:space="preserve"> Алексеевского</w:t>
      </w:r>
    </w:p>
    <w:p w:rsidR="00A17DDC" w:rsidRPr="00E8732E" w:rsidRDefault="00A17DDC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городского округа </w:t>
      </w:r>
    </w:p>
    <w:p w:rsidR="00A17DDC" w:rsidRPr="00E8732E" w:rsidRDefault="00A17DDC" w:rsidP="00EA1A13">
      <w:pPr>
        <w:pStyle w:val="Standard"/>
        <w:jc w:val="right"/>
        <w:rPr>
          <w:lang w:val="ru-RU"/>
        </w:rPr>
      </w:pPr>
      <w:r>
        <w:rPr>
          <w:lang w:val="ru-RU"/>
        </w:rPr>
        <w:t>Васюте Ю.В.</w:t>
      </w:r>
    </w:p>
    <w:p w:rsidR="00A17DDC" w:rsidRDefault="00A17DDC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Л  А  Н</w:t>
      </w:r>
    </w:p>
    <w:p w:rsidR="00A17DDC" w:rsidRDefault="00A17DDC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 МБУК «Алексеевский краеведческий музей»</w:t>
      </w:r>
    </w:p>
    <w:p w:rsidR="00A17DDC" w:rsidRDefault="00A17DDC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  01 по 06 апреля 2019 года</w:t>
      </w:r>
    </w:p>
    <w:p w:rsidR="00A17DDC" w:rsidRDefault="00A17DDC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2741"/>
        <w:gridCol w:w="1370"/>
        <w:gridCol w:w="9"/>
        <w:gridCol w:w="1862"/>
        <w:gridCol w:w="1956"/>
        <w:gridCol w:w="2032"/>
      </w:tblGrid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tabs>
                <w:tab w:val="center" w:pos="1508"/>
                <w:tab w:val="right" w:pos="3017"/>
              </w:tabs>
              <w:spacing w:after="0" w:line="240" w:lineRule="auto"/>
              <w:ind w:left="13" w:right="3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1379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86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 и административно-хозяйственной работы учреждения</w:t>
            </w:r>
          </w:p>
        </w:tc>
        <w:tc>
          <w:tcPr>
            <w:tcW w:w="1379" w:type="dxa"/>
            <w:gridSpan w:val="2"/>
          </w:tcPr>
          <w:p w:rsidR="00A17DDC" w:rsidRPr="000C4535" w:rsidRDefault="00A17DDC" w:rsidP="00AE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Pr="00A1558B" w:rsidRDefault="00A17DDC" w:rsidP="00AE7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Борона М.Н.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A17DDC" w:rsidRPr="00E71960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E71960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посвященная Дню космонавтики «Навстречу звездам»</w:t>
            </w:r>
          </w:p>
        </w:tc>
        <w:tc>
          <w:tcPr>
            <w:tcW w:w="1379" w:type="dxa"/>
            <w:gridSpan w:val="2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Pr="00A1558B" w:rsidRDefault="00A17DDC" w:rsidP="00B3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A17DDC" w:rsidRPr="00E71960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E71960">
              <w:rPr>
                <w:rFonts w:ascii="Times New Roman" w:hAnsi="Times New Roman"/>
                <w:sz w:val="24"/>
                <w:szCs w:val="24"/>
              </w:rPr>
              <w:t>Музейный урок «Как жили люди в старину»</w:t>
            </w:r>
          </w:p>
        </w:tc>
        <w:tc>
          <w:tcPr>
            <w:tcW w:w="1379" w:type="dxa"/>
            <w:gridSpan w:val="2"/>
          </w:tcPr>
          <w:p w:rsidR="00A17DDC" w:rsidRDefault="00A17DDC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DC" w:rsidRDefault="00A17DDC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DC" w:rsidRPr="000C4535" w:rsidRDefault="00A17DDC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апреля </w:t>
            </w:r>
          </w:p>
          <w:p w:rsidR="00A17DDC" w:rsidRPr="000C4535" w:rsidRDefault="00A17DDC" w:rsidP="00954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Борона М.Н.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9" w:type="dxa"/>
            <w:gridSpan w:val="2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6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ГрабарьН.Н.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</w:tabs>
              <w:spacing w:after="0" w:line="240" w:lineRule="auto"/>
              <w:ind w:left="34" w:righ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экскурсий, музейных уроков, лекций, тематических занятий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A17DDC" w:rsidRPr="00A1558B" w:rsidRDefault="00A17DDC" w:rsidP="00A1558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A1558B">
              <w:rPr>
                <w:b w:val="0"/>
                <w:sz w:val="24"/>
                <w:szCs w:val="24"/>
              </w:rPr>
              <w:t xml:space="preserve">Подготовка информационного материала </w:t>
            </w:r>
          </w:p>
          <w:p w:rsidR="00A17DDC" w:rsidRPr="00A1558B" w:rsidRDefault="00A17DDC" w:rsidP="00A1558B">
            <w:pPr>
              <w:spacing w:after="0" w:line="240" w:lineRule="auto"/>
              <w:ind w:left="1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для официального  сайта Алексеевского краеведческого музея, для размещения в Одноклассниках, в Контакте, для СМИ («Заря») по итогам мероприятий 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Рубингер Т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.Ю.,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Шкиря Н.А.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A1558B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1" w:type="dxa"/>
          </w:tcPr>
          <w:p w:rsidR="00A17DDC" w:rsidRPr="00E71960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E71960">
              <w:rPr>
                <w:rFonts w:ascii="Times New Roman" w:hAnsi="Times New Roman"/>
                <w:sz w:val="24"/>
                <w:szCs w:val="24"/>
              </w:rPr>
              <w:t>Музейный урок «210 лет со дня рождения Н.В. Гоголя»</w:t>
            </w:r>
          </w:p>
        </w:tc>
        <w:tc>
          <w:tcPr>
            <w:tcW w:w="1370" w:type="dxa"/>
          </w:tcPr>
          <w:p w:rsidR="00A17DDC" w:rsidRPr="000C4535" w:rsidRDefault="00A17DDC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A17DDC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A17DDC" w:rsidRPr="00A1558B" w:rsidTr="00A1558B">
        <w:tc>
          <w:tcPr>
            <w:tcW w:w="804" w:type="dxa"/>
            <w:vAlign w:val="center"/>
          </w:tcPr>
          <w:p w:rsidR="00A17DDC" w:rsidRPr="00A1558B" w:rsidRDefault="00A17DDC" w:rsidP="00220A88">
            <w:pPr>
              <w:pStyle w:val="ListParagraph"/>
              <w:tabs>
                <w:tab w:val="left" w:pos="-108"/>
                <w:tab w:val="left" w:pos="214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и административно-хозяйственной работы учреждения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82337C">
            <w:pPr>
              <w:tabs>
                <w:tab w:val="left" w:pos="48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 Мосорова А.В.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Pr="000C4535" w:rsidRDefault="00A17DDC" w:rsidP="001C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Style w:val="2111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литературе, отдельно изданных произведений (книги, периодические издания, брошюры,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обзорных, тематических экскурсий, музейных уроков, лекций, тематических занятий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Былдина Т.С.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Евсеева Т.А.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Ведение  научной  документации  по  учёту  и  хранению  фондов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Работа  в  музейной  автоматизированной  учётной программе  «АС-Музей-3»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инвентаризации музейных коллекций 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фондохранилища,   уборку  территории, прилегающей к зданию музея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Титова С.С., 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Кожухова М.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DC" w:rsidRPr="00A1558B" w:rsidTr="00A1558B">
        <w:tc>
          <w:tcPr>
            <w:tcW w:w="804" w:type="dxa"/>
          </w:tcPr>
          <w:p w:rsidR="00A17DDC" w:rsidRPr="00A1558B" w:rsidRDefault="00A17DDC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41" w:type="dxa"/>
          </w:tcPr>
          <w:p w:rsidR="00A17DDC" w:rsidRPr="00A1558B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Размещение фотоматериалов на странице музея, на сайте «Одноклассники»</w:t>
            </w:r>
          </w:p>
        </w:tc>
        <w:tc>
          <w:tcPr>
            <w:tcW w:w="1370" w:type="dxa"/>
          </w:tcPr>
          <w:p w:rsidR="00A17DDC" w:rsidRPr="000C4535" w:rsidRDefault="00A17DDC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01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A17DDC" w:rsidRDefault="00A17DDC"/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DC" w:rsidRPr="00A1558B" w:rsidTr="00A1558B">
        <w:tc>
          <w:tcPr>
            <w:tcW w:w="804" w:type="dxa"/>
          </w:tcPr>
          <w:p w:rsidR="00A17DDC" w:rsidRDefault="00A17DDC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41" w:type="dxa"/>
          </w:tcPr>
          <w:p w:rsidR="00A17DDC" w:rsidRPr="00E71960" w:rsidRDefault="00A17DDC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E71960">
              <w:rPr>
                <w:rFonts w:ascii="Times New Roman" w:hAnsi="Times New Roman"/>
                <w:color w:val="333333"/>
                <w:sz w:val="24"/>
                <w:szCs w:val="24"/>
              </w:rPr>
              <w:t>Музейный урок «В крестьянской избе»</w:t>
            </w:r>
          </w:p>
        </w:tc>
        <w:tc>
          <w:tcPr>
            <w:tcW w:w="1370" w:type="dxa"/>
          </w:tcPr>
          <w:p w:rsidR="00A17DDC" w:rsidRPr="00623879" w:rsidRDefault="00A1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</w:tc>
        <w:tc>
          <w:tcPr>
            <w:tcW w:w="1871" w:type="dxa"/>
            <w:gridSpan w:val="2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A17DDC" w:rsidRPr="00A1558B" w:rsidRDefault="00A17DDC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A17DDC" w:rsidRPr="00A1558B" w:rsidRDefault="00A17DDC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A17DDC" w:rsidRPr="00A1558B" w:rsidTr="0072623F">
        <w:tc>
          <w:tcPr>
            <w:tcW w:w="10774" w:type="dxa"/>
            <w:gridSpan w:val="7"/>
          </w:tcPr>
          <w:p w:rsidR="00A17DDC" w:rsidRPr="00A1558B" w:rsidRDefault="00A17DDC" w:rsidP="00EE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A17DDC" w:rsidRPr="00A1558B" w:rsidTr="00A1558B">
        <w:tc>
          <w:tcPr>
            <w:tcW w:w="804" w:type="dxa"/>
          </w:tcPr>
          <w:p w:rsidR="00A17DDC" w:rsidRPr="00A533AB" w:rsidRDefault="00A17DDC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41" w:type="dxa"/>
          </w:tcPr>
          <w:p w:rsidR="00A17DDC" w:rsidRPr="001C740E" w:rsidRDefault="00A17DDC" w:rsidP="00A533A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Музейная гостиная </w:t>
            </w:r>
            <w:r w:rsidRPr="001C740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C7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Слышу ли голос твой</w:t>
            </w:r>
            <w:r w:rsidRPr="001C74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приуроченная к Дню работника культуры и году Театра</w:t>
            </w:r>
          </w:p>
        </w:tc>
        <w:tc>
          <w:tcPr>
            <w:tcW w:w="1370" w:type="dxa"/>
          </w:tcPr>
          <w:p w:rsidR="00A17DDC" w:rsidRPr="00A533AB" w:rsidRDefault="00A17DDC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  <w:r w:rsidRPr="00A533AB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71" w:type="dxa"/>
            <w:gridSpan w:val="2"/>
          </w:tcPr>
          <w:p w:rsidR="00A17DDC" w:rsidRPr="00A533AB" w:rsidRDefault="00A17DDC" w:rsidP="00A533AB">
            <w:pPr>
              <w:spacing w:after="0"/>
              <w:rPr>
                <w:rFonts w:ascii="Times New Roman" w:hAnsi="Times New Roman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A17DDC" w:rsidRPr="00A533AB" w:rsidRDefault="00A17DDC" w:rsidP="00A5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A17DDC" w:rsidRPr="00A533AB" w:rsidRDefault="00A17DDC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Размещена информация на официальном сайте МБУК «Алексеевский краеведческий музей»</w:t>
            </w:r>
          </w:p>
        </w:tc>
      </w:tr>
    </w:tbl>
    <w:p w:rsidR="00A17DDC" w:rsidRPr="002D4A2F" w:rsidRDefault="00A17DDC" w:rsidP="00FB2AAB">
      <w:pPr>
        <w:pStyle w:val="Titl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D4A2F">
        <w:rPr>
          <w:rFonts w:ascii="Times New Roman" w:hAnsi="Times New Roman" w:cs="Times New Roman"/>
          <w:lang w:val="ru-RU"/>
        </w:rPr>
        <w:t xml:space="preserve">         </w:t>
      </w:r>
    </w:p>
    <w:p w:rsidR="00A17DDC" w:rsidRDefault="00A17DDC" w:rsidP="00FB2AAB">
      <w:pPr>
        <w:pStyle w:val="Title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</w:rPr>
        <w:t xml:space="preserve">Директор </w:t>
      </w:r>
    </w:p>
    <w:p w:rsidR="00A17DDC" w:rsidRDefault="00A17DDC" w:rsidP="00FB2AAB">
      <w:pPr>
        <w:pStyle w:val="Standard"/>
        <w:tabs>
          <w:tab w:val="left" w:pos="0"/>
          <w:tab w:val="left" w:pos="720"/>
        </w:tabs>
        <w:ind w:right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МБУК </w:t>
      </w:r>
      <w:r>
        <w:rPr>
          <w:rFonts w:cs="Times New Roman"/>
          <w:sz w:val="28"/>
          <w:szCs w:val="28"/>
        </w:rPr>
        <w:t>«Алексеевский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краеведческий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музей»                     </w:t>
      </w:r>
      <w:r>
        <w:rPr>
          <w:rFonts w:cs="Times New Roman"/>
          <w:sz w:val="28"/>
          <w:szCs w:val="28"/>
          <w:lang w:val="ru-RU"/>
        </w:rPr>
        <w:t xml:space="preserve">            М.Н.Борона</w:t>
      </w:r>
    </w:p>
    <w:p w:rsidR="00A17DDC" w:rsidRPr="00EA1A13" w:rsidRDefault="00A17DDC" w:rsidP="00FB2AAB">
      <w:pPr>
        <w:spacing w:after="0" w:line="240" w:lineRule="auto"/>
        <w:rPr>
          <w:szCs w:val="28"/>
        </w:rPr>
      </w:pPr>
    </w:p>
    <w:sectPr w:rsidR="00A17DDC" w:rsidRPr="00EA1A13" w:rsidSect="00F45C4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BE6"/>
    <w:multiLevelType w:val="hybridMultilevel"/>
    <w:tmpl w:val="694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81774"/>
    <w:multiLevelType w:val="hybridMultilevel"/>
    <w:tmpl w:val="4C0E163C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95B1B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87325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6136C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E7C03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73D23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3733EF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AC12D69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0">
    <w:nsid w:val="3E626C9E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41580902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03586"/>
    <w:multiLevelType w:val="hybridMultilevel"/>
    <w:tmpl w:val="43CC6C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6D5948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160A6"/>
    <w:multiLevelType w:val="hybridMultilevel"/>
    <w:tmpl w:val="309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4E36BD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15CB4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30D7C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745F43E8"/>
    <w:multiLevelType w:val="hybridMultilevel"/>
    <w:tmpl w:val="1FC88296"/>
    <w:lvl w:ilvl="0" w:tplc="29307F3C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4">
    <w:nsid w:val="74965ECA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027A8"/>
    <w:multiLevelType w:val="hybridMultilevel"/>
    <w:tmpl w:val="3E9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10"/>
  </w:num>
  <w:num w:numId="5">
    <w:abstractNumId w:val="31"/>
  </w:num>
  <w:num w:numId="6">
    <w:abstractNumId w:val="3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4"/>
  </w:num>
  <w:num w:numId="14">
    <w:abstractNumId w:val="21"/>
  </w:num>
  <w:num w:numId="15">
    <w:abstractNumId w:val="8"/>
  </w:num>
  <w:num w:numId="16">
    <w:abstractNumId w:val="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2"/>
  </w:num>
  <w:num w:numId="24">
    <w:abstractNumId w:val="9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7"/>
  </w:num>
  <w:num w:numId="29">
    <w:abstractNumId w:val="23"/>
  </w:num>
  <w:num w:numId="30">
    <w:abstractNumId w:val="34"/>
  </w:num>
  <w:num w:numId="31">
    <w:abstractNumId w:val="12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20"/>
  </w:num>
  <w:num w:numId="37">
    <w:abstractNumId w:val="14"/>
  </w:num>
  <w:num w:numId="38">
    <w:abstractNumId w:val="24"/>
  </w:num>
  <w:num w:numId="39">
    <w:abstractNumId w:val="33"/>
  </w:num>
  <w:num w:numId="40">
    <w:abstractNumId w:val="25"/>
  </w:num>
  <w:num w:numId="41">
    <w:abstractNumId w:val="13"/>
  </w:num>
  <w:num w:numId="42">
    <w:abstractNumId w:val="29"/>
  </w:num>
  <w:num w:numId="43">
    <w:abstractNumId w:val="1"/>
  </w:num>
  <w:num w:numId="44">
    <w:abstractNumId w:val="2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1AF6"/>
    <w:rsid w:val="0000264A"/>
    <w:rsid w:val="00004798"/>
    <w:rsid w:val="00004BE0"/>
    <w:rsid w:val="00005CA0"/>
    <w:rsid w:val="00006D99"/>
    <w:rsid w:val="00006DE6"/>
    <w:rsid w:val="00007FCE"/>
    <w:rsid w:val="00011175"/>
    <w:rsid w:val="00012211"/>
    <w:rsid w:val="00012816"/>
    <w:rsid w:val="00012AAD"/>
    <w:rsid w:val="00014024"/>
    <w:rsid w:val="00014220"/>
    <w:rsid w:val="000145BD"/>
    <w:rsid w:val="00014CCB"/>
    <w:rsid w:val="000151C0"/>
    <w:rsid w:val="00015ADB"/>
    <w:rsid w:val="00020AB0"/>
    <w:rsid w:val="00022192"/>
    <w:rsid w:val="000226BC"/>
    <w:rsid w:val="000233A8"/>
    <w:rsid w:val="00023C1A"/>
    <w:rsid w:val="00031A8E"/>
    <w:rsid w:val="00032C99"/>
    <w:rsid w:val="000331DB"/>
    <w:rsid w:val="000332FC"/>
    <w:rsid w:val="00035699"/>
    <w:rsid w:val="00036227"/>
    <w:rsid w:val="000369A8"/>
    <w:rsid w:val="00041334"/>
    <w:rsid w:val="00041B42"/>
    <w:rsid w:val="00044C46"/>
    <w:rsid w:val="00045C4F"/>
    <w:rsid w:val="0004652C"/>
    <w:rsid w:val="000466F2"/>
    <w:rsid w:val="00050DCB"/>
    <w:rsid w:val="00051EF2"/>
    <w:rsid w:val="0005573B"/>
    <w:rsid w:val="0005582E"/>
    <w:rsid w:val="00055D5E"/>
    <w:rsid w:val="00060776"/>
    <w:rsid w:val="00061395"/>
    <w:rsid w:val="000637CD"/>
    <w:rsid w:val="00063AD5"/>
    <w:rsid w:val="00063F88"/>
    <w:rsid w:val="0006714E"/>
    <w:rsid w:val="00070931"/>
    <w:rsid w:val="00073314"/>
    <w:rsid w:val="00074590"/>
    <w:rsid w:val="00077D0D"/>
    <w:rsid w:val="00081BFC"/>
    <w:rsid w:val="00083A0A"/>
    <w:rsid w:val="00083D73"/>
    <w:rsid w:val="000855F3"/>
    <w:rsid w:val="00085EF9"/>
    <w:rsid w:val="00087A83"/>
    <w:rsid w:val="0009446E"/>
    <w:rsid w:val="00094CD1"/>
    <w:rsid w:val="00095C7E"/>
    <w:rsid w:val="00097CA6"/>
    <w:rsid w:val="000A12FB"/>
    <w:rsid w:val="000A4098"/>
    <w:rsid w:val="000A467B"/>
    <w:rsid w:val="000A6815"/>
    <w:rsid w:val="000B1701"/>
    <w:rsid w:val="000B1D3E"/>
    <w:rsid w:val="000B300E"/>
    <w:rsid w:val="000B33D1"/>
    <w:rsid w:val="000B496B"/>
    <w:rsid w:val="000B58B5"/>
    <w:rsid w:val="000B5D2E"/>
    <w:rsid w:val="000B6B64"/>
    <w:rsid w:val="000B7157"/>
    <w:rsid w:val="000C1BAF"/>
    <w:rsid w:val="000C2BB0"/>
    <w:rsid w:val="000C346C"/>
    <w:rsid w:val="000C4535"/>
    <w:rsid w:val="000C5181"/>
    <w:rsid w:val="000C6943"/>
    <w:rsid w:val="000D1D92"/>
    <w:rsid w:val="000D29EC"/>
    <w:rsid w:val="000D329E"/>
    <w:rsid w:val="000D3664"/>
    <w:rsid w:val="000D6072"/>
    <w:rsid w:val="000E1AD5"/>
    <w:rsid w:val="000E1F8F"/>
    <w:rsid w:val="000E2444"/>
    <w:rsid w:val="000E4C1E"/>
    <w:rsid w:val="000E52ED"/>
    <w:rsid w:val="000E56C5"/>
    <w:rsid w:val="000F1A34"/>
    <w:rsid w:val="000F4388"/>
    <w:rsid w:val="000F6A07"/>
    <w:rsid w:val="000F7302"/>
    <w:rsid w:val="000F7860"/>
    <w:rsid w:val="00100D70"/>
    <w:rsid w:val="001073B1"/>
    <w:rsid w:val="0011086F"/>
    <w:rsid w:val="0011183B"/>
    <w:rsid w:val="00111F4F"/>
    <w:rsid w:val="00112F22"/>
    <w:rsid w:val="001156A8"/>
    <w:rsid w:val="001163EC"/>
    <w:rsid w:val="001174D4"/>
    <w:rsid w:val="00121047"/>
    <w:rsid w:val="00122254"/>
    <w:rsid w:val="0013003C"/>
    <w:rsid w:val="0013281B"/>
    <w:rsid w:val="001424D3"/>
    <w:rsid w:val="001434E6"/>
    <w:rsid w:val="001452E5"/>
    <w:rsid w:val="00145FEC"/>
    <w:rsid w:val="00147563"/>
    <w:rsid w:val="00154CA4"/>
    <w:rsid w:val="00155743"/>
    <w:rsid w:val="001620F2"/>
    <w:rsid w:val="001647A2"/>
    <w:rsid w:val="00166A5A"/>
    <w:rsid w:val="001674AE"/>
    <w:rsid w:val="00167812"/>
    <w:rsid w:val="001706F6"/>
    <w:rsid w:val="0017180F"/>
    <w:rsid w:val="00171B71"/>
    <w:rsid w:val="001720A2"/>
    <w:rsid w:val="00172497"/>
    <w:rsid w:val="00172EDB"/>
    <w:rsid w:val="001775D3"/>
    <w:rsid w:val="0018015C"/>
    <w:rsid w:val="00183737"/>
    <w:rsid w:val="0018447F"/>
    <w:rsid w:val="001845AC"/>
    <w:rsid w:val="00185BBE"/>
    <w:rsid w:val="00185F75"/>
    <w:rsid w:val="00185FF9"/>
    <w:rsid w:val="001927B3"/>
    <w:rsid w:val="001A0EC9"/>
    <w:rsid w:val="001A1872"/>
    <w:rsid w:val="001A1BCC"/>
    <w:rsid w:val="001A1CC8"/>
    <w:rsid w:val="001A3373"/>
    <w:rsid w:val="001A4321"/>
    <w:rsid w:val="001A463F"/>
    <w:rsid w:val="001A568F"/>
    <w:rsid w:val="001A59A6"/>
    <w:rsid w:val="001A5B4C"/>
    <w:rsid w:val="001A6EDE"/>
    <w:rsid w:val="001B1B93"/>
    <w:rsid w:val="001B200B"/>
    <w:rsid w:val="001B2F0D"/>
    <w:rsid w:val="001B6E12"/>
    <w:rsid w:val="001B71FD"/>
    <w:rsid w:val="001C2D03"/>
    <w:rsid w:val="001C4050"/>
    <w:rsid w:val="001C6688"/>
    <w:rsid w:val="001C740E"/>
    <w:rsid w:val="001C7EEE"/>
    <w:rsid w:val="001D0CB6"/>
    <w:rsid w:val="001D19F8"/>
    <w:rsid w:val="001D44CE"/>
    <w:rsid w:val="001D7188"/>
    <w:rsid w:val="001E01C8"/>
    <w:rsid w:val="001E1D95"/>
    <w:rsid w:val="001E25F2"/>
    <w:rsid w:val="001E26FB"/>
    <w:rsid w:val="001E2BA9"/>
    <w:rsid w:val="001E3BBD"/>
    <w:rsid w:val="001E6278"/>
    <w:rsid w:val="001E6CAA"/>
    <w:rsid w:val="001E6EE0"/>
    <w:rsid w:val="001E73E5"/>
    <w:rsid w:val="001F06EF"/>
    <w:rsid w:val="001F0E43"/>
    <w:rsid w:val="001F2A36"/>
    <w:rsid w:val="001F2AC7"/>
    <w:rsid w:val="001F383E"/>
    <w:rsid w:val="001F40DE"/>
    <w:rsid w:val="001F50CE"/>
    <w:rsid w:val="001F530C"/>
    <w:rsid w:val="00200967"/>
    <w:rsid w:val="00201624"/>
    <w:rsid w:val="00202664"/>
    <w:rsid w:val="0020312A"/>
    <w:rsid w:val="0020365A"/>
    <w:rsid w:val="00203741"/>
    <w:rsid w:val="00206667"/>
    <w:rsid w:val="00206D9E"/>
    <w:rsid w:val="002071B3"/>
    <w:rsid w:val="002077CE"/>
    <w:rsid w:val="002101C1"/>
    <w:rsid w:val="002106D3"/>
    <w:rsid w:val="00211CCC"/>
    <w:rsid w:val="00212CB1"/>
    <w:rsid w:val="00213684"/>
    <w:rsid w:val="00214942"/>
    <w:rsid w:val="00216E83"/>
    <w:rsid w:val="0022014C"/>
    <w:rsid w:val="002203B9"/>
    <w:rsid w:val="00220A88"/>
    <w:rsid w:val="00221D26"/>
    <w:rsid w:val="0022219D"/>
    <w:rsid w:val="00222412"/>
    <w:rsid w:val="002224A9"/>
    <w:rsid w:val="002233AE"/>
    <w:rsid w:val="00223C1D"/>
    <w:rsid w:val="002250FD"/>
    <w:rsid w:val="00226AF4"/>
    <w:rsid w:val="002272D4"/>
    <w:rsid w:val="002307F2"/>
    <w:rsid w:val="00230D60"/>
    <w:rsid w:val="00232511"/>
    <w:rsid w:val="002334FE"/>
    <w:rsid w:val="00237872"/>
    <w:rsid w:val="00240330"/>
    <w:rsid w:val="00241048"/>
    <w:rsid w:val="0024446C"/>
    <w:rsid w:val="002463AC"/>
    <w:rsid w:val="002503CD"/>
    <w:rsid w:val="00250BD0"/>
    <w:rsid w:val="00251AD1"/>
    <w:rsid w:val="00251CCF"/>
    <w:rsid w:val="00253FBE"/>
    <w:rsid w:val="002576E6"/>
    <w:rsid w:val="002601B1"/>
    <w:rsid w:val="002605B8"/>
    <w:rsid w:val="002655F3"/>
    <w:rsid w:val="00265E28"/>
    <w:rsid w:val="00266AC5"/>
    <w:rsid w:val="002701DC"/>
    <w:rsid w:val="00271223"/>
    <w:rsid w:val="0027218B"/>
    <w:rsid w:val="00272E43"/>
    <w:rsid w:val="002730B1"/>
    <w:rsid w:val="002743A2"/>
    <w:rsid w:val="002774B0"/>
    <w:rsid w:val="00286899"/>
    <w:rsid w:val="00286C88"/>
    <w:rsid w:val="00292FF1"/>
    <w:rsid w:val="002938CE"/>
    <w:rsid w:val="002939B8"/>
    <w:rsid w:val="00293ACF"/>
    <w:rsid w:val="00293B2F"/>
    <w:rsid w:val="002968BE"/>
    <w:rsid w:val="002979BB"/>
    <w:rsid w:val="002A15DB"/>
    <w:rsid w:val="002A4C11"/>
    <w:rsid w:val="002A79C6"/>
    <w:rsid w:val="002B121D"/>
    <w:rsid w:val="002B16E4"/>
    <w:rsid w:val="002B29A1"/>
    <w:rsid w:val="002B4D94"/>
    <w:rsid w:val="002B6108"/>
    <w:rsid w:val="002B7973"/>
    <w:rsid w:val="002C07A9"/>
    <w:rsid w:val="002C1775"/>
    <w:rsid w:val="002C54B3"/>
    <w:rsid w:val="002C7F2A"/>
    <w:rsid w:val="002C7F7C"/>
    <w:rsid w:val="002D1528"/>
    <w:rsid w:val="002D2F1A"/>
    <w:rsid w:val="002D3EA6"/>
    <w:rsid w:val="002D4A2F"/>
    <w:rsid w:val="002D5262"/>
    <w:rsid w:val="002D6FAF"/>
    <w:rsid w:val="002E570D"/>
    <w:rsid w:val="002E572C"/>
    <w:rsid w:val="002E6095"/>
    <w:rsid w:val="002F0052"/>
    <w:rsid w:val="002F07A5"/>
    <w:rsid w:val="002F1B0B"/>
    <w:rsid w:val="002F2345"/>
    <w:rsid w:val="002F3C3C"/>
    <w:rsid w:val="002F4CAC"/>
    <w:rsid w:val="002F5AE5"/>
    <w:rsid w:val="002F63E4"/>
    <w:rsid w:val="002F6C1F"/>
    <w:rsid w:val="002F708B"/>
    <w:rsid w:val="003018F9"/>
    <w:rsid w:val="00302BB6"/>
    <w:rsid w:val="00304CE9"/>
    <w:rsid w:val="003050AD"/>
    <w:rsid w:val="00307A42"/>
    <w:rsid w:val="0031089A"/>
    <w:rsid w:val="00315684"/>
    <w:rsid w:val="00315DCD"/>
    <w:rsid w:val="003165D5"/>
    <w:rsid w:val="0031698B"/>
    <w:rsid w:val="0031768E"/>
    <w:rsid w:val="00317A22"/>
    <w:rsid w:val="00317D25"/>
    <w:rsid w:val="0032063D"/>
    <w:rsid w:val="00320D5B"/>
    <w:rsid w:val="0032182E"/>
    <w:rsid w:val="00321857"/>
    <w:rsid w:val="00323E2E"/>
    <w:rsid w:val="00326644"/>
    <w:rsid w:val="00326EB3"/>
    <w:rsid w:val="003335B6"/>
    <w:rsid w:val="003339E9"/>
    <w:rsid w:val="003357EF"/>
    <w:rsid w:val="00335A4E"/>
    <w:rsid w:val="00343247"/>
    <w:rsid w:val="00344EA2"/>
    <w:rsid w:val="003532D0"/>
    <w:rsid w:val="00354166"/>
    <w:rsid w:val="0035494B"/>
    <w:rsid w:val="00355274"/>
    <w:rsid w:val="0035787F"/>
    <w:rsid w:val="00357C25"/>
    <w:rsid w:val="00361583"/>
    <w:rsid w:val="003628BB"/>
    <w:rsid w:val="00364D54"/>
    <w:rsid w:val="00366730"/>
    <w:rsid w:val="00366DA9"/>
    <w:rsid w:val="0037059C"/>
    <w:rsid w:val="00370EDA"/>
    <w:rsid w:val="00371E7E"/>
    <w:rsid w:val="0037306B"/>
    <w:rsid w:val="00373AE7"/>
    <w:rsid w:val="003742CB"/>
    <w:rsid w:val="00380089"/>
    <w:rsid w:val="00380E62"/>
    <w:rsid w:val="0038108F"/>
    <w:rsid w:val="003816D4"/>
    <w:rsid w:val="003826B8"/>
    <w:rsid w:val="00382F1F"/>
    <w:rsid w:val="00383A4C"/>
    <w:rsid w:val="00383C30"/>
    <w:rsid w:val="00385293"/>
    <w:rsid w:val="00386F20"/>
    <w:rsid w:val="00390B9D"/>
    <w:rsid w:val="00390C1B"/>
    <w:rsid w:val="00391F97"/>
    <w:rsid w:val="003940EA"/>
    <w:rsid w:val="00394AE7"/>
    <w:rsid w:val="00395885"/>
    <w:rsid w:val="00395EEC"/>
    <w:rsid w:val="00397384"/>
    <w:rsid w:val="003A10DD"/>
    <w:rsid w:val="003A1C7E"/>
    <w:rsid w:val="003A3ED1"/>
    <w:rsid w:val="003A4E88"/>
    <w:rsid w:val="003A6CB3"/>
    <w:rsid w:val="003B2ED0"/>
    <w:rsid w:val="003B3D37"/>
    <w:rsid w:val="003B5A5A"/>
    <w:rsid w:val="003B6E6F"/>
    <w:rsid w:val="003C0417"/>
    <w:rsid w:val="003C0C2F"/>
    <w:rsid w:val="003C1014"/>
    <w:rsid w:val="003C323A"/>
    <w:rsid w:val="003C38ED"/>
    <w:rsid w:val="003D3B38"/>
    <w:rsid w:val="003D4A2F"/>
    <w:rsid w:val="003D4F7E"/>
    <w:rsid w:val="003D5E2B"/>
    <w:rsid w:val="003D7EEF"/>
    <w:rsid w:val="003E2A3D"/>
    <w:rsid w:val="003E2AA6"/>
    <w:rsid w:val="003E46DB"/>
    <w:rsid w:val="003E5087"/>
    <w:rsid w:val="003E520A"/>
    <w:rsid w:val="003E694A"/>
    <w:rsid w:val="003E79A8"/>
    <w:rsid w:val="003F11F7"/>
    <w:rsid w:val="003F17C4"/>
    <w:rsid w:val="003F2462"/>
    <w:rsid w:val="00401F53"/>
    <w:rsid w:val="004041E2"/>
    <w:rsid w:val="004056C4"/>
    <w:rsid w:val="00406EA1"/>
    <w:rsid w:val="00410DC4"/>
    <w:rsid w:val="0041120E"/>
    <w:rsid w:val="0041333D"/>
    <w:rsid w:val="00414E3C"/>
    <w:rsid w:val="0041668E"/>
    <w:rsid w:val="00417D7B"/>
    <w:rsid w:val="0042036F"/>
    <w:rsid w:val="004224C2"/>
    <w:rsid w:val="00425040"/>
    <w:rsid w:val="00426341"/>
    <w:rsid w:val="00427521"/>
    <w:rsid w:val="004307EB"/>
    <w:rsid w:val="004315E0"/>
    <w:rsid w:val="00434E2F"/>
    <w:rsid w:val="00437E53"/>
    <w:rsid w:val="00442F83"/>
    <w:rsid w:val="00447E3B"/>
    <w:rsid w:val="00447F5E"/>
    <w:rsid w:val="004521DF"/>
    <w:rsid w:val="00456943"/>
    <w:rsid w:val="0046033B"/>
    <w:rsid w:val="00460E41"/>
    <w:rsid w:val="00461D24"/>
    <w:rsid w:val="00463C46"/>
    <w:rsid w:val="0046500C"/>
    <w:rsid w:val="00465E16"/>
    <w:rsid w:val="0047064E"/>
    <w:rsid w:val="00470918"/>
    <w:rsid w:val="00470F81"/>
    <w:rsid w:val="004755B7"/>
    <w:rsid w:val="00476488"/>
    <w:rsid w:val="00477180"/>
    <w:rsid w:val="004804CA"/>
    <w:rsid w:val="00480EB0"/>
    <w:rsid w:val="00484631"/>
    <w:rsid w:val="00485DF9"/>
    <w:rsid w:val="004904AE"/>
    <w:rsid w:val="00490C8B"/>
    <w:rsid w:val="00492FCB"/>
    <w:rsid w:val="004934E1"/>
    <w:rsid w:val="0049359F"/>
    <w:rsid w:val="004941B2"/>
    <w:rsid w:val="00496675"/>
    <w:rsid w:val="00497ED1"/>
    <w:rsid w:val="004A0038"/>
    <w:rsid w:val="004A1CCA"/>
    <w:rsid w:val="004A1FA7"/>
    <w:rsid w:val="004A34D3"/>
    <w:rsid w:val="004A4546"/>
    <w:rsid w:val="004A56F3"/>
    <w:rsid w:val="004A5E02"/>
    <w:rsid w:val="004B1591"/>
    <w:rsid w:val="004B3CF6"/>
    <w:rsid w:val="004B471C"/>
    <w:rsid w:val="004B633C"/>
    <w:rsid w:val="004B71CF"/>
    <w:rsid w:val="004B792A"/>
    <w:rsid w:val="004B7D3E"/>
    <w:rsid w:val="004C0893"/>
    <w:rsid w:val="004C098A"/>
    <w:rsid w:val="004C20CC"/>
    <w:rsid w:val="004C3A08"/>
    <w:rsid w:val="004C47CB"/>
    <w:rsid w:val="004C7EEA"/>
    <w:rsid w:val="004D1CA8"/>
    <w:rsid w:val="004D2EF5"/>
    <w:rsid w:val="004D6247"/>
    <w:rsid w:val="004D68DC"/>
    <w:rsid w:val="004D7112"/>
    <w:rsid w:val="004D79F6"/>
    <w:rsid w:val="004E6301"/>
    <w:rsid w:val="004E6582"/>
    <w:rsid w:val="004E6A6A"/>
    <w:rsid w:val="004F0AE6"/>
    <w:rsid w:val="004F415B"/>
    <w:rsid w:val="004F608D"/>
    <w:rsid w:val="004F62AC"/>
    <w:rsid w:val="004F6F27"/>
    <w:rsid w:val="005007C7"/>
    <w:rsid w:val="0050105A"/>
    <w:rsid w:val="0050105C"/>
    <w:rsid w:val="00501101"/>
    <w:rsid w:val="00503102"/>
    <w:rsid w:val="00506AF9"/>
    <w:rsid w:val="0050766A"/>
    <w:rsid w:val="0051273F"/>
    <w:rsid w:val="00513623"/>
    <w:rsid w:val="00513F4A"/>
    <w:rsid w:val="00515EFA"/>
    <w:rsid w:val="0051786D"/>
    <w:rsid w:val="00521EAA"/>
    <w:rsid w:val="005223C8"/>
    <w:rsid w:val="00522607"/>
    <w:rsid w:val="00522F15"/>
    <w:rsid w:val="0052658B"/>
    <w:rsid w:val="00526ACC"/>
    <w:rsid w:val="0053023F"/>
    <w:rsid w:val="00531907"/>
    <w:rsid w:val="00533C9A"/>
    <w:rsid w:val="00534431"/>
    <w:rsid w:val="00535D95"/>
    <w:rsid w:val="00535F98"/>
    <w:rsid w:val="00536247"/>
    <w:rsid w:val="005365F8"/>
    <w:rsid w:val="005371E4"/>
    <w:rsid w:val="00542D08"/>
    <w:rsid w:val="00544BE6"/>
    <w:rsid w:val="005453D4"/>
    <w:rsid w:val="005468E7"/>
    <w:rsid w:val="00550CAE"/>
    <w:rsid w:val="005557D1"/>
    <w:rsid w:val="00556012"/>
    <w:rsid w:val="005572FD"/>
    <w:rsid w:val="00557AA6"/>
    <w:rsid w:val="00560B0B"/>
    <w:rsid w:val="00560B9D"/>
    <w:rsid w:val="00560FF4"/>
    <w:rsid w:val="005625D1"/>
    <w:rsid w:val="005629C1"/>
    <w:rsid w:val="005630F5"/>
    <w:rsid w:val="005666F1"/>
    <w:rsid w:val="00574724"/>
    <w:rsid w:val="005847D3"/>
    <w:rsid w:val="005863A8"/>
    <w:rsid w:val="005864B8"/>
    <w:rsid w:val="00590DC7"/>
    <w:rsid w:val="005917BB"/>
    <w:rsid w:val="005933A4"/>
    <w:rsid w:val="00594C6C"/>
    <w:rsid w:val="00595B47"/>
    <w:rsid w:val="00597502"/>
    <w:rsid w:val="005A12E7"/>
    <w:rsid w:val="005A16C8"/>
    <w:rsid w:val="005A3B19"/>
    <w:rsid w:val="005A3D63"/>
    <w:rsid w:val="005A4849"/>
    <w:rsid w:val="005A50C8"/>
    <w:rsid w:val="005B07C0"/>
    <w:rsid w:val="005B1B6A"/>
    <w:rsid w:val="005B436D"/>
    <w:rsid w:val="005B48A8"/>
    <w:rsid w:val="005B508A"/>
    <w:rsid w:val="005B6879"/>
    <w:rsid w:val="005B6BEA"/>
    <w:rsid w:val="005B6FF0"/>
    <w:rsid w:val="005C2439"/>
    <w:rsid w:val="005C2914"/>
    <w:rsid w:val="005C44FE"/>
    <w:rsid w:val="005C5349"/>
    <w:rsid w:val="005C641C"/>
    <w:rsid w:val="005C6A13"/>
    <w:rsid w:val="005C753F"/>
    <w:rsid w:val="005D0240"/>
    <w:rsid w:val="005D0E62"/>
    <w:rsid w:val="005D0F4B"/>
    <w:rsid w:val="005D1385"/>
    <w:rsid w:val="005D218E"/>
    <w:rsid w:val="005D44F9"/>
    <w:rsid w:val="005D4D4F"/>
    <w:rsid w:val="005D55D8"/>
    <w:rsid w:val="005D59AA"/>
    <w:rsid w:val="005D63D7"/>
    <w:rsid w:val="005D79D8"/>
    <w:rsid w:val="005E0068"/>
    <w:rsid w:val="005E2D80"/>
    <w:rsid w:val="005E4534"/>
    <w:rsid w:val="005E46A0"/>
    <w:rsid w:val="005E63EB"/>
    <w:rsid w:val="005E6896"/>
    <w:rsid w:val="005F0FC9"/>
    <w:rsid w:val="005F10BB"/>
    <w:rsid w:val="005F3671"/>
    <w:rsid w:val="005F39C6"/>
    <w:rsid w:val="005F519A"/>
    <w:rsid w:val="005F6AFC"/>
    <w:rsid w:val="005F725D"/>
    <w:rsid w:val="005F76DA"/>
    <w:rsid w:val="005F7DD0"/>
    <w:rsid w:val="006013D0"/>
    <w:rsid w:val="00601E0D"/>
    <w:rsid w:val="006021A5"/>
    <w:rsid w:val="00602D68"/>
    <w:rsid w:val="00605B9D"/>
    <w:rsid w:val="00607713"/>
    <w:rsid w:val="00607E0A"/>
    <w:rsid w:val="00610C88"/>
    <w:rsid w:val="00611B7A"/>
    <w:rsid w:val="00614531"/>
    <w:rsid w:val="0061487F"/>
    <w:rsid w:val="006158F6"/>
    <w:rsid w:val="00615AD4"/>
    <w:rsid w:val="00615C76"/>
    <w:rsid w:val="00616686"/>
    <w:rsid w:val="00617202"/>
    <w:rsid w:val="00620FC6"/>
    <w:rsid w:val="00623879"/>
    <w:rsid w:val="00623A21"/>
    <w:rsid w:val="00623E1A"/>
    <w:rsid w:val="00623FB8"/>
    <w:rsid w:val="00625571"/>
    <w:rsid w:val="00625F00"/>
    <w:rsid w:val="006329CE"/>
    <w:rsid w:val="00645B95"/>
    <w:rsid w:val="00645F51"/>
    <w:rsid w:val="00646A1D"/>
    <w:rsid w:val="00646A26"/>
    <w:rsid w:val="00646BA9"/>
    <w:rsid w:val="0064769D"/>
    <w:rsid w:val="00647C47"/>
    <w:rsid w:val="006502F8"/>
    <w:rsid w:val="00650D53"/>
    <w:rsid w:val="00654503"/>
    <w:rsid w:val="00654D8E"/>
    <w:rsid w:val="0065620D"/>
    <w:rsid w:val="00656B91"/>
    <w:rsid w:val="006611DD"/>
    <w:rsid w:val="00661DD7"/>
    <w:rsid w:val="00663F35"/>
    <w:rsid w:val="00664F89"/>
    <w:rsid w:val="006651A9"/>
    <w:rsid w:val="00667380"/>
    <w:rsid w:val="0067130C"/>
    <w:rsid w:val="00676F64"/>
    <w:rsid w:val="00677110"/>
    <w:rsid w:val="00677C73"/>
    <w:rsid w:val="006832A6"/>
    <w:rsid w:val="00683DFF"/>
    <w:rsid w:val="00685810"/>
    <w:rsid w:val="006862DA"/>
    <w:rsid w:val="00687B51"/>
    <w:rsid w:val="00690D79"/>
    <w:rsid w:val="006924CC"/>
    <w:rsid w:val="006939EB"/>
    <w:rsid w:val="00695F6F"/>
    <w:rsid w:val="006978AD"/>
    <w:rsid w:val="00697DE9"/>
    <w:rsid w:val="006A08B0"/>
    <w:rsid w:val="006A1ECC"/>
    <w:rsid w:val="006A20DC"/>
    <w:rsid w:val="006A2D46"/>
    <w:rsid w:val="006A2EBC"/>
    <w:rsid w:val="006A2EC8"/>
    <w:rsid w:val="006A5583"/>
    <w:rsid w:val="006A5AD1"/>
    <w:rsid w:val="006A5BE0"/>
    <w:rsid w:val="006A69E4"/>
    <w:rsid w:val="006A69EA"/>
    <w:rsid w:val="006B1FD5"/>
    <w:rsid w:val="006B246C"/>
    <w:rsid w:val="006B3A0B"/>
    <w:rsid w:val="006B48AC"/>
    <w:rsid w:val="006B61AE"/>
    <w:rsid w:val="006B6235"/>
    <w:rsid w:val="006B62C3"/>
    <w:rsid w:val="006B7EB4"/>
    <w:rsid w:val="006C19D0"/>
    <w:rsid w:val="006C1FD2"/>
    <w:rsid w:val="006C2BF4"/>
    <w:rsid w:val="006C2F0A"/>
    <w:rsid w:val="006C5911"/>
    <w:rsid w:val="006D0955"/>
    <w:rsid w:val="006D0EBB"/>
    <w:rsid w:val="006D25F6"/>
    <w:rsid w:val="006D28A2"/>
    <w:rsid w:val="006D2B53"/>
    <w:rsid w:val="006D3392"/>
    <w:rsid w:val="006D3620"/>
    <w:rsid w:val="006D4E43"/>
    <w:rsid w:val="006D5984"/>
    <w:rsid w:val="006D6D33"/>
    <w:rsid w:val="006D7486"/>
    <w:rsid w:val="006E0231"/>
    <w:rsid w:val="006E24C8"/>
    <w:rsid w:val="006E45A7"/>
    <w:rsid w:val="006E4EAC"/>
    <w:rsid w:val="006E4F23"/>
    <w:rsid w:val="006E5794"/>
    <w:rsid w:val="006F04EE"/>
    <w:rsid w:val="006F165B"/>
    <w:rsid w:val="006F25DD"/>
    <w:rsid w:val="006F2E8F"/>
    <w:rsid w:val="006F3373"/>
    <w:rsid w:val="006F3937"/>
    <w:rsid w:val="006F5903"/>
    <w:rsid w:val="006F67AF"/>
    <w:rsid w:val="00700968"/>
    <w:rsid w:val="007029AB"/>
    <w:rsid w:val="007043F1"/>
    <w:rsid w:val="007046C3"/>
    <w:rsid w:val="007046D8"/>
    <w:rsid w:val="00707BC8"/>
    <w:rsid w:val="00711CB3"/>
    <w:rsid w:val="007136D7"/>
    <w:rsid w:val="0071396E"/>
    <w:rsid w:val="00713FC6"/>
    <w:rsid w:val="007154BE"/>
    <w:rsid w:val="00715986"/>
    <w:rsid w:val="00716502"/>
    <w:rsid w:val="00716B13"/>
    <w:rsid w:val="00717CAA"/>
    <w:rsid w:val="00717CF9"/>
    <w:rsid w:val="00720CA2"/>
    <w:rsid w:val="00721DF6"/>
    <w:rsid w:val="00722427"/>
    <w:rsid w:val="0072505D"/>
    <w:rsid w:val="0072623F"/>
    <w:rsid w:val="007266A0"/>
    <w:rsid w:val="00726E93"/>
    <w:rsid w:val="00727F36"/>
    <w:rsid w:val="00730116"/>
    <w:rsid w:val="00732209"/>
    <w:rsid w:val="0073286D"/>
    <w:rsid w:val="007339AB"/>
    <w:rsid w:val="0074044B"/>
    <w:rsid w:val="007406D0"/>
    <w:rsid w:val="00740A47"/>
    <w:rsid w:val="00743BF2"/>
    <w:rsid w:val="00743DE0"/>
    <w:rsid w:val="00744F63"/>
    <w:rsid w:val="007471B8"/>
    <w:rsid w:val="00751D22"/>
    <w:rsid w:val="00755D34"/>
    <w:rsid w:val="00755DA7"/>
    <w:rsid w:val="00756AD9"/>
    <w:rsid w:val="00756DBC"/>
    <w:rsid w:val="00761FAC"/>
    <w:rsid w:val="00763F23"/>
    <w:rsid w:val="00765E8E"/>
    <w:rsid w:val="00767846"/>
    <w:rsid w:val="00770431"/>
    <w:rsid w:val="0077177E"/>
    <w:rsid w:val="00774A93"/>
    <w:rsid w:val="00774D85"/>
    <w:rsid w:val="00776D13"/>
    <w:rsid w:val="00781A52"/>
    <w:rsid w:val="00781A99"/>
    <w:rsid w:val="007821D3"/>
    <w:rsid w:val="00782482"/>
    <w:rsid w:val="00783012"/>
    <w:rsid w:val="00784CB3"/>
    <w:rsid w:val="00784F99"/>
    <w:rsid w:val="00785A01"/>
    <w:rsid w:val="00791706"/>
    <w:rsid w:val="0079201D"/>
    <w:rsid w:val="007924ED"/>
    <w:rsid w:val="007928DC"/>
    <w:rsid w:val="007931D1"/>
    <w:rsid w:val="00794871"/>
    <w:rsid w:val="00796FA2"/>
    <w:rsid w:val="00797242"/>
    <w:rsid w:val="007A30C4"/>
    <w:rsid w:val="007A3F4C"/>
    <w:rsid w:val="007A5942"/>
    <w:rsid w:val="007A5AA1"/>
    <w:rsid w:val="007B55E9"/>
    <w:rsid w:val="007B7E3B"/>
    <w:rsid w:val="007B7FD6"/>
    <w:rsid w:val="007C2130"/>
    <w:rsid w:val="007C38E3"/>
    <w:rsid w:val="007C3A1B"/>
    <w:rsid w:val="007C674C"/>
    <w:rsid w:val="007C7EAA"/>
    <w:rsid w:val="007D0EDB"/>
    <w:rsid w:val="007D1F17"/>
    <w:rsid w:val="007D2A31"/>
    <w:rsid w:val="007D4F71"/>
    <w:rsid w:val="007D4FE4"/>
    <w:rsid w:val="007D5F14"/>
    <w:rsid w:val="007E0150"/>
    <w:rsid w:val="007E039C"/>
    <w:rsid w:val="007E2481"/>
    <w:rsid w:val="007E57D1"/>
    <w:rsid w:val="007E5ABA"/>
    <w:rsid w:val="007E612B"/>
    <w:rsid w:val="007E6A5A"/>
    <w:rsid w:val="007F08E7"/>
    <w:rsid w:val="007F0A1E"/>
    <w:rsid w:val="007F11BD"/>
    <w:rsid w:val="007F2A84"/>
    <w:rsid w:val="007F2B16"/>
    <w:rsid w:val="007F4092"/>
    <w:rsid w:val="007F4BDE"/>
    <w:rsid w:val="007F7D1F"/>
    <w:rsid w:val="0080033D"/>
    <w:rsid w:val="008041AD"/>
    <w:rsid w:val="00804F67"/>
    <w:rsid w:val="00806287"/>
    <w:rsid w:val="008067E6"/>
    <w:rsid w:val="00810686"/>
    <w:rsid w:val="008117EF"/>
    <w:rsid w:val="0081467B"/>
    <w:rsid w:val="00814E16"/>
    <w:rsid w:val="00815569"/>
    <w:rsid w:val="00815DCB"/>
    <w:rsid w:val="00816BAB"/>
    <w:rsid w:val="00821BCD"/>
    <w:rsid w:val="00821EE2"/>
    <w:rsid w:val="008221A7"/>
    <w:rsid w:val="00823323"/>
    <w:rsid w:val="0082337C"/>
    <w:rsid w:val="008322AF"/>
    <w:rsid w:val="008323AF"/>
    <w:rsid w:val="008334C3"/>
    <w:rsid w:val="0083700D"/>
    <w:rsid w:val="008371AB"/>
    <w:rsid w:val="00840146"/>
    <w:rsid w:val="0084110E"/>
    <w:rsid w:val="008417B1"/>
    <w:rsid w:val="00844468"/>
    <w:rsid w:val="00845BB1"/>
    <w:rsid w:val="0085059C"/>
    <w:rsid w:val="00850A45"/>
    <w:rsid w:val="0085204B"/>
    <w:rsid w:val="008559BE"/>
    <w:rsid w:val="00855D3B"/>
    <w:rsid w:val="00856B2F"/>
    <w:rsid w:val="00856DA0"/>
    <w:rsid w:val="00856DFC"/>
    <w:rsid w:val="008607B7"/>
    <w:rsid w:val="00860C25"/>
    <w:rsid w:val="00862587"/>
    <w:rsid w:val="00863D2F"/>
    <w:rsid w:val="0086574B"/>
    <w:rsid w:val="00865CE5"/>
    <w:rsid w:val="00866B4C"/>
    <w:rsid w:val="008670EE"/>
    <w:rsid w:val="0086760A"/>
    <w:rsid w:val="00867F71"/>
    <w:rsid w:val="0087077F"/>
    <w:rsid w:val="008722B9"/>
    <w:rsid w:val="008734FF"/>
    <w:rsid w:val="00873917"/>
    <w:rsid w:val="00874ADC"/>
    <w:rsid w:val="00875621"/>
    <w:rsid w:val="0088168D"/>
    <w:rsid w:val="00882E43"/>
    <w:rsid w:val="0088524E"/>
    <w:rsid w:val="00890F8F"/>
    <w:rsid w:val="008913A3"/>
    <w:rsid w:val="00894036"/>
    <w:rsid w:val="00895CA5"/>
    <w:rsid w:val="00896982"/>
    <w:rsid w:val="00896C99"/>
    <w:rsid w:val="008A146C"/>
    <w:rsid w:val="008A25D2"/>
    <w:rsid w:val="008A282B"/>
    <w:rsid w:val="008A2A74"/>
    <w:rsid w:val="008A5375"/>
    <w:rsid w:val="008A53B8"/>
    <w:rsid w:val="008B3A69"/>
    <w:rsid w:val="008B3F73"/>
    <w:rsid w:val="008B6A30"/>
    <w:rsid w:val="008B6EF1"/>
    <w:rsid w:val="008B7580"/>
    <w:rsid w:val="008C0AA4"/>
    <w:rsid w:val="008C179C"/>
    <w:rsid w:val="008C283B"/>
    <w:rsid w:val="008C4655"/>
    <w:rsid w:val="008C5E62"/>
    <w:rsid w:val="008C680D"/>
    <w:rsid w:val="008D0D41"/>
    <w:rsid w:val="008D4954"/>
    <w:rsid w:val="008D77DA"/>
    <w:rsid w:val="008E132E"/>
    <w:rsid w:val="008E383E"/>
    <w:rsid w:val="008E56F0"/>
    <w:rsid w:val="008F0284"/>
    <w:rsid w:val="008F137C"/>
    <w:rsid w:val="008F2959"/>
    <w:rsid w:val="008F3860"/>
    <w:rsid w:val="008F41DB"/>
    <w:rsid w:val="008F4477"/>
    <w:rsid w:val="008F50F7"/>
    <w:rsid w:val="008F59BF"/>
    <w:rsid w:val="008F6141"/>
    <w:rsid w:val="008F782E"/>
    <w:rsid w:val="00901B8B"/>
    <w:rsid w:val="009020DE"/>
    <w:rsid w:val="00904C45"/>
    <w:rsid w:val="00906A3D"/>
    <w:rsid w:val="00907F87"/>
    <w:rsid w:val="009102C1"/>
    <w:rsid w:val="00910E0A"/>
    <w:rsid w:val="0091241E"/>
    <w:rsid w:val="009136FA"/>
    <w:rsid w:val="009161B4"/>
    <w:rsid w:val="00917A61"/>
    <w:rsid w:val="0092031E"/>
    <w:rsid w:val="009219D8"/>
    <w:rsid w:val="00923332"/>
    <w:rsid w:val="00924677"/>
    <w:rsid w:val="009262DB"/>
    <w:rsid w:val="0093166A"/>
    <w:rsid w:val="00932968"/>
    <w:rsid w:val="00935CE9"/>
    <w:rsid w:val="009367EE"/>
    <w:rsid w:val="00941625"/>
    <w:rsid w:val="00942493"/>
    <w:rsid w:val="00946144"/>
    <w:rsid w:val="00947484"/>
    <w:rsid w:val="00947A1F"/>
    <w:rsid w:val="009505F1"/>
    <w:rsid w:val="0095207A"/>
    <w:rsid w:val="0095438E"/>
    <w:rsid w:val="009551DC"/>
    <w:rsid w:val="009552E7"/>
    <w:rsid w:val="00957106"/>
    <w:rsid w:val="009609BC"/>
    <w:rsid w:val="00964042"/>
    <w:rsid w:val="00965BC8"/>
    <w:rsid w:val="00965FBE"/>
    <w:rsid w:val="0097286C"/>
    <w:rsid w:val="00975F52"/>
    <w:rsid w:val="009769EB"/>
    <w:rsid w:val="0097720E"/>
    <w:rsid w:val="0097730E"/>
    <w:rsid w:val="00980E0C"/>
    <w:rsid w:val="009815FC"/>
    <w:rsid w:val="009820A9"/>
    <w:rsid w:val="00982311"/>
    <w:rsid w:val="00982E77"/>
    <w:rsid w:val="00986601"/>
    <w:rsid w:val="009870C3"/>
    <w:rsid w:val="00987AA2"/>
    <w:rsid w:val="009910D7"/>
    <w:rsid w:val="0099116B"/>
    <w:rsid w:val="009912AD"/>
    <w:rsid w:val="00991DB2"/>
    <w:rsid w:val="009924D2"/>
    <w:rsid w:val="00992843"/>
    <w:rsid w:val="009929E9"/>
    <w:rsid w:val="009930C8"/>
    <w:rsid w:val="0099375E"/>
    <w:rsid w:val="00994765"/>
    <w:rsid w:val="00996765"/>
    <w:rsid w:val="00997023"/>
    <w:rsid w:val="009970AD"/>
    <w:rsid w:val="009A169D"/>
    <w:rsid w:val="009A17AE"/>
    <w:rsid w:val="009A1B9E"/>
    <w:rsid w:val="009B13D5"/>
    <w:rsid w:val="009B1650"/>
    <w:rsid w:val="009B1769"/>
    <w:rsid w:val="009B3FDC"/>
    <w:rsid w:val="009B40F2"/>
    <w:rsid w:val="009B4BB2"/>
    <w:rsid w:val="009B5A42"/>
    <w:rsid w:val="009B5AF4"/>
    <w:rsid w:val="009B6B5A"/>
    <w:rsid w:val="009B6C88"/>
    <w:rsid w:val="009C15C8"/>
    <w:rsid w:val="009C187E"/>
    <w:rsid w:val="009C6CD6"/>
    <w:rsid w:val="009D07A9"/>
    <w:rsid w:val="009D0837"/>
    <w:rsid w:val="009D1658"/>
    <w:rsid w:val="009D1B2A"/>
    <w:rsid w:val="009D1D28"/>
    <w:rsid w:val="009D2073"/>
    <w:rsid w:val="009E24D8"/>
    <w:rsid w:val="009E33EC"/>
    <w:rsid w:val="009E48EE"/>
    <w:rsid w:val="009E50E1"/>
    <w:rsid w:val="009E5178"/>
    <w:rsid w:val="009E5542"/>
    <w:rsid w:val="009E5E91"/>
    <w:rsid w:val="009E63DC"/>
    <w:rsid w:val="009F0BB0"/>
    <w:rsid w:val="009F1532"/>
    <w:rsid w:val="009F263F"/>
    <w:rsid w:val="009F4078"/>
    <w:rsid w:val="009F665A"/>
    <w:rsid w:val="009F6791"/>
    <w:rsid w:val="009F7850"/>
    <w:rsid w:val="00A00584"/>
    <w:rsid w:val="00A02951"/>
    <w:rsid w:val="00A02DC3"/>
    <w:rsid w:val="00A03012"/>
    <w:rsid w:val="00A03872"/>
    <w:rsid w:val="00A03A36"/>
    <w:rsid w:val="00A03BF2"/>
    <w:rsid w:val="00A0509D"/>
    <w:rsid w:val="00A102B0"/>
    <w:rsid w:val="00A11615"/>
    <w:rsid w:val="00A11BAA"/>
    <w:rsid w:val="00A12891"/>
    <w:rsid w:val="00A130D1"/>
    <w:rsid w:val="00A14AAF"/>
    <w:rsid w:val="00A1558B"/>
    <w:rsid w:val="00A16570"/>
    <w:rsid w:val="00A17DDC"/>
    <w:rsid w:val="00A209FE"/>
    <w:rsid w:val="00A219FA"/>
    <w:rsid w:val="00A21FC6"/>
    <w:rsid w:val="00A238C9"/>
    <w:rsid w:val="00A23DED"/>
    <w:rsid w:val="00A24891"/>
    <w:rsid w:val="00A25B4F"/>
    <w:rsid w:val="00A25DC5"/>
    <w:rsid w:val="00A2613C"/>
    <w:rsid w:val="00A318D6"/>
    <w:rsid w:val="00A31FD0"/>
    <w:rsid w:val="00A3208D"/>
    <w:rsid w:val="00A32DD7"/>
    <w:rsid w:val="00A33FC7"/>
    <w:rsid w:val="00A34D6E"/>
    <w:rsid w:val="00A35759"/>
    <w:rsid w:val="00A35EB2"/>
    <w:rsid w:val="00A360C7"/>
    <w:rsid w:val="00A3617B"/>
    <w:rsid w:val="00A37490"/>
    <w:rsid w:val="00A377EF"/>
    <w:rsid w:val="00A4045A"/>
    <w:rsid w:val="00A4176A"/>
    <w:rsid w:val="00A41E15"/>
    <w:rsid w:val="00A42275"/>
    <w:rsid w:val="00A430E8"/>
    <w:rsid w:val="00A44328"/>
    <w:rsid w:val="00A447F8"/>
    <w:rsid w:val="00A52B3D"/>
    <w:rsid w:val="00A533AB"/>
    <w:rsid w:val="00A54697"/>
    <w:rsid w:val="00A5613E"/>
    <w:rsid w:val="00A64F4C"/>
    <w:rsid w:val="00A6533E"/>
    <w:rsid w:val="00A6537A"/>
    <w:rsid w:val="00A70836"/>
    <w:rsid w:val="00A73457"/>
    <w:rsid w:val="00A7386C"/>
    <w:rsid w:val="00A74C01"/>
    <w:rsid w:val="00A75E53"/>
    <w:rsid w:val="00A765B7"/>
    <w:rsid w:val="00A77826"/>
    <w:rsid w:val="00A77CB1"/>
    <w:rsid w:val="00A80323"/>
    <w:rsid w:val="00A804D6"/>
    <w:rsid w:val="00A80681"/>
    <w:rsid w:val="00A8216D"/>
    <w:rsid w:val="00A82765"/>
    <w:rsid w:val="00A82F1B"/>
    <w:rsid w:val="00A8413B"/>
    <w:rsid w:val="00A8465D"/>
    <w:rsid w:val="00A84F05"/>
    <w:rsid w:val="00A85A20"/>
    <w:rsid w:val="00A85F94"/>
    <w:rsid w:val="00A86190"/>
    <w:rsid w:val="00A90440"/>
    <w:rsid w:val="00A90959"/>
    <w:rsid w:val="00A91372"/>
    <w:rsid w:val="00A9223A"/>
    <w:rsid w:val="00A93A0E"/>
    <w:rsid w:val="00A95A47"/>
    <w:rsid w:val="00AA2985"/>
    <w:rsid w:val="00AB0C80"/>
    <w:rsid w:val="00AB41F5"/>
    <w:rsid w:val="00AB4749"/>
    <w:rsid w:val="00AB4C8D"/>
    <w:rsid w:val="00AB6041"/>
    <w:rsid w:val="00AC1732"/>
    <w:rsid w:val="00AC507B"/>
    <w:rsid w:val="00AC700D"/>
    <w:rsid w:val="00AC7844"/>
    <w:rsid w:val="00AC7FCF"/>
    <w:rsid w:val="00AD0543"/>
    <w:rsid w:val="00AD1896"/>
    <w:rsid w:val="00AD29C6"/>
    <w:rsid w:val="00AD3356"/>
    <w:rsid w:val="00AD4BF5"/>
    <w:rsid w:val="00AE2751"/>
    <w:rsid w:val="00AE3343"/>
    <w:rsid w:val="00AE3736"/>
    <w:rsid w:val="00AE7EB1"/>
    <w:rsid w:val="00AE7F89"/>
    <w:rsid w:val="00AF6EED"/>
    <w:rsid w:val="00AF7088"/>
    <w:rsid w:val="00B00107"/>
    <w:rsid w:val="00B00ED3"/>
    <w:rsid w:val="00B0308F"/>
    <w:rsid w:val="00B065B4"/>
    <w:rsid w:val="00B10482"/>
    <w:rsid w:val="00B116C6"/>
    <w:rsid w:val="00B11B72"/>
    <w:rsid w:val="00B120FF"/>
    <w:rsid w:val="00B130DE"/>
    <w:rsid w:val="00B15B99"/>
    <w:rsid w:val="00B15FF7"/>
    <w:rsid w:val="00B164D5"/>
    <w:rsid w:val="00B16844"/>
    <w:rsid w:val="00B2167E"/>
    <w:rsid w:val="00B2372D"/>
    <w:rsid w:val="00B239DE"/>
    <w:rsid w:val="00B25072"/>
    <w:rsid w:val="00B26185"/>
    <w:rsid w:val="00B26AC3"/>
    <w:rsid w:val="00B26D5B"/>
    <w:rsid w:val="00B30C74"/>
    <w:rsid w:val="00B30D2C"/>
    <w:rsid w:val="00B311FC"/>
    <w:rsid w:val="00B328DE"/>
    <w:rsid w:val="00B34606"/>
    <w:rsid w:val="00B35674"/>
    <w:rsid w:val="00B35BB1"/>
    <w:rsid w:val="00B3716B"/>
    <w:rsid w:val="00B3790B"/>
    <w:rsid w:val="00B42970"/>
    <w:rsid w:val="00B42B08"/>
    <w:rsid w:val="00B43176"/>
    <w:rsid w:val="00B434A6"/>
    <w:rsid w:val="00B44579"/>
    <w:rsid w:val="00B44DE0"/>
    <w:rsid w:val="00B47617"/>
    <w:rsid w:val="00B524C5"/>
    <w:rsid w:val="00B52B70"/>
    <w:rsid w:val="00B53EB2"/>
    <w:rsid w:val="00B540BE"/>
    <w:rsid w:val="00B54471"/>
    <w:rsid w:val="00B55F50"/>
    <w:rsid w:val="00B576EF"/>
    <w:rsid w:val="00B60F63"/>
    <w:rsid w:val="00B643DE"/>
    <w:rsid w:val="00B64609"/>
    <w:rsid w:val="00B64FBA"/>
    <w:rsid w:val="00B7286F"/>
    <w:rsid w:val="00B77089"/>
    <w:rsid w:val="00B80F96"/>
    <w:rsid w:val="00B832C4"/>
    <w:rsid w:val="00B837D4"/>
    <w:rsid w:val="00B83A94"/>
    <w:rsid w:val="00B83BFD"/>
    <w:rsid w:val="00B85425"/>
    <w:rsid w:val="00B904C5"/>
    <w:rsid w:val="00B92DBB"/>
    <w:rsid w:val="00B9305B"/>
    <w:rsid w:val="00B93920"/>
    <w:rsid w:val="00B93F4C"/>
    <w:rsid w:val="00B945AD"/>
    <w:rsid w:val="00B9465C"/>
    <w:rsid w:val="00B950D7"/>
    <w:rsid w:val="00B96698"/>
    <w:rsid w:val="00BA147E"/>
    <w:rsid w:val="00BA345F"/>
    <w:rsid w:val="00BA517A"/>
    <w:rsid w:val="00BA67A2"/>
    <w:rsid w:val="00BA6DEF"/>
    <w:rsid w:val="00BA75EC"/>
    <w:rsid w:val="00BB0A15"/>
    <w:rsid w:val="00BB2BFE"/>
    <w:rsid w:val="00BB38D0"/>
    <w:rsid w:val="00BB60CA"/>
    <w:rsid w:val="00BB71AC"/>
    <w:rsid w:val="00BB7BA7"/>
    <w:rsid w:val="00BC0EEE"/>
    <w:rsid w:val="00BC27C3"/>
    <w:rsid w:val="00BC2977"/>
    <w:rsid w:val="00BC2C4B"/>
    <w:rsid w:val="00BC5668"/>
    <w:rsid w:val="00BC58A6"/>
    <w:rsid w:val="00BC619D"/>
    <w:rsid w:val="00BC6944"/>
    <w:rsid w:val="00BC758F"/>
    <w:rsid w:val="00BD11EA"/>
    <w:rsid w:val="00BD2ED6"/>
    <w:rsid w:val="00BD37EA"/>
    <w:rsid w:val="00BD3B60"/>
    <w:rsid w:val="00BD4264"/>
    <w:rsid w:val="00BE5A6B"/>
    <w:rsid w:val="00BE7F83"/>
    <w:rsid w:val="00BF0A2D"/>
    <w:rsid w:val="00BF1E3D"/>
    <w:rsid w:val="00BF1E5B"/>
    <w:rsid w:val="00BF29BE"/>
    <w:rsid w:val="00BF3C99"/>
    <w:rsid w:val="00BF56CE"/>
    <w:rsid w:val="00BF5EBE"/>
    <w:rsid w:val="00BF6EE8"/>
    <w:rsid w:val="00BF749F"/>
    <w:rsid w:val="00C00BDB"/>
    <w:rsid w:val="00C00F70"/>
    <w:rsid w:val="00C01A53"/>
    <w:rsid w:val="00C04568"/>
    <w:rsid w:val="00C04DAB"/>
    <w:rsid w:val="00C06F71"/>
    <w:rsid w:val="00C0766B"/>
    <w:rsid w:val="00C0785F"/>
    <w:rsid w:val="00C10209"/>
    <w:rsid w:val="00C10400"/>
    <w:rsid w:val="00C126AC"/>
    <w:rsid w:val="00C1396B"/>
    <w:rsid w:val="00C1783F"/>
    <w:rsid w:val="00C17EB1"/>
    <w:rsid w:val="00C20950"/>
    <w:rsid w:val="00C22D2F"/>
    <w:rsid w:val="00C268E4"/>
    <w:rsid w:val="00C27301"/>
    <w:rsid w:val="00C27802"/>
    <w:rsid w:val="00C30000"/>
    <w:rsid w:val="00C30A87"/>
    <w:rsid w:val="00C32224"/>
    <w:rsid w:val="00C33FB3"/>
    <w:rsid w:val="00C34DC5"/>
    <w:rsid w:val="00C3612E"/>
    <w:rsid w:val="00C42201"/>
    <w:rsid w:val="00C42A20"/>
    <w:rsid w:val="00C430F1"/>
    <w:rsid w:val="00C466D1"/>
    <w:rsid w:val="00C46E8A"/>
    <w:rsid w:val="00C50B16"/>
    <w:rsid w:val="00C50F41"/>
    <w:rsid w:val="00C51140"/>
    <w:rsid w:val="00C51594"/>
    <w:rsid w:val="00C51DD6"/>
    <w:rsid w:val="00C52347"/>
    <w:rsid w:val="00C524DD"/>
    <w:rsid w:val="00C53031"/>
    <w:rsid w:val="00C538E3"/>
    <w:rsid w:val="00C57DEE"/>
    <w:rsid w:val="00C642A5"/>
    <w:rsid w:val="00C6533C"/>
    <w:rsid w:val="00C6552A"/>
    <w:rsid w:val="00C67B4A"/>
    <w:rsid w:val="00C67D5A"/>
    <w:rsid w:val="00C71858"/>
    <w:rsid w:val="00C750F5"/>
    <w:rsid w:val="00C75575"/>
    <w:rsid w:val="00C756C4"/>
    <w:rsid w:val="00C7693A"/>
    <w:rsid w:val="00C76CFC"/>
    <w:rsid w:val="00C770B6"/>
    <w:rsid w:val="00C77766"/>
    <w:rsid w:val="00C77A50"/>
    <w:rsid w:val="00C809CC"/>
    <w:rsid w:val="00C8680A"/>
    <w:rsid w:val="00C87EC4"/>
    <w:rsid w:val="00C91455"/>
    <w:rsid w:val="00C92403"/>
    <w:rsid w:val="00C96866"/>
    <w:rsid w:val="00C973E6"/>
    <w:rsid w:val="00C977F0"/>
    <w:rsid w:val="00CA071E"/>
    <w:rsid w:val="00CA29C6"/>
    <w:rsid w:val="00CA4E2D"/>
    <w:rsid w:val="00CA6E6E"/>
    <w:rsid w:val="00CB01D8"/>
    <w:rsid w:val="00CB0214"/>
    <w:rsid w:val="00CB12FA"/>
    <w:rsid w:val="00CB29EB"/>
    <w:rsid w:val="00CB2E50"/>
    <w:rsid w:val="00CB6979"/>
    <w:rsid w:val="00CC3739"/>
    <w:rsid w:val="00CC47A0"/>
    <w:rsid w:val="00CC55B7"/>
    <w:rsid w:val="00CC616E"/>
    <w:rsid w:val="00CD023D"/>
    <w:rsid w:val="00CD05A8"/>
    <w:rsid w:val="00CD5304"/>
    <w:rsid w:val="00CD597B"/>
    <w:rsid w:val="00CD6136"/>
    <w:rsid w:val="00CD71DE"/>
    <w:rsid w:val="00CE003B"/>
    <w:rsid w:val="00CE0D5E"/>
    <w:rsid w:val="00CE4115"/>
    <w:rsid w:val="00CE4EF3"/>
    <w:rsid w:val="00CE5499"/>
    <w:rsid w:val="00CE6510"/>
    <w:rsid w:val="00CF3864"/>
    <w:rsid w:val="00CF4533"/>
    <w:rsid w:val="00D00FF7"/>
    <w:rsid w:val="00D01BF5"/>
    <w:rsid w:val="00D034B8"/>
    <w:rsid w:val="00D0370B"/>
    <w:rsid w:val="00D03F4F"/>
    <w:rsid w:val="00D053A7"/>
    <w:rsid w:val="00D05EAA"/>
    <w:rsid w:val="00D0697E"/>
    <w:rsid w:val="00D123D8"/>
    <w:rsid w:val="00D137BB"/>
    <w:rsid w:val="00D14714"/>
    <w:rsid w:val="00D14D50"/>
    <w:rsid w:val="00D16BE3"/>
    <w:rsid w:val="00D17160"/>
    <w:rsid w:val="00D203B2"/>
    <w:rsid w:val="00D22DBD"/>
    <w:rsid w:val="00D22F92"/>
    <w:rsid w:val="00D25327"/>
    <w:rsid w:val="00D306F3"/>
    <w:rsid w:val="00D309E3"/>
    <w:rsid w:val="00D31672"/>
    <w:rsid w:val="00D31DA0"/>
    <w:rsid w:val="00D31E0E"/>
    <w:rsid w:val="00D32DF7"/>
    <w:rsid w:val="00D34A35"/>
    <w:rsid w:val="00D357DF"/>
    <w:rsid w:val="00D379FA"/>
    <w:rsid w:val="00D42708"/>
    <w:rsid w:val="00D42FA2"/>
    <w:rsid w:val="00D435FD"/>
    <w:rsid w:val="00D43810"/>
    <w:rsid w:val="00D4413D"/>
    <w:rsid w:val="00D4627F"/>
    <w:rsid w:val="00D46F72"/>
    <w:rsid w:val="00D47DBB"/>
    <w:rsid w:val="00D51035"/>
    <w:rsid w:val="00D520E0"/>
    <w:rsid w:val="00D5210F"/>
    <w:rsid w:val="00D54E48"/>
    <w:rsid w:val="00D560B3"/>
    <w:rsid w:val="00D56A72"/>
    <w:rsid w:val="00D5716D"/>
    <w:rsid w:val="00D577A4"/>
    <w:rsid w:val="00D60ADC"/>
    <w:rsid w:val="00D63E68"/>
    <w:rsid w:val="00D64D68"/>
    <w:rsid w:val="00D67C36"/>
    <w:rsid w:val="00D70194"/>
    <w:rsid w:val="00D717C3"/>
    <w:rsid w:val="00D71929"/>
    <w:rsid w:val="00D73D4F"/>
    <w:rsid w:val="00D73EA7"/>
    <w:rsid w:val="00D75B88"/>
    <w:rsid w:val="00D8155C"/>
    <w:rsid w:val="00D837B8"/>
    <w:rsid w:val="00D83924"/>
    <w:rsid w:val="00D848CC"/>
    <w:rsid w:val="00D90194"/>
    <w:rsid w:val="00D906ED"/>
    <w:rsid w:val="00D90FC5"/>
    <w:rsid w:val="00D92B5E"/>
    <w:rsid w:val="00D95195"/>
    <w:rsid w:val="00DA30F6"/>
    <w:rsid w:val="00DA375C"/>
    <w:rsid w:val="00DA61B7"/>
    <w:rsid w:val="00DB20F7"/>
    <w:rsid w:val="00DB3262"/>
    <w:rsid w:val="00DB3FAD"/>
    <w:rsid w:val="00DB4338"/>
    <w:rsid w:val="00DB4ABB"/>
    <w:rsid w:val="00DB5372"/>
    <w:rsid w:val="00DB7651"/>
    <w:rsid w:val="00DC0315"/>
    <w:rsid w:val="00DC1DE6"/>
    <w:rsid w:val="00DD0DE5"/>
    <w:rsid w:val="00DD19AE"/>
    <w:rsid w:val="00DD4B6E"/>
    <w:rsid w:val="00DD5BB0"/>
    <w:rsid w:val="00DD72FF"/>
    <w:rsid w:val="00DE0861"/>
    <w:rsid w:val="00DE1883"/>
    <w:rsid w:val="00DE19A9"/>
    <w:rsid w:val="00DE2C37"/>
    <w:rsid w:val="00DE47E0"/>
    <w:rsid w:val="00DE5DAF"/>
    <w:rsid w:val="00DF036E"/>
    <w:rsid w:val="00DF2C83"/>
    <w:rsid w:val="00DF4AF1"/>
    <w:rsid w:val="00DF5C48"/>
    <w:rsid w:val="00DF6A7F"/>
    <w:rsid w:val="00DF6BFB"/>
    <w:rsid w:val="00DF6DEB"/>
    <w:rsid w:val="00DF7695"/>
    <w:rsid w:val="00E00938"/>
    <w:rsid w:val="00E01709"/>
    <w:rsid w:val="00E024E0"/>
    <w:rsid w:val="00E0262D"/>
    <w:rsid w:val="00E067E6"/>
    <w:rsid w:val="00E077A8"/>
    <w:rsid w:val="00E07F79"/>
    <w:rsid w:val="00E11DA0"/>
    <w:rsid w:val="00E122D9"/>
    <w:rsid w:val="00E14129"/>
    <w:rsid w:val="00E15B2D"/>
    <w:rsid w:val="00E17842"/>
    <w:rsid w:val="00E22D1D"/>
    <w:rsid w:val="00E23272"/>
    <w:rsid w:val="00E26E56"/>
    <w:rsid w:val="00E307B7"/>
    <w:rsid w:val="00E31BF9"/>
    <w:rsid w:val="00E32115"/>
    <w:rsid w:val="00E331F6"/>
    <w:rsid w:val="00E33693"/>
    <w:rsid w:val="00E34F27"/>
    <w:rsid w:val="00E362AA"/>
    <w:rsid w:val="00E362E0"/>
    <w:rsid w:val="00E363D7"/>
    <w:rsid w:val="00E37571"/>
    <w:rsid w:val="00E4338C"/>
    <w:rsid w:val="00E45073"/>
    <w:rsid w:val="00E4797B"/>
    <w:rsid w:val="00E52C90"/>
    <w:rsid w:val="00E52D35"/>
    <w:rsid w:val="00E55A7F"/>
    <w:rsid w:val="00E55B21"/>
    <w:rsid w:val="00E55CA7"/>
    <w:rsid w:val="00E57048"/>
    <w:rsid w:val="00E57738"/>
    <w:rsid w:val="00E577DB"/>
    <w:rsid w:val="00E57A2B"/>
    <w:rsid w:val="00E63070"/>
    <w:rsid w:val="00E65581"/>
    <w:rsid w:val="00E676B0"/>
    <w:rsid w:val="00E71960"/>
    <w:rsid w:val="00E727C1"/>
    <w:rsid w:val="00E72C47"/>
    <w:rsid w:val="00E7345C"/>
    <w:rsid w:val="00E75006"/>
    <w:rsid w:val="00E776C0"/>
    <w:rsid w:val="00E81AE9"/>
    <w:rsid w:val="00E822A9"/>
    <w:rsid w:val="00E844EF"/>
    <w:rsid w:val="00E849AE"/>
    <w:rsid w:val="00E86F52"/>
    <w:rsid w:val="00E8732E"/>
    <w:rsid w:val="00E90352"/>
    <w:rsid w:val="00E926F2"/>
    <w:rsid w:val="00E92C5D"/>
    <w:rsid w:val="00E94B6A"/>
    <w:rsid w:val="00E95475"/>
    <w:rsid w:val="00E9553F"/>
    <w:rsid w:val="00E95F1E"/>
    <w:rsid w:val="00E97A17"/>
    <w:rsid w:val="00EA10CC"/>
    <w:rsid w:val="00EA1A13"/>
    <w:rsid w:val="00EA2932"/>
    <w:rsid w:val="00EA6AE0"/>
    <w:rsid w:val="00EA7B8E"/>
    <w:rsid w:val="00EA7FB0"/>
    <w:rsid w:val="00EB4039"/>
    <w:rsid w:val="00EB4F48"/>
    <w:rsid w:val="00EB6BD2"/>
    <w:rsid w:val="00EC0229"/>
    <w:rsid w:val="00EC103E"/>
    <w:rsid w:val="00EC1FF9"/>
    <w:rsid w:val="00EC22E5"/>
    <w:rsid w:val="00EC6F80"/>
    <w:rsid w:val="00ED1F60"/>
    <w:rsid w:val="00ED2497"/>
    <w:rsid w:val="00ED2D4A"/>
    <w:rsid w:val="00ED33C3"/>
    <w:rsid w:val="00ED3880"/>
    <w:rsid w:val="00ED61D2"/>
    <w:rsid w:val="00ED7496"/>
    <w:rsid w:val="00ED7F53"/>
    <w:rsid w:val="00EE188A"/>
    <w:rsid w:val="00EE3118"/>
    <w:rsid w:val="00EE31B2"/>
    <w:rsid w:val="00EE4C6C"/>
    <w:rsid w:val="00EE585E"/>
    <w:rsid w:val="00EE61B9"/>
    <w:rsid w:val="00EE61F3"/>
    <w:rsid w:val="00EE6751"/>
    <w:rsid w:val="00EF0259"/>
    <w:rsid w:val="00EF0B46"/>
    <w:rsid w:val="00EF3E83"/>
    <w:rsid w:val="00EF4859"/>
    <w:rsid w:val="00EF49EA"/>
    <w:rsid w:val="00F01D39"/>
    <w:rsid w:val="00F022FC"/>
    <w:rsid w:val="00F05056"/>
    <w:rsid w:val="00F065A4"/>
    <w:rsid w:val="00F12843"/>
    <w:rsid w:val="00F14819"/>
    <w:rsid w:val="00F150E8"/>
    <w:rsid w:val="00F15184"/>
    <w:rsid w:val="00F17383"/>
    <w:rsid w:val="00F205C1"/>
    <w:rsid w:val="00F25687"/>
    <w:rsid w:val="00F272C3"/>
    <w:rsid w:val="00F30B08"/>
    <w:rsid w:val="00F30EB6"/>
    <w:rsid w:val="00F3219D"/>
    <w:rsid w:val="00F33937"/>
    <w:rsid w:val="00F35213"/>
    <w:rsid w:val="00F41B4F"/>
    <w:rsid w:val="00F41C0A"/>
    <w:rsid w:val="00F431F5"/>
    <w:rsid w:val="00F452F2"/>
    <w:rsid w:val="00F45637"/>
    <w:rsid w:val="00F456C8"/>
    <w:rsid w:val="00F45C43"/>
    <w:rsid w:val="00F46352"/>
    <w:rsid w:val="00F4658A"/>
    <w:rsid w:val="00F46EB8"/>
    <w:rsid w:val="00F5351E"/>
    <w:rsid w:val="00F53FDD"/>
    <w:rsid w:val="00F54707"/>
    <w:rsid w:val="00F549EA"/>
    <w:rsid w:val="00F5765D"/>
    <w:rsid w:val="00F61105"/>
    <w:rsid w:val="00F61DCC"/>
    <w:rsid w:val="00F62B3E"/>
    <w:rsid w:val="00F639C3"/>
    <w:rsid w:val="00F6605E"/>
    <w:rsid w:val="00F66764"/>
    <w:rsid w:val="00F706C0"/>
    <w:rsid w:val="00F740AA"/>
    <w:rsid w:val="00F760AA"/>
    <w:rsid w:val="00F76E83"/>
    <w:rsid w:val="00F81C57"/>
    <w:rsid w:val="00F82A47"/>
    <w:rsid w:val="00F82F61"/>
    <w:rsid w:val="00F83BB9"/>
    <w:rsid w:val="00F8469B"/>
    <w:rsid w:val="00F85F1D"/>
    <w:rsid w:val="00F86AEE"/>
    <w:rsid w:val="00F87364"/>
    <w:rsid w:val="00F9225D"/>
    <w:rsid w:val="00F937B6"/>
    <w:rsid w:val="00F949FE"/>
    <w:rsid w:val="00FA1A3E"/>
    <w:rsid w:val="00FA30FA"/>
    <w:rsid w:val="00FA7E67"/>
    <w:rsid w:val="00FB0742"/>
    <w:rsid w:val="00FB2AAB"/>
    <w:rsid w:val="00FB2F1E"/>
    <w:rsid w:val="00FB3EE3"/>
    <w:rsid w:val="00FB409B"/>
    <w:rsid w:val="00FB4300"/>
    <w:rsid w:val="00FB70E3"/>
    <w:rsid w:val="00FC181A"/>
    <w:rsid w:val="00FC2C34"/>
    <w:rsid w:val="00FC2E76"/>
    <w:rsid w:val="00FC521E"/>
    <w:rsid w:val="00FC6EB3"/>
    <w:rsid w:val="00FD06AE"/>
    <w:rsid w:val="00FD5287"/>
    <w:rsid w:val="00FD52DD"/>
    <w:rsid w:val="00FD66D7"/>
    <w:rsid w:val="00FE1F09"/>
    <w:rsid w:val="00FE3011"/>
    <w:rsid w:val="00FE33CF"/>
    <w:rsid w:val="00FE3808"/>
    <w:rsid w:val="00FE6BD3"/>
    <w:rsid w:val="00FE7BB6"/>
    <w:rsid w:val="00FF0331"/>
    <w:rsid w:val="00FF2429"/>
    <w:rsid w:val="00FF454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220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character" w:customStyle="1" w:styleId="2111">
    <w:name w:val="Основной текст (2) + 111"/>
    <w:aliases w:val="5 pt1"/>
    <w:uiPriority w:val="99"/>
    <w:rsid w:val="003A4E8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styleId="Emphasis">
    <w:name w:val="Emphasis"/>
    <w:basedOn w:val="DefaultParagraphFont"/>
    <w:uiPriority w:val="99"/>
    <w:qFormat/>
    <w:rsid w:val="00794871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112">
    <w:name w:val="Основной текст (2) + 112"/>
    <w:aliases w:val="5 pt2"/>
    <w:basedOn w:val="DefaultParagraphFont"/>
    <w:uiPriority w:val="99"/>
    <w:rsid w:val="00D16B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5468</TotalTime>
  <Pages>4</Pages>
  <Words>1012</Words>
  <Characters>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newpc-1</cp:lastModifiedBy>
  <cp:revision>436</cp:revision>
  <cp:lastPrinted>2018-09-12T06:40:00Z</cp:lastPrinted>
  <dcterms:created xsi:type="dcterms:W3CDTF">2016-05-12T05:59:00Z</dcterms:created>
  <dcterms:modified xsi:type="dcterms:W3CDTF">2019-03-25T13:00:00Z</dcterms:modified>
</cp:coreProperties>
</file>