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83" w:rsidRPr="005863A8" w:rsidRDefault="00FC1583" w:rsidP="005863A8">
      <w:pPr>
        <w:pStyle w:val="Titl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5pt;margin-top:-.75pt;width:108.7pt;height:86.95pt;z-index:251658240">
            <v:imagedata r:id="rId5" o:title=""/>
            <w10:wrap type="square"/>
          </v:shape>
          <o:OLEObject Type="Embed" ProgID="MSPhotoEd.3" ShapeID="_x0000_s1026" DrawAspect="Content" ObjectID="_1617104959" r:id="rId6"/>
        </w:pict>
      </w:r>
      <w:r w:rsidRPr="005863A8">
        <w:rPr>
          <w:rFonts w:ascii="Times New Roman" w:hAnsi="Times New Roman" w:cs="Times New Roman"/>
          <w:b/>
          <w:sz w:val="32"/>
          <w:szCs w:val="32"/>
        </w:rPr>
        <w:t>МБУК «Алексеевский краеведческий музей»</w:t>
      </w:r>
    </w:p>
    <w:p w:rsidR="00FC1583" w:rsidRPr="00D053A7" w:rsidRDefault="00FC1583" w:rsidP="00EA1A13">
      <w:pPr>
        <w:pStyle w:val="Standard"/>
        <w:jc w:val="center"/>
        <w:rPr>
          <w:sz w:val="20"/>
          <w:lang w:val="ru-RU"/>
        </w:rPr>
      </w:pPr>
      <w:r w:rsidRPr="00D053A7">
        <w:rPr>
          <w:sz w:val="20"/>
        </w:rPr>
        <w:t>309850</w:t>
      </w:r>
      <w:r w:rsidRPr="00D053A7">
        <w:rPr>
          <w:sz w:val="20"/>
          <w:lang w:val="ru-RU"/>
        </w:rPr>
        <w:t>,</w:t>
      </w:r>
      <w:r w:rsidRPr="00D053A7">
        <w:rPr>
          <w:sz w:val="20"/>
        </w:rPr>
        <w:t xml:space="preserve"> Белгородская область, город Алексеевка,</w:t>
      </w:r>
    </w:p>
    <w:p w:rsidR="00FC1583" w:rsidRPr="00D053A7" w:rsidRDefault="00FC1583" w:rsidP="00EA1A13">
      <w:pPr>
        <w:pStyle w:val="Standard"/>
        <w:jc w:val="center"/>
        <w:rPr>
          <w:sz w:val="20"/>
        </w:rPr>
      </w:pPr>
      <w:r w:rsidRPr="00D053A7">
        <w:rPr>
          <w:sz w:val="20"/>
          <w:lang w:val="ru-RU"/>
        </w:rPr>
        <w:t xml:space="preserve"> </w:t>
      </w:r>
      <w:r w:rsidRPr="00D053A7">
        <w:rPr>
          <w:sz w:val="20"/>
        </w:rPr>
        <w:t>ул</w:t>
      </w:r>
      <w:r w:rsidRPr="00D053A7">
        <w:rPr>
          <w:sz w:val="20"/>
          <w:lang w:val="ru-RU"/>
        </w:rPr>
        <w:t>ица</w:t>
      </w:r>
      <w:r w:rsidRPr="00D053A7">
        <w:rPr>
          <w:sz w:val="20"/>
        </w:rPr>
        <w:t xml:space="preserve"> Некрасова, </w:t>
      </w:r>
      <w:r w:rsidRPr="00D053A7">
        <w:rPr>
          <w:sz w:val="20"/>
          <w:lang w:val="ru-RU"/>
        </w:rPr>
        <w:t xml:space="preserve">дом </w:t>
      </w:r>
      <w:r w:rsidRPr="00D053A7">
        <w:rPr>
          <w:sz w:val="20"/>
        </w:rPr>
        <w:t>44</w:t>
      </w:r>
      <w:r w:rsidRPr="00D053A7">
        <w:rPr>
          <w:sz w:val="20"/>
          <w:lang w:val="ru-RU"/>
        </w:rPr>
        <w:t>,</w:t>
      </w:r>
      <w:r w:rsidRPr="00D053A7">
        <w:rPr>
          <w:sz w:val="20"/>
        </w:rPr>
        <w:t xml:space="preserve"> тел</w:t>
      </w:r>
      <w:r w:rsidRPr="00D053A7">
        <w:rPr>
          <w:sz w:val="20"/>
          <w:lang w:val="ru-RU"/>
        </w:rPr>
        <w:t>.:</w:t>
      </w:r>
      <w:r w:rsidRPr="00D053A7">
        <w:rPr>
          <w:sz w:val="20"/>
        </w:rPr>
        <w:t xml:space="preserve"> (47234) 3-05-37</w:t>
      </w:r>
    </w:p>
    <w:p w:rsidR="00FC1583" w:rsidRPr="00D053A7" w:rsidRDefault="00FC1583" w:rsidP="00EA1A13">
      <w:pPr>
        <w:pStyle w:val="Standard"/>
        <w:jc w:val="center"/>
        <w:rPr>
          <w:sz w:val="22"/>
          <w:szCs w:val="22"/>
        </w:rPr>
      </w:pPr>
      <w:r w:rsidRPr="00D053A7">
        <w:rPr>
          <w:sz w:val="22"/>
          <w:szCs w:val="22"/>
        </w:rPr>
        <w:t>Исх. №</w:t>
      </w:r>
      <w:r w:rsidRPr="00D053A7">
        <w:rPr>
          <w:sz w:val="22"/>
          <w:szCs w:val="22"/>
          <w:lang w:val="ru-RU"/>
        </w:rPr>
        <w:t xml:space="preserve">          </w:t>
      </w:r>
      <w:r w:rsidRPr="00D053A7">
        <w:rPr>
          <w:sz w:val="22"/>
          <w:szCs w:val="22"/>
        </w:rPr>
        <w:t>от</w:t>
      </w:r>
      <w:r w:rsidRPr="00D053A7">
        <w:rPr>
          <w:sz w:val="22"/>
          <w:szCs w:val="22"/>
          <w:lang w:val="ru-RU"/>
        </w:rPr>
        <w:t xml:space="preserve">  «</w:t>
      </w:r>
      <w:r>
        <w:rPr>
          <w:sz w:val="22"/>
          <w:szCs w:val="22"/>
          <w:lang w:val="ru-RU"/>
        </w:rPr>
        <w:t>10</w:t>
      </w:r>
      <w:r w:rsidRPr="00D053A7">
        <w:rPr>
          <w:sz w:val="22"/>
          <w:szCs w:val="22"/>
          <w:lang w:val="ru-RU"/>
        </w:rPr>
        <w:t xml:space="preserve"> </w:t>
      </w:r>
      <w:r w:rsidRPr="00D053A7">
        <w:rPr>
          <w:sz w:val="22"/>
          <w:szCs w:val="22"/>
        </w:rPr>
        <w:t>»</w:t>
      </w:r>
      <w:r w:rsidRPr="00D053A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апреля</w:t>
      </w:r>
      <w:r w:rsidRPr="00D053A7">
        <w:rPr>
          <w:sz w:val="22"/>
          <w:szCs w:val="22"/>
          <w:lang w:val="ru-RU"/>
        </w:rPr>
        <w:t xml:space="preserve">  </w:t>
      </w:r>
      <w:r w:rsidRPr="00D053A7">
        <w:rPr>
          <w:sz w:val="22"/>
          <w:szCs w:val="22"/>
        </w:rPr>
        <w:t>201</w:t>
      </w:r>
      <w:r>
        <w:rPr>
          <w:sz w:val="22"/>
          <w:szCs w:val="22"/>
          <w:lang w:val="ru-RU"/>
        </w:rPr>
        <w:t>9</w:t>
      </w:r>
      <w:r w:rsidRPr="00D053A7">
        <w:rPr>
          <w:sz w:val="22"/>
          <w:szCs w:val="22"/>
        </w:rPr>
        <w:t xml:space="preserve"> г.</w:t>
      </w:r>
    </w:p>
    <w:p w:rsidR="00FC1583" w:rsidRPr="00D053A7" w:rsidRDefault="00FC1583" w:rsidP="00EA1A13">
      <w:pPr>
        <w:pStyle w:val="Standard"/>
        <w:pBdr>
          <w:bottom w:val="single" w:sz="8" w:space="1" w:color="000000"/>
        </w:pBdr>
        <w:rPr>
          <w:sz w:val="20"/>
        </w:rPr>
      </w:pPr>
    </w:p>
    <w:p w:rsidR="00FC1583" w:rsidRPr="00E8732E" w:rsidRDefault="00FC1583" w:rsidP="00EA1A13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Начальнику управления </w:t>
      </w:r>
    </w:p>
    <w:p w:rsidR="00FC1583" w:rsidRDefault="00FC1583" w:rsidP="00EA1A13">
      <w:pPr>
        <w:pStyle w:val="Standard"/>
        <w:jc w:val="right"/>
        <w:rPr>
          <w:lang w:val="ru-RU"/>
        </w:rPr>
      </w:pPr>
      <w:r>
        <w:rPr>
          <w:lang w:val="ru-RU"/>
        </w:rPr>
        <w:t>к</w:t>
      </w:r>
      <w:r w:rsidRPr="00E8732E">
        <w:rPr>
          <w:lang w:val="ru-RU"/>
        </w:rPr>
        <w:t xml:space="preserve">ультуры </w:t>
      </w:r>
      <w:r>
        <w:rPr>
          <w:lang w:val="ru-RU"/>
        </w:rPr>
        <w:t>и молодежной политики</w:t>
      </w:r>
    </w:p>
    <w:p w:rsidR="00FC1583" w:rsidRDefault="00FC1583" w:rsidP="00EA1A13">
      <w:pPr>
        <w:pStyle w:val="Standard"/>
        <w:jc w:val="right"/>
        <w:rPr>
          <w:lang w:val="ru-RU"/>
        </w:rPr>
      </w:pPr>
      <w:r w:rsidRPr="00E8732E">
        <w:rPr>
          <w:lang w:val="ru-RU"/>
        </w:rPr>
        <w:t>администрации</w:t>
      </w:r>
      <w:r>
        <w:rPr>
          <w:lang w:val="ru-RU"/>
        </w:rPr>
        <w:t xml:space="preserve"> Алексеевского</w:t>
      </w:r>
    </w:p>
    <w:p w:rsidR="00FC1583" w:rsidRPr="00E8732E" w:rsidRDefault="00FC1583" w:rsidP="00EA1A13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городского округа </w:t>
      </w:r>
    </w:p>
    <w:p w:rsidR="00FC1583" w:rsidRPr="00E8732E" w:rsidRDefault="00FC1583" w:rsidP="00EA1A13">
      <w:pPr>
        <w:pStyle w:val="Standard"/>
        <w:jc w:val="right"/>
        <w:rPr>
          <w:lang w:val="ru-RU"/>
        </w:rPr>
      </w:pPr>
      <w:r>
        <w:rPr>
          <w:lang w:val="ru-RU"/>
        </w:rPr>
        <w:t>Васюте Ю.В.</w:t>
      </w:r>
    </w:p>
    <w:p w:rsidR="00FC1583" w:rsidRDefault="00FC1583" w:rsidP="00FB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 Л  А  Н</w:t>
      </w:r>
    </w:p>
    <w:p w:rsidR="00FC1583" w:rsidRDefault="00FC1583" w:rsidP="00FB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 МБУК «Алексеевский краеведческий музей»</w:t>
      </w:r>
    </w:p>
    <w:p w:rsidR="00FC1583" w:rsidRDefault="00FC1583" w:rsidP="00FB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с  15 по 20 апреля 2019 года</w:t>
      </w:r>
    </w:p>
    <w:p w:rsidR="00FC1583" w:rsidRDefault="00FC1583" w:rsidP="00FB2A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"/>
        <w:gridCol w:w="2741"/>
        <w:gridCol w:w="1370"/>
        <w:gridCol w:w="9"/>
        <w:gridCol w:w="1862"/>
        <w:gridCol w:w="1956"/>
        <w:gridCol w:w="2032"/>
      </w:tblGrid>
      <w:tr w:rsidR="00FC1583" w:rsidRPr="00A1558B" w:rsidTr="00A1558B">
        <w:tc>
          <w:tcPr>
            <w:tcW w:w="804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741" w:type="dxa"/>
          </w:tcPr>
          <w:p w:rsidR="00FC1583" w:rsidRPr="00A1558B" w:rsidRDefault="00FC1583" w:rsidP="00A1558B">
            <w:pPr>
              <w:tabs>
                <w:tab w:val="center" w:pos="1508"/>
                <w:tab w:val="right" w:pos="3017"/>
              </w:tabs>
              <w:spacing w:after="0" w:line="240" w:lineRule="auto"/>
              <w:ind w:left="13" w:right="3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мероприятий</w:t>
            </w:r>
          </w:p>
        </w:tc>
        <w:tc>
          <w:tcPr>
            <w:tcW w:w="1379" w:type="dxa"/>
            <w:gridSpan w:val="2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проведения</w:t>
            </w:r>
          </w:p>
        </w:tc>
        <w:tc>
          <w:tcPr>
            <w:tcW w:w="186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203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Ответственный</w:t>
            </w:r>
          </w:p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b/>
                <w:sz w:val="26"/>
                <w:szCs w:val="26"/>
              </w:rPr>
              <w:t>исполнитель</w:t>
            </w:r>
          </w:p>
        </w:tc>
      </w:tr>
      <w:tr w:rsidR="00FC1583" w:rsidRPr="00A1558B" w:rsidTr="00A1558B">
        <w:tc>
          <w:tcPr>
            <w:tcW w:w="804" w:type="dxa"/>
            <w:vAlign w:val="center"/>
          </w:tcPr>
          <w:p w:rsidR="00FC1583" w:rsidRPr="00A1558B" w:rsidRDefault="00FC1583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C1583" w:rsidRPr="00A1558B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Организация научно-исследовательской, просветительской, экспозиционной  и административно-хозяйственной работы учреждения</w:t>
            </w:r>
          </w:p>
        </w:tc>
        <w:tc>
          <w:tcPr>
            <w:tcW w:w="1379" w:type="dxa"/>
            <w:gridSpan w:val="2"/>
          </w:tcPr>
          <w:p w:rsidR="00FC1583" w:rsidRPr="000C4535" w:rsidRDefault="00FC1583" w:rsidP="00AE7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15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FC1583" w:rsidRPr="00A1558B" w:rsidRDefault="00FC1583" w:rsidP="00AE7E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  <w:vAlign w:val="center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Борона М.Н.</w:t>
            </w:r>
          </w:p>
        </w:tc>
      </w:tr>
      <w:tr w:rsidR="00FC1583" w:rsidRPr="00A1558B" w:rsidTr="00A1558B">
        <w:tc>
          <w:tcPr>
            <w:tcW w:w="804" w:type="dxa"/>
            <w:vAlign w:val="center"/>
          </w:tcPr>
          <w:p w:rsidR="00FC1583" w:rsidRPr="00A1558B" w:rsidRDefault="00FC1583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FC1583" w:rsidRPr="00E71960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E71960">
              <w:rPr>
                <w:rFonts w:ascii="Times New Roman" w:hAnsi="Times New Roman"/>
                <w:sz w:val="24"/>
                <w:szCs w:val="24"/>
              </w:rPr>
              <w:t>Выставка из фондов Алексеевского краеведческого музея посвященная Дню космонавтики «Навстречу звездам»</w:t>
            </w:r>
          </w:p>
        </w:tc>
        <w:tc>
          <w:tcPr>
            <w:tcW w:w="1379" w:type="dxa"/>
            <w:gridSpan w:val="2"/>
          </w:tcPr>
          <w:p w:rsidR="00FC1583" w:rsidRPr="000C4535" w:rsidRDefault="00FC1583" w:rsidP="002715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15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  <w:p w:rsidR="00FC1583" w:rsidRPr="000C4535" w:rsidRDefault="00FC1583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83" w:rsidRPr="00A1558B" w:rsidRDefault="00FC1583" w:rsidP="00B32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  <w:vAlign w:val="center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FC1583" w:rsidRPr="00A1558B" w:rsidTr="00A1558B">
        <w:tc>
          <w:tcPr>
            <w:tcW w:w="804" w:type="dxa"/>
            <w:vAlign w:val="center"/>
          </w:tcPr>
          <w:p w:rsidR="00FC1583" w:rsidRPr="00A1558B" w:rsidRDefault="00FC1583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FC1583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из фондов Алексеевского краеведческого музея</w:t>
            </w:r>
          </w:p>
          <w:p w:rsidR="00FC1583" w:rsidRPr="00E71960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«Место подвига-Чернобыль»</w:t>
            </w:r>
          </w:p>
        </w:tc>
        <w:tc>
          <w:tcPr>
            <w:tcW w:w="1379" w:type="dxa"/>
            <w:gridSpan w:val="2"/>
          </w:tcPr>
          <w:p w:rsidR="00FC1583" w:rsidRPr="000C4535" w:rsidRDefault="00FC1583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19 апреля по 20 апреля</w:t>
            </w:r>
          </w:p>
        </w:tc>
        <w:tc>
          <w:tcPr>
            <w:tcW w:w="1862" w:type="dxa"/>
          </w:tcPr>
          <w:p w:rsidR="00FC1583" w:rsidRPr="00A1558B" w:rsidRDefault="00FC1583" w:rsidP="005B3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FC1583" w:rsidRPr="00A1558B" w:rsidRDefault="00FC1583" w:rsidP="005B3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  <w:vAlign w:val="center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Поданева Е.В.</w:t>
            </w:r>
          </w:p>
        </w:tc>
      </w:tr>
      <w:tr w:rsidR="00FC1583" w:rsidRPr="00A1558B" w:rsidTr="00A1558B">
        <w:tc>
          <w:tcPr>
            <w:tcW w:w="804" w:type="dxa"/>
            <w:vAlign w:val="center"/>
          </w:tcPr>
          <w:p w:rsidR="00FC1583" w:rsidRPr="00A1558B" w:rsidRDefault="00FC1583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FC1583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из фондов Алексеевского краеведческого музея «Город и власть из века в век»</w:t>
            </w:r>
          </w:p>
        </w:tc>
        <w:tc>
          <w:tcPr>
            <w:tcW w:w="1379" w:type="dxa"/>
            <w:gridSpan w:val="2"/>
          </w:tcPr>
          <w:p w:rsidR="00FC1583" w:rsidRDefault="00FC1583" w:rsidP="00E71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535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15 по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Pr="000C4535">
              <w:rPr>
                <w:rFonts w:ascii="Times New Roman" w:hAnsi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1862" w:type="dxa"/>
          </w:tcPr>
          <w:p w:rsidR="00FC1583" w:rsidRPr="00A1558B" w:rsidRDefault="00FC1583" w:rsidP="005B3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FC1583" w:rsidRPr="00A1558B" w:rsidRDefault="00FC1583" w:rsidP="005B3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  <w:vAlign w:val="center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Н.Ю.</w:t>
            </w:r>
          </w:p>
        </w:tc>
      </w:tr>
      <w:tr w:rsidR="00FC1583" w:rsidRPr="00A1558B" w:rsidTr="00A1558B">
        <w:tc>
          <w:tcPr>
            <w:tcW w:w="804" w:type="dxa"/>
            <w:vAlign w:val="center"/>
          </w:tcPr>
          <w:p w:rsidR="00FC1583" w:rsidRPr="00A1558B" w:rsidRDefault="00FC1583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  <w:vAlign w:val="center"/>
          </w:tcPr>
          <w:p w:rsidR="00FC1583" w:rsidRPr="007A17ED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352520">
              <w:rPr>
                <w:rStyle w:val="211"/>
                <w:sz w:val="24"/>
                <w:szCs w:val="24"/>
              </w:rPr>
              <w:t>Час информации</w:t>
            </w:r>
            <w:r w:rsidRPr="007A17ED">
              <w:rPr>
                <w:rStyle w:val="211"/>
                <w:sz w:val="24"/>
                <w:szCs w:val="24"/>
              </w:rPr>
              <w:t xml:space="preserve"> «</w:t>
            </w:r>
            <w:r>
              <w:rPr>
                <w:rStyle w:val="211"/>
                <w:sz w:val="24"/>
                <w:szCs w:val="24"/>
              </w:rPr>
              <w:t>История становления местного самоуправления»</w:t>
            </w:r>
          </w:p>
        </w:tc>
        <w:tc>
          <w:tcPr>
            <w:tcW w:w="1379" w:type="dxa"/>
            <w:gridSpan w:val="2"/>
          </w:tcPr>
          <w:p w:rsidR="00FC1583" w:rsidRDefault="00FC1583" w:rsidP="00E7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83" w:rsidRDefault="00FC1583" w:rsidP="00E7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583" w:rsidRPr="000C4535" w:rsidRDefault="00FC1583" w:rsidP="00E7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апреля </w:t>
            </w:r>
          </w:p>
          <w:p w:rsidR="00FC1583" w:rsidRPr="000C4535" w:rsidRDefault="00FC1583" w:rsidP="00954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  <w:vAlign w:val="center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Поданева Е.В.</w:t>
            </w:r>
          </w:p>
        </w:tc>
      </w:tr>
      <w:tr w:rsidR="00FC1583" w:rsidRPr="00A1558B" w:rsidTr="00A1558B">
        <w:tc>
          <w:tcPr>
            <w:tcW w:w="804" w:type="dxa"/>
            <w:vAlign w:val="center"/>
          </w:tcPr>
          <w:p w:rsidR="00FC1583" w:rsidRPr="00A1558B" w:rsidRDefault="00FC1583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C1583" w:rsidRPr="00A1558B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Продолжить работу по внесению музейных предметов в электронный каталог в автоматизированной системе учета музейного фонда, движимых памятников «АС Музей – 3»</w:t>
            </w:r>
          </w:p>
        </w:tc>
        <w:tc>
          <w:tcPr>
            <w:tcW w:w="1379" w:type="dxa"/>
            <w:gridSpan w:val="2"/>
          </w:tcPr>
          <w:p w:rsidR="00FC1583" w:rsidRDefault="00FC1583">
            <w:r w:rsidRPr="00983F64">
              <w:rPr>
                <w:rFonts w:ascii="Times New Roman" w:hAnsi="Times New Roman"/>
                <w:sz w:val="24"/>
                <w:szCs w:val="24"/>
              </w:rPr>
              <w:t>С15 по 20 апреля 2019 года</w:t>
            </w:r>
          </w:p>
        </w:tc>
        <w:tc>
          <w:tcPr>
            <w:tcW w:w="186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Ходыкина Л.М.,</w:t>
            </w:r>
          </w:p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83" w:rsidRPr="00A1558B" w:rsidTr="00A1558B">
        <w:tc>
          <w:tcPr>
            <w:tcW w:w="804" w:type="dxa"/>
          </w:tcPr>
          <w:p w:rsidR="00FC1583" w:rsidRPr="00A1558B" w:rsidRDefault="00FC1583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C1583" w:rsidRPr="00A1558B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Продолжить работу по первичному учету музейных предметов</w:t>
            </w:r>
          </w:p>
          <w:p w:rsidR="00FC1583" w:rsidRPr="00A1558B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FC1583" w:rsidRDefault="00FC1583">
            <w:r w:rsidRPr="00983F64">
              <w:rPr>
                <w:rFonts w:ascii="Times New Roman" w:hAnsi="Times New Roman"/>
                <w:sz w:val="24"/>
                <w:szCs w:val="24"/>
              </w:rPr>
              <w:t>С15 по 20 апреля 2019 года</w:t>
            </w:r>
          </w:p>
        </w:tc>
        <w:tc>
          <w:tcPr>
            <w:tcW w:w="1871" w:type="dxa"/>
            <w:gridSpan w:val="2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Ходыкина Л.М.,</w:t>
            </w:r>
          </w:p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ГрабарьН.Н.</w:t>
            </w:r>
          </w:p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</w:tc>
      </w:tr>
      <w:tr w:rsidR="00FC1583" w:rsidRPr="00A1558B" w:rsidTr="00A1558B">
        <w:tc>
          <w:tcPr>
            <w:tcW w:w="804" w:type="dxa"/>
          </w:tcPr>
          <w:p w:rsidR="00FC1583" w:rsidRPr="00A1558B" w:rsidRDefault="00FC1583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C1583" w:rsidRPr="00A1558B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Продолжить работу по инвентаризации музейных коллекций согласно плана инвентаризации</w:t>
            </w:r>
          </w:p>
        </w:tc>
        <w:tc>
          <w:tcPr>
            <w:tcW w:w="1370" w:type="dxa"/>
          </w:tcPr>
          <w:p w:rsidR="00FC1583" w:rsidRDefault="00FC1583">
            <w:r w:rsidRPr="0015714C">
              <w:rPr>
                <w:rFonts w:ascii="Times New Roman" w:hAnsi="Times New Roman"/>
                <w:sz w:val="24"/>
                <w:szCs w:val="24"/>
              </w:rPr>
              <w:t>С15 по 20 апреля 2019 года</w:t>
            </w:r>
          </w:p>
        </w:tc>
        <w:tc>
          <w:tcPr>
            <w:tcW w:w="1871" w:type="dxa"/>
            <w:gridSpan w:val="2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Ходыкина Л.М.,</w:t>
            </w:r>
          </w:p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Грабарь Н.Н.</w:t>
            </w:r>
          </w:p>
        </w:tc>
      </w:tr>
      <w:tr w:rsidR="00FC1583" w:rsidRPr="00A1558B" w:rsidTr="00A1558B">
        <w:tc>
          <w:tcPr>
            <w:tcW w:w="804" w:type="dxa"/>
          </w:tcPr>
          <w:p w:rsidR="00FC1583" w:rsidRPr="00A1558B" w:rsidRDefault="00FC1583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</w:tabs>
              <w:spacing w:after="0" w:line="240" w:lineRule="auto"/>
              <w:ind w:left="34" w:right="-28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C1583" w:rsidRPr="00A1558B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Составление тематического каталога</w:t>
            </w: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 xml:space="preserve"> по краеведческой литературе  отдельно изданных произведений (книги, периодические издания, брошюры,  картографические материалы, печатная графика) и материалов, опубликованных в сборниках, журналах и газетах.</w:t>
            </w:r>
          </w:p>
        </w:tc>
        <w:tc>
          <w:tcPr>
            <w:tcW w:w="1370" w:type="dxa"/>
          </w:tcPr>
          <w:p w:rsidR="00FC1583" w:rsidRDefault="00FC1583">
            <w:r w:rsidRPr="0015714C">
              <w:rPr>
                <w:rFonts w:ascii="Times New Roman" w:hAnsi="Times New Roman"/>
                <w:sz w:val="24"/>
                <w:szCs w:val="24"/>
              </w:rPr>
              <w:t>С15 по 20 апреля 2019 года</w:t>
            </w:r>
          </w:p>
        </w:tc>
        <w:tc>
          <w:tcPr>
            <w:tcW w:w="1871" w:type="dxa"/>
            <w:gridSpan w:val="2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Жигулина Е.Н.</w:t>
            </w:r>
          </w:p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Грабарь Н.Н.</w:t>
            </w:r>
          </w:p>
        </w:tc>
      </w:tr>
      <w:tr w:rsidR="00FC1583" w:rsidRPr="00A1558B" w:rsidTr="00A1558B">
        <w:tc>
          <w:tcPr>
            <w:tcW w:w="804" w:type="dxa"/>
          </w:tcPr>
          <w:p w:rsidR="00FC1583" w:rsidRPr="00A1558B" w:rsidRDefault="00FC1583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C1583" w:rsidRPr="00A1558B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Проведение  обзорных, тематических экскурсий, музейных уроков, лекций, тематических занятий  по экспозиционным залам музея для посетителей всех возрастных категорий</w:t>
            </w:r>
          </w:p>
        </w:tc>
        <w:tc>
          <w:tcPr>
            <w:tcW w:w="1370" w:type="dxa"/>
          </w:tcPr>
          <w:p w:rsidR="00FC1583" w:rsidRDefault="00FC1583">
            <w:r w:rsidRPr="0015714C">
              <w:rPr>
                <w:rFonts w:ascii="Times New Roman" w:hAnsi="Times New Roman"/>
                <w:sz w:val="24"/>
                <w:szCs w:val="24"/>
              </w:rPr>
              <w:t>С15 по 20 апреля 2019 года</w:t>
            </w:r>
          </w:p>
        </w:tc>
        <w:tc>
          <w:tcPr>
            <w:tcW w:w="1871" w:type="dxa"/>
            <w:gridSpan w:val="2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Научные сотрудники</w:t>
            </w:r>
          </w:p>
        </w:tc>
      </w:tr>
      <w:tr w:rsidR="00FC1583" w:rsidRPr="00A1558B" w:rsidTr="00A1558B">
        <w:tc>
          <w:tcPr>
            <w:tcW w:w="804" w:type="dxa"/>
            <w:vAlign w:val="center"/>
          </w:tcPr>
          <w:p w:rsidR="00FC1583" w:rsidRPr="00A1558B" w:rsidRDefault="00FC1583" w:rsidP="00A1558B">
            <w:pPr>
              <w:pStyle w:val="ListParagraph"/>
              <w:numPr>
                <w:ilvl w:val="0"/>
                <w:numId w:val="39"/>
              </w:numPr>
              <w:tabs>
                <w:tab w:val="left" w:pos="44"/>
                <w:tab w:val="left" w:pos="214"/>
                <w:tab w:val="left" w:pos="328"/>
              </w:tabs>
              <w:spacing w:after="0" w:line="240" w:lineRule="auto"/>
              <w:ind w:left="357" w:right="-284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FC1583" w:rsidRPr="00A1558B" w:rsidRDefault="00FC1583" w:rsidP="00A1558B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 w:val="0"/>
                <w:sz w:val="24"/>
                <w:szCs w:val="24"/>
              </w:rPr>
            </w:pPr>
            <w:r w:rsidRPr="00A1558B">
              <w:rPr>
                <w:b w:val="0"/>
                <w:sz w:val="24"/>
                <w:szCs w:val="24"/>
              </w:rPr>
              <w:t xml:space="preserve">Подготовка информационного материала </w:t>
            </w:r>
          </w:p>
          <w:p w:rsidR="00FC1583" w:rsidRPr="00A1558B" w:rsidRDefault="00FC1583" w:rsidP="00A1558B">
            <w:pPr>
              <w:spacing w:after="0" w:line="240" w:lineRule="auto"/>
              <w:ind w:left="13" w:righ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 xml:space="preserve">для официального  сайта Алексеевского краеведческого музея, для размещения в Одноклассниках, в Контакте, для СМИ («Заря») по итогам мероприятий </w:t>
            </w:r>
          </w:p>
        </w:tc>
        <w:tc>
          <w:tcPr>
            <w:tcW w:w="1370" w:type="dxa"/>
          </w:tcPr>
          <w:p w:rsidR="00FC1583" w:rsidRDefault="00FC1583">
            <w:r w:rsidRPr="00390E61">
              <w:rPr>
                <w:rFonts w:ascii="Times New Roman" w:hAnsi="Times New Roman"/>
                <w:sz w:val="24"/>
                <w:szCs w:val="24"/>
              </w:rPr>
              <w:t>С15 по 20 апреля 2019 года</w:t>
            </w:r>
          </w:p>
        </w:tc>
        <w:tc>
          <w:tcPr>
            <w:tcW w:w="1871" w:type="dxa"/>
            <w:gridSpan w:val="2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Научные сотрудники</w:t>
            </w:r>
          </w:p>
        </w:tc>
      </w:tr>
      <w:tr w:rsidR="00FC1583" w:rsidRPr="00A1558B" w:rsidTr="00A1558B">
        <w:tc>
          <w:tcPr>
            <w:tcW w:w="804" w:type="dxa"/>
            <w:vAlign w:val="center"/>
          </w:tcPr>
          <w:p w:rsidR="00FC1583" w:rsidRPr="00A1558B" w:rsidRDefault="00FC1583" w:rsidP="00A1558B">
            <w:pPr>
              <w:pStyle w:val="ListParagraph"/>
              <w:tabs>
                <w:tab w:val="left" w:pos="-108"/>
                <w:tab w:val="left" w:pos="460"/>
              </w:tabs>
              <w:spacing w:after="0" w:line="240" w:lineRule="auto"/>
              <w:ind w:left="0" w:right="-143" w:firstLine="34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155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FC1583" w:rsidRPr="00A1558B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Произвести уборку экспозиций, предфондовых помещений, фондохранилищ, прилегающей территории к зданию музея</w:t>
            </w:r>
          </w:p>
        </w:tc>
        <w:tc>
          <w:tcPr>
            <w:tcW w:w="1370" w:type="dxa"/>
          </w:tcPr>
          <w:p w:rsidR="00FC1583" w:rsidRDefault="00FC1583">
            <w:r w:rsidRPr="00390E61">
              <w:rPr>
                <w:rFonts w:ascii="Times New Roman" w:hAnsi="Times New Roman"/>
                <w:sz w:val="24"/>
                <w:szCs w:val="24"/>
              </w:rPr>
              <w:t>С15 по 20 апреля 2019 года</w:t>
            </w:r>
          </w:p>
        </w:tc>
        <w:tc>
          <w:tcPr>
            <w:tcW w:w="1871" w:type="dxa"/>
            <w:gridSpan w:val="2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Рубингер Т</w:t>
            </w:r>
            <w:r w:rsidRPr="00A1558B">
              <w:rPr>
                <w:rFonts w:ascii="Times New Roman" w:hAnsi="Times New Roman"/>
                <w:sz w:val="24"/>
                <w:szCs w:val="24"/>
              </w:rPr>
              <w:t>.Ю.,</w:t>
            </w:r>
          </w:p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Шкиря Н.А.</w:t>
            </w:r>
          </w:p>
        </w:tc>
      </w:tr>
      <w:tr w:rsidR="00FC1583" w:rsidRPr="00A1558B" w:rsidTr="00A1558B">
        <w:tc>
          <w:tcPr>
            <w:tcW w:w="804" w:type="dxa"/>
            <w:vAlign w:val="center"/>
          </w:tcPr>
          <w:p w:rsidR="00FC1583" w:rsidRPr="00A1558B" w:rsidRDefault="00FC1583" w:rsidP="00A1558B">
            <w:pPr>
              <w:pStyle w:val="ListParagraph"/>
              <w:tabs>
                <w:tab w:val="left" w:pos="-108"/>
                <w:tab w:val="left" w:pos="460"/>
              </w:tabs>
              <w:spacing w:after="0" w:line="240" w:lineRule="auto"/>
              <w:ind w:left="0" w:right="-143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741" w:type="dxa"/>
          </w:tcPr>
          <w:p w:rsidR="00FC1583" w:rsidRPr="00E71960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F353A7">
              <w:rPr>
                <w:rFonts w:ascii="Times New Roman" w:hAnsi="Times New Roman"/>
                <w:sz w:val="24"/>
                <w:szCs w:val="24"/>
              </w:rPr>
              <w:t>Встреча с представителем Мухоудеровской территориальной администрации «Роль местного самоуправления»</w:t>
            </w:r>
          </w:p>
        </w:tc>
        <w:tc>
          <w:tcPr>
            <w:tcW w:w="1370" w:type="dxa"/>
          </w:tcPr>
          <w:p w:rsidR="00FC1583" w:rsidRPr="000C4535" w:rsidRDefault="00FC1583" w:rsidP="00E75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  <w:tc>
          <w:tcPr>
            <w:tcW w:w="1871" w:type="dxa"/>
            <w:gridSpan w:val="2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</w:tcPr>
          <w:p w:rsidR="00FC1583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Мосорова А.В.</w:t>
            </w:r>
          </w:p>
        </w:tc>
      </w:tr>
      <w:tr w:rsidR="00FC1583" w:rsidRPr="00A1558B" w:rsidTr="00A1558B">
        <w:tc>
          <w:tcPr>
            <w:tcW w:w="804" w:type="dxa"/>
            <w:vAlign w:val="center"/>
          </w:tcPr>
          <w:p w:rsidR="00FC1583" w:rsidRPr="00A1558B" w:rsidRDefault="00FC1583" w:rsidP="00220A88">
            <w:pPr>
              <w:pStyle w:val="ListParagraph"/>
              <w:tabs>
                <w:tab w:val="left" w:pos="-108"/>
                <w:tab w:val="left" w:pos="214"/>
                <w:tab w:val="left" w:pos="460"/>
              </w:tabs>
              <w:spacing w:after="0" w:line="240" w:lineRule="auto"/>
              <w:ind w:left="0" w:right="-143"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741" w:type="dxa"/>
          </w:tcPr>
          <w:p w:rsidR="00FC1583" w:rsidRPr="00A1558B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Организация научно-исследовательской, просветительской, экспозиционной и административно-хозяйственной работы учреждения</w:t>
            </w:r>
          </w:p>
        </w:tc>
        <w:tc>
          <w:tcPr>
            <w:tcW w:w="1370" w:type="dxa"/>
          </w:tcPr>
          <w:p w:rsidR="00FC1583" w:rsidRDefault="00FC1583">
            <w:r w:rsidRPr="004373EC">
              <w:rPr>
                <w:rFonts w:ascii="Times New Roman" w:hAnsi="Times New Roman"/>
                <w:sz w:val="24"/>
                <w:szCs w:val="24"/>
              </w:rPr>
              <w:t>С15 по 20 апреля 2019 года</w:t>
            </w:r>
          </w:p>
        </w:tc>
        <w:tc>
          <w:tcPr>
            <w:tcW w:w="1871" w:type="dxa"/>
            <w:gridSpan w:val="2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Мосоров Ю.А.</w:t>
            </w:r>
          </w:p>
        </w:tc>
      </w:tr>
      <w:tr w:rsidR="00FC1583" w:rsidRPr="00A1558B" w:rsidTr="00A1558B">
        <w:tc>
          <w:tcPr>
            <w:tcW w:w="804" w:type="dxa"/>
          </w:tcPr>
          <w:p w:rsidR="00FC1583" w:rsidRPr="00A1558B" w:rsidRDefault="00FC1583" w:rsidP="0082337C">
            <w:pPr>
              <w:tabs>
                <w:tab w:val="left" w:pos="48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741" w:type="dxa"/>
          </w:tcPr>
          <w:p w:rsidR="00FC1583" w:rsidRPr="00A1558B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Продолжить работу по внесению музейных предметов в электронный каталог в автоматизированной системе учета музейного фонда, движимых памятников «АС Музей – 3»</w:t>
            </w:r>
          </w:p>
        </w:tc>
        <w:tc>
          <w:tcPr>
            <w:tcW w:w="1370" w:type="dxa"/>
          </w:tcPr>
          <w:p w:rsidR="00FC1583" w:rsidRDefault="00FC1583">
            <w:r w:rsidRPr="004373EC">
              <w:rPr>
                <w:rFonts w:ascii="Times New Roman" w:hAnsi="Times New Roman"/>
                <w:sz w:val="24"/>
                <w:szCs w:val="24"/>
              </w:rPr>
              <w:t>С15 по 20 апреля 2019 года</w:t>
            </w:r>
          </w:p>
        </w:tc>
        <w:tc>
          <w:tcPr>
            <w:tcW w:w="1871" w:type="dxa"/>
            <w:gridSpan w:val="2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 xml:space="preserve"> Мосорова А.В.</w:t>
            </w:r>
          </w:p>
        </w:tc>
      </w:tr>
      <w:tr w:rsidR="00FC1583" w:rsidRPr="00A1558B" w:rsidTr="00A1558B">
        <w:tc>
          <w:tcPr>
            <w:tcW w:w="804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741" w:type="dxa"/>
          </w:tcPr>
          <w:p w:rsidR="00FC1583" w:rsidRPr="00A1558B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Продолжить работу по первичному учету музейных предметов</w:t>
            </w:r>
          </w:p>
        </w:tc>
        <w:tc>
          <w:tcPr>
            <w:tcW w:w="1370" w:type="dxa"/>
          </w:tcPr>
          <w:p w:rsidR="00FC1583" w:rsidRDefault="00FC1583">
            <w:r w:rsidRPr="004373EC">
              <w:rPr>
                <w:rFonts w:ascii="Times New Roman" w:hAnsi="Times New Roman"/>
                <w:sz w:val="24"/>
                <w:szCs w:val="24"/>
              </w:rPr>
              <w:t>С15 по 20 апреля 2019 года</w:t>
            </w:r>
          </w:p>
        </w:tc>
        <w:tc>
          <w:tcPr>
            <w:tcW w:w="1871" w:type="dxa"/>
            <w:gridSpan w:val="2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Мосорова А.В.</w:t>
            </w:r>
          </w:p>
        </w:tc>
      </w:tr>
      <w:tr w:rsidR="00FC1583" w:rsidRPr="00A1558B" w:rsidTr="00A1558B">
        <w:tc>
          <w:tcPr>
            <w:tcW w:w="804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741" w:type="dxa"/>
          </w:tcPr>
          <w:p w:rsidR="00FC1583" w:rsidRPr="00A1558B" w:rsidRDefault="00FC1583" w:rsidP="00A1558B">
            <w:pPr>
              <w:spacing w:after="0" w:line="240" w:lineRule="auto"/>
              <w:ind w:left="13" w:right="30"/>
              <w:rPr>
                <w:rStyle w:val="2111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Продолжить работу по инвентаризации музейных коллекций согласно плана инвентаризации</w:t>
            </w:r>
          </w:p>
        </w:tc>
        <w:tc>
          <w:tcPr>
            <w:tcW w:w="1370" w:type="dxa"/>
          </w:tcPr>
          <w:p w:rsidR="00FC1583" w:rsidRDefault="00FC1583">
            <w:r w:rsidRPr="004373EC">
              <w:rPr>
                <w:rFonts w:ascii="Times New Roman" w:hAnsi="Times New Roman"/>
                <w:sz w:val="24"/>
                <w:szCs w:val="24"/>
              </w:rPr>
              <w:t>С15 по 20 апреля 2019 года</w:t>
            </w:r>
          </w:p>
        </w:tc>
        <w:tc>
          <w:tcPr>
            <w:tcW w:w="1871" w:type="dxa"/>
            <w:gridSpan w:val="2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Мосорова А.В.</w:t>
            </w:r>
          </w:p>
        </w:tc>
      </w:tr>
      <w:tr w:rsidR="00FC1583" w:rsidRPr="00A1558B" w:rsidTr="00A1558B">
        <w:tc>
          <w:tcPr>
            <w:tcW w:w="804" w:type="dxa"/>
          </w:tcPr>
          <w:p w:rsidR="00FC1583" w:rsidRPr="00A1558B" w:rsidRDefault="00FC1583" w:rsidP="00A1558B">
            <w:pPr>
              <w:tabs>
                <w:tab w:val="left" w:pos="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741" w:type="dxa"/>
          </w:tcPr>
          <w:p w:rsidR="00FC1583" w:rsidRPr="00A1558B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Составление тематического каталога</w:t>
            </w:r>
            <w:r w:rsidRPr="00A1558B">
              <w:rPr>
                <w:rFonts w:ascii="Times New Roman" w:hAnsi="Times New Roman"/>
                <w:bCs/>
                <w:sz w:val="24"/>
                <w:szCs w:val="24"/>
              </w:rPr>
              <w:t xml:space="preserve"> по краеведческой литературе, отдельно изданных произведений (книги, периодические издания, брошюры, картографические материалы, печатная графика) и материалов, опубликованных в сборниках, журналах и газетах.</w:t>
            </w:r>
          </w:p>
        </w:tc>
        <w:tc>
          <w:tcPr>
            <w:tcW w:w="1370" w:type="dxa"/>
          </w:tcPr>
          <w:p w:rsidR="00FC1583" w:rsidRDefault="00FC1583">
            <w:r w:rsidRPr="001A6720">
              <w:rPr>
                <w:rFonts w:ascii="Times New Roman" w:hAnsi="Times New Roman"/>
                <w:sz w:val="24"/>
                <w:szCs w:val="24"/>
              </w:rPr>
              <w:t>С15 по 20 апреля 2019 года</w:t>
            </w:r>
          </w:p>
        </w:tc>
        <w:tc>
          <w:tcPr>
            <w:tcW w:w="1871" w:type="dxa"/>
            <w:gridSpan w:val="2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Мосорова А.В.</w:t>
            </w:r>
          </w:p>
        </w:tc>
      </w:tr>
      <w:tr w:rsidR="00FC1583" w:rsidRPr="00A1558B" w:rsidTr="00A1558B">
        <w:tc>
          <w:tcPr>
            <w:tcW w:w="804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741" w:type="dxa"/>
          </w:tcPr>
          <w:p w:rsidR="00FC1583" w:rsidRPr="00A1558B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Проведение обзорных, тематических экскурсий, музейных уроков, лекций, тематических занятий по экспозиционным залам музея для посетителей всех возрастных категорий</w:t>
            </w:r>
          </w:p>
        </w:tc>
        <w:tc>
          <w:tcPr>
            <w:tcW w:w="1370" w:type="dxa"/>
          </w:tcPr>
          <w:p w:rsidR="00FC1583" w:rsidRDefault="00FC1583">
            <w:r w:rsidRPr="001A6720">
              <w:rPr>
                <w:rFonts w:ascii="Times New Roman" w:hAnsi="Times New Roman"/>
                <w:sz w:val="24"/>
                <w:szCs w:val="24"/>
              </w:rPr>
              <w:t>С15 по 20 апреля 2019 года</w:t>
            </w:r>
          </w:p>
        </w:tc>
        <w:tc>
          <w:tcPr>
            <w:tcW w:w="1871" w:type="dxa"/>
            <w:gridSpan w:val="2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Мосоров Ю.А.</w:t>
            </w:r>
          </w:p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Мосорова А.В.</w:t>
            </w:r>
          </w:p>
        </w:tc>
      </w:tr>
      <w:tr w:rsidR="00FC1583" w:rsidRPr="00A1558B" w:rsidTr="00A1558B">
        <w:tc>
          <w:tcPr>
            <w:tcW w:w="804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741" w:type="dxa"/>
          </w:tcPr>
          <w:p w:rsidR="00FC1583" w:rsidRPr="00A1558B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Произвести уборку экспозиций, предфондовых помещений, фондохранилищ, прилегающей территории к зданию музея</w:t>
            </w:r>
          </w:p>
        </w:tc>
        <w:tc>
          <w:tcPr>
            <w:tcW w:w="1370" w:type="dxa"/>
          </w:tcPr>
          <w:p w:rsidR="00FC1583" w:rsidRDefault="00FC1583">
            <w:r w:rsidRPr="001A6720">
              <w:rPr>
                <w:rFonts w:ascii="Times New Roman" w:hAnsi="Times New Roman"/>
                <w:sz w:val="24"/>
                <w:szCs w:val="24"/>
              </w:rPr>
              <w:t>С15 по 20 апреля 2019 года</w:t>
            </w:r>
          </w:p>
        </w:tc>
        <w:tc>
          <w:tcPr>
            <w:tcW w:w="1871" w:type="dxa"/>
            <w:gridSpan w:val="2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Историко-литературный музей Н. В. Станкевича с. Мухоудеровка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Былдина Т.С.</w:t>
            </w:r>
          </w:p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Евсеева Т.А.</w:t>
            </w:r>
          </w:p>
        </w:tc>
      </w:tr>
      <w:tr w:rsidR="00FC1583" w:rsidRPr="00A1558B" w:rsidTr="00A1558B">
        <w:tc>
          <w:tcPr>
            <w:tcW w:w="804" w:type="dxa"/>
          </w:tcPr>
          <w:p w:rsidR="00FC1583" w:rsidRPr="00A1558B" w:rsidRDefault="00FC1583" w:rsidP="00A1558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741" w:type="dxa"/>
          </w:tcPr>
          <w:p w:rsidR="00FC1583" w:rsidRPr="00A1558B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Ведение  научной  документации  по  учёту  и  хранению  фондов</w:t>
            </w:r>
          </w:p>
        </w:tc>
        <w:tc>
          <w:tcPr>
            <w:tcW w:w="1370" w:type="dxa"/>
          </w:tcPr>
          <w:p w:rsidR="00FC1583" w:rsidRDefault="00FC1583">
            <w:r w:rsidRPr="001A6720">
              <w:rPr>
                <w:rFonts w:ascii="Times New Roman" w:hAnsi="Times New Roman"/>
                <w:sz w:val="24"/>
                <w:szCs w:val="24"/>
              </w:rPr>
              <w:t>С15 по 20 апреля 2019 года</w:t>
            </w:r>
          </w:p>
        </w:tc>
        <w:tc>
          <w:tcPr>
            <w:tcW w:w="1871" w:type="dxa"/>
            <w:gridSpan w:val="2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A1558B"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</w:tc>
      </w:tr>
      <w:tr w:rsidR="00FC1583" w:rsidRPr="00A1558B" w:rsidTr="00A1558B">
        <w:tc>
          <w:tcPr>
            <w:tcW w:w="804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741" w:type="dxa"/>
          </w:tcPr>
          <w:p w:rsidR="00FC1583" w:rsidRPr="00A1558B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Работа  в  музейной  автоматизированной  учётной программе  «АС-Музей-3»</w:t>
            </w:r>
          </w:p>
        </w:tc>
        <w:tc>
          <w:tcPr>
            <w:tcW w:w="1370" w:type="dxa"/>
          </w:tcPr>
          <w:p w:rsidR="00FC1583" w:rsidRDefault="00FC1583">
            <w:r w:rsidRPr="00141A64">
              <w:rPr>
                <w:rFonts w:ascii="Times New Roman" w:hAnsi="Times New Roman"/>
                <w:sz w:val="24"/>
                <w:szCs w:val="24"/>
              </w:rPr>
              <w:t>С15 по 20 апреля 2019 года</w:t>
            </w:r>
          </w:p>
        </w:tc>
        <w:tc>
          <w:tcPr>
            <w:tcW w:w="1871" w:type="dxa"/>
            <w:gridSpan w:val="2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</w:tc>
      </w:tr>
      <w:tr w:rsidR="00FC1583" w:rsidRPr="00A1558B" w:rsidTr="00A1558B">
        <w:tc>
          <w:tcPr>
            <w:tcW w:w="804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741" w:type="dxa"/>
          </w:tcPr>
          <w:p w:rsidR="00FC1583" w:rsidRPr="00A1558B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 xml:space="preserve">Продолжить работу по инвентаризации музейных коллекций </w:t>
            </w:r>
          </w:p>
        </w:tc>
        <w:tc>
          <w:tcPr>
            <w:tcW w:w="1370" w:type="dxa"/>
          </w:tcPr>
          <w:p w:rsidR="00FC1583" w:rsidRDefault="00FC1583">
            <w:r w:rsidRPr="00141A64">
              <w:rPr>
                <w:rFonts w:ascii="Times New Roman" w:hAnsi="Times New Roman"/>
                <w:sz w:val="24"/>
                <w:szCs w:val="24"/>
              </w:rPr>
              <w:t>С15 по 20 апреля 2019 года</w:t>
            </w:r>
          </w:p>
        </w:tc>
        <w:tc>
          <w:tcPr>
            <w:tcW w:w="1871" w:type="dxa"/>
            <w:gridSpan w:val="2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</w:tc>
      </w:tr>
      <w:tr w:rsidR="00FC1583" w:rsidRPr="00A1558B" w:rsidTr="00A1558B">
        <w:tc>
          <w:tcPr>
            <w:tcW w:w="804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741" w:type="dxa"/>
          </w:tcPr>
          <w:p w:rsidR="00FC1583" w:rsidRPr="00A1558B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Проведение  обзорных, тематических экскурсий  по экспозиционным залам музея для посетителей всех возрастных категорий</w:t>
            </w:r>
          </w:p>
        </w:tc>
        <w:tc>
          <w:tcPr>
            <w:tcW w:w="1370" w:type="dxa"/>
          </w:tcPr>
          <w:p w:rsidR="00FC1583" w:rsidRDefault="00FC1583">
            <w:r w:rsidRPr="00141A64">
              <w:rPr>
                <w:rFonts w:ascii="Times New Roman" w:hAnsi="Times New Roman"/>
                <w:sz w:val="24"/>
                <w:szCs w:val="24"/>
              </w:rPr>
              <w:t>С15 по 20 апреля 2019 года</w:t>
            </w:r>
          </w:p>
        </w:tc>
        <w:tc>
          <w:tcPr>
            <w:tcW w:w="1871" w:type="dxa"/>
            <w:gridSpan w:val="2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</w:tc>
      </w:tr>
      <w:tr w:rsidR="00FC1583" w:rsidRPr="00A1558B" w:rsidTr="00A1558B">
        <w:tc>
          <w:tcPr>
            <w:tcW w:w="804" w:type="dxa"/>
          </w:tcPr>
          <w:p w:rsidR="00FC1583" w:rsidRPr="00A1558B" w:rsidRDefault="00FC1583" w:rsidP="00A1558B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741" w:type="dxa"/>
          </w:tcPr>
          <w:p w:rsidR="00FC1583" w:rsidRPr="00A1558B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Произвести уборку экспозиций, фондохранилища,   уборку  территории, прилегающей к зданию музея</w:t>
            </w:r>
          </w:p>
        </w:tc>
        <w:tc>
          <w:tcPr>
            <w:tcW w:w="1370" w:type="dxa"/>
          </w:tcPr>
          <w:p w:rsidR="00FC1583" w:rsidRDefault="00FC1583">
            <w:r w:rsidRPr="00141A64">
              <w:rPr>
                <w:rFonts w:ascii="Times New Roman" w:hAnsi="Times New Roman"/>
                <w:sz w:val="24"/>
                <w:szCs w:val="24"/>
              </w:rPr>
              <w:t>С15 по 20 апреля 2019 года</w:t>
            </w:r>
          </w:p>
        </w:tc>
        <w:tc>
          <w:tcPr>
            <w:tcW w:w="1871" w:type="dxa"/>
            <w:gridSpan w:val="2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 xml:space="preserve">Титова С.С., </w:t>
            </w:r>
          </w:p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Кожухова М.</w:t>
            </w:r>
          </w:p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83" w:rsidRPr="00A1558B" w:rsidTr="00A1558B">
        <w:tc>
          <w:tcPr>
            <w:tcW w:w="804" w:type="dxa"/>
          </w:tcPr>
          <w:p w:rsidR="00FC1583" w:rsidRPr="00A1558B" w:rsidRDefault="00FC1583" w:rsidP="00A1558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741" w:type="dxa"/>
          </w:tcPr>
          <w:p w:rsidR="00FC1583" w:rsidRPr="00A1558B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Размещение фотоматериалов на странице музея, на сайте «Одноклассники»</w:t>
            </w:r>
          </w:p>
        </w:tc>
        <w:tc>
          <w:tcPr>
            <w:tcW w:w="1370" w:type="dxa"/>
          </w:tcPr>
          <w:p w:rsidR="00FC1583" w:rsidRDefault="00FC1583">
            <w:r w:rsidRPr="00141A64">
              <w:rPr>
                <w:rFonts w:ascii="Times New Roman" w:hAnsi="Times New Roman"/>
                <w:sz w:val="24"/>
                <w:szCs w:val="24"/>
              </w:rPr>
              <w:t>С15 по 20 апреля 2019 года</w:t>
            </w:r>
          </w:p>
        </w:tc>
        <w:tc>
          <w:tcPr>
            <w:tcW w:w="1871" w:type="dxa"/>
            <w:gridSpan w:val="2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1583" w:rsidRPr="00A1558B" w:rsidTr="00A1558B">
        <w:tc>
          <w:tcPr>
            <w:tcW w:w="804" w:type="dxa"/>
          </w:tcPr>
          <w:p w:rsidR="00FC1583" w:rsidRDefault="00FC1583" w:rsidP="00A1558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741" w:type="dxa"/>
          </w:tcPr>
          <w:p w:rsidR="00FC1583" w:rsidRPr="00330D2E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 w:rsidRPr="00330D2E">
              <w:rPr>
                <w:rFonts w:ascii="Times New Roman" w:hAnsi="Times New Roman"/>
                <w:sz w:val="24"/>
                <w:szCs w:val="24"/>
              </w:rPr>
              <w:t>Выставка «Полёт фантазии»</w:t>
            </w:r>
          </w:p>
        </w:tc>
        <w:tc>
          <w:tcPr>
            <w:tcW w:w="1370" w:type="dxa"/>
          </w:tcPr>
          <w:p w:rsidR="00FC1583" w:rsidRPr="00330D2E" w:rsidRDefault="00FC1583">
            <w:pPr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141A64">
              <w:rPr>
                <w:rFonts w:ascii="Times New Roman" w:hAnsi="Times New Roman"/>
                <w:sz w:val="24"/>
                <w:szCs w:val="24"/>
              </w:rPr>
              <w:t>С15 по 20 апреля</w:t>
            </w:r>
          </w:p>
        </w:tc>
        <w:tc>
          <w:tcPr>
            <w:tcW w:w="1871" w:type="dxa"/>
            <w:gridSpan w:val="2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956" w:type="dxa"/>
          </w:tcPr>
          <w:p w:rsidR="00FC1583" w:rsidRPr="00A1558B" w:rsidRDefault="00FC1583" w:rsidP="00A1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</w:tcPr>
          <w:p w:rsidR="00FC1583" w:rsidRPr="00A1558B" w:rsidRDefault="00FC1583" w:rsidP="00A1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</w:tc>
      </w:tr>
      <w:tr w:rsidR="00FC1583" w:rsidRPr="00A1558B" w:rsidTr="00A1558B">
        <w:tc>
          <w:tcPr>
            <w:tcW w:w="804" w:type="dxa"/>
          </w:tcPr>
          <w:p w:rsidR="00FC1583" w:rsidRDefault="00FC1583" w:rsidP="00A1558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741" w:type="dxa"/>
          </w:tcPr>
          <w:p w:rsidR="00FC1583" w:rsidRPr="00330D2E" w:rsidRDefault="00FC1583" w:rsidP="00A1558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ко Дню местного самоуправления «Люди. События. Факты»</w:t>
            </w:r>
          </w:p>
        </w:tc>
        <w:tc>
          <w:tcPr>
            <w:tcW w:w="1370" w:type="dxa"/>
          </w:tcPr>
          <w:p w:rsidR="00FC1583" w:rsidRPr="00141A64" w:rsidRDefault="00FC15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  <w:tc>
          <w:tcPr>
            <w:tcW w:w="1871" w:type="dxa"/>
            <w:gridSpan w:val="2"/>
          </w:tcPr>
          <w:p w:rsidR="00FC1583" w:rsidRPr="00A1558B" w:rsidRDefault="00FC1583" w:rsidP="005B3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Музей истории села Подсереднее</w:t>
            </w:r>
          </w:p>
        </w:tc>
        <w:tc>
          <w:tcPr>
            <w:tcW w:w="1956" w:type="dxa"/>
          </w:tcPr>
          <w:p w:rsidR="00FC1583" w:rsidRPr="00A1558B" w:rsidRDefault="00FC1583" w:rsidP="005B3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558B">
              <w:rPr>
                <w:rFonts w:ascii="Times New Roman" w:hAnsi="Times New Roman"/>
                <w:sz w:val="24"/>
                <w:szCs w:val="24"/>
              </w:rPr>
              <w:t>Жители и гости города Алексеевка и Алексеевского  района</w:t>
            </w:r>
          </w:p>
        </w:tc>
        <w:tc>
          <w:tcPr>
            <w:tcW w:w="2032" w:type="dxa"/>
          </w:tcPr>
          <w:p w:rsidR="00FC1583" w:rsidRPr="00A1558B" w:rsidRDefault="00FC1583" w:rsidP="005B3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 С.С.</w:t>
            </w:r>
          </w:p>
        </w:tc>
      </w:tr>
      <w:tr w:rsidR="00FC1583" w:rsidRPr="00A1558B" w:rsidTr="0072623F">
        <w:tc>
          <w:tcPr>
            <w:tcW w:w="10774" w:type="dxa"/>
            <w:gridSpan w:val="7"/>
          </w:tcPr>
          <w:p w:rsidR="00FC1583" w:rsidRPr="00A1558B" w:rsidRDefault="00FC1583" w:rsidP="00EE6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материалы</w:t>
            </w:r>
          </w:p>
        </w:tc>
      </w:tr>
      <w:tr w:rsidR="00FC1583" w:rsidRPr="00A1558B" w:rsidTr="00A1558B">
        <w:tc>
          <w:tcPr>
            <w:tcW w:w="804" w:type="dxa"/>
          </w:tcPr>
          <w:p w:rsidR="00FC1583" w:rsidRPr="00A533AB" w:rsidRDefault="00FC1583" w:rsidP="00A533A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741" w:type="dxa"/>
          </w:tcPr>
          <w:p w:rsidR="00FC1583" w:rsidRPr="001C740E" w:rsidRDefault="00FC1583" w:rsidP="00A533AB">
            <w:pPr>
              <w:spacing w:after="0" w:line="240" w:lineRule="auto"/>
              <w:ind w:left="13" w:right="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Музейный урок «Сокол мужает в небе»</w:t>
            </w:r>
          </w:p>
        </w:tc>
        <w:tc>
          <w:tcPr>
            <w:tcW w:w="1370" w:type="dxa"/>
          </w:tcPr>
          <w:p w:rsidR="00FC1583" w:rsidRPr="00A533AB" w:rsidRDefault="00FC1583" w:rsidP="00A53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апреля</w:t>
            </w:r>
            <w:r w:rsidRPr="00A533AB">
              <w:rPr>
                <w:rFonts w:ascii="Times New Roman" w:hAnsi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1871" w:type="dxa"/>
            <w:gridSpan w:val="2"/>
          </w:tcPr>
          <w:p w:rsidR="00FC1583" w:rsidRPr="00A533AB" w:rsidRDefault="00FC1583" w:rsidP="00A533AB">
            <w:pPr>
              <w:spacing w:after="0"/>
              <w:rPr>
                <w:rFonts w:ascii="Times New Roman" w:hAnsi="Times New Roman"/>
              </w:rPr>
            </w:pPr>
            <w:r w:rsidRPr="00A533A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FC1583" w:rsidRPr="00A533AB" w:rsidRDefault="00FC1583" w:rsidP="00A53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A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FC1583" w:rsidRPr="00A533AB" w:rsidRDefault="00FC1583" w:rsidP="00A53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3AB">
              <w:rPr>
                <w:rFonts w:ascii="Times New Roman" w:hAnsi="Times New Roman"/>
                <w:sz w:val="24"/>
                <w:szCs w:val="24"/>
              </w:rPr>
              <w:t xml:space="preserve">Размещена информация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Алексеевского городского округа</w:t>
            </w:r>
          </w:p>
        </w:tc>
      </w:tr>
      <w:tr w:rsidR="00FC1583" w:rsidRPr="00A1558B" w:rsidTr="00A1558B">
        <w:tc>
          <w:tcPr>
            <w:tcW w:w="804" w:type="dxa"/>
          </w:tcPr>
          <w:p w:rsidR="00FC1583" w:rsidRDefault="00FC1583" w:rsidP="00A533A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741" w:type="dxa"/>
          </w:tcPr>
          <w:p w:rsidR="00FC1583" w:rsidRDefault="00FC1583" w:rsidP="002715F5">
            <w:pPr>
              <w:spacing w:after="0" w:line="240" w:lineRule="auto"/>
              <w:ind w:right="30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Лекция «Здравоохранение в крае»</w:t>
            </w:r>
          </w:p>
        </w:tc>
        <w:tc>
          <w:tcPr>
            <w:tcW w:w="1370" w:type="dxa"/>
          </w:tcPr>
          <w:p w:rsidR="00FC1583" w:rsidRDefault="00FC1583" w:rsidP="00A53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1871" w:type="dxa"/>
            <w:gridSpan w:val="2"/>
          </w:tcPr>
          <w:p w:rsidR="00FC1583" w:rsidRPr="00A533AB" w:rsidRDefault="00FC1583" w:rsidP="00A53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33A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FC1583" w:rsidRPr="00A533AB" w:rsidRDefault="00FC1583" w:rsidP="00A53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A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FC1583" w:rsidRPr="00A533AB" w:rsidRDefault="00FC1583" w:rsidP="00A53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3AB">
              <w:rPr>
                <w:rFonts w:ascii="Times New Roman" w:hAnsi="Times New Roman"/>
                <w:sz w:val="24"/>
                <w:szCs w:val="24"/>
              </w:rPr>
              <w:t xml:space="preserve">Размещена информация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Алексеевского городского округа</w:t>
            </w:r>
          </w:p>
        </w:tc>
      </w:tr>
      <w:tr w:rsidR="00FC1583" w:rsidRPr="00A1558B" w:rsidTr="00A1558B">
        <w:tc>
          <w:tcPr>
            <w:tcW w:w="804" w:type="dxa"/>
          </w:tcPr>
          <w:p w:rsidR="00FC1583" w:rsidRDefault="00FC1583" w:rsidP="00A533A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741" w:type="dxa"/>
          </w:tcPr>
          <w:p w:rsidR="00FC1583" w:rsidRDefault="00FC1583" w:rsidP="00A533AB">
            <w:pPr>
              <w:spacing w:after="0" w:line="240" w:lineRule="auto"/>
              <w:ind w:left="13" w:right="30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Познавательная программа «Земля –колыбель человечества»</w:t>
            </w:r>
          </w:p>
        </w:tc>
        <w:tc>
          <w:tcPr>
            <w:tcW w:w="1370" w:type="dxa"/>
          </w:tcPr>
          <w:p w:rsidR="00FC1583" w:rsidRPr="00A533AB" w:rsidRDefault="00FC1583" w:rsidP="005B3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  <w:r w:rsidRPr="00A533AB">
              <w:rPr>
                <w:rFonts w:ascii="Times New Roman" w:hAnsi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1871" w:type="dxa"/>
            <w:gridSpan w:val="2"/>
          </w:tcPr>
          <w:p w:rsidR="00FC1583" w:rsidRPr="00A533AB" w:rsidRDefault="00FC1583" w:rsidP="005B3C9F">
            <w:pPr>
              <w:spacing w:after="0"/>
              <w:rPr>
                <w:rFonts w:ascii="Times New Roman" w:hAnsi="Times New Roman"/>
              </w:rPr>
            </w:pPr>
            <w:r w:rsidRPr="00A533AB">
              <w:rPr>
                <w:rFonts w:ascii="Times New Roman" w:hAnsi="Times New Roman"/>
                <w:sz w:val="24"/>
                <w:szCs w:val="24"/>
              </w:rPr>
              <w:t>МБУК «Алексеевский краеведческий музей»</w:t>
            </w:r>
          </w:p>
        </w:tc>
        <w:tc>
          <w:tcPr>
            <w:tcW w:w="1956" w:type="dxa"/>
          </w:tcPr>
          <w:p w:rsidR="00FC1583" w:rsidRPr="00A533AB" w:rsidRDefault="00FC1583" w:rsidP="005B3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A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FC1583" w:rsidRPr="00A533AB" w:rsidRDefault="00FC1583" w:rsidP="005B3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3AB">
              <w:rPr>
                <w:rFonts w:ascii="Times New Roman" w:hAnsi="Times New Roman"/>
                <w:sz w:val="24"/>
                <w:szCs w:val="24"/>
              </w:rPr>
              <w:t xml:space="preserve">Размещена информация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Алексеевского городского округа</w:t>
            </w:r>
          </w:p>
        </w:tc>
      </w:tr>
      <w:tr w:rsidR="00FC1583" w:rsidRPr="00A1558B" w:rsidTr="00A1558B">
        <w:tc>
          <w:tcPr>
            <w:tcW w:w="804" w:type="dxa"/>
          </w:tcPr>
          <w:p w:rsidR="00FC1583" w:rsidRDefault="00FC1583" w:rsidP="00A533AB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741" w:type="dxa"/>
          </w:tcPr>
          <w:p w:rsidR="00FC1583" w:rsidRPr="007A17ED" w:rsidRDefault="00FC1583" w:rsidP="00330D2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7A17ED">
              <w:rPr>
                <w:rFonts w:ascii="Times New Roman" w:hAnsi="Times New Roman"/>
                <w:sz w:val="24"/>
                <w:szCs w:val="24"/>
              </w:rPr>
              <w:t>узейный урок «О звёздном рейсе Юрия Гагарина»</w:t>
            </w:r>
          </w:p>
          <w:p w:rsidR="00FC1583" w:rsidRDefault="00FC1583" w:rsidP="00A533AB">
            <w:pPr>
              <w:spacing w:after="0" w:line="240" w:lineRule="auto"/>
              <w:ind w:left="13" w:right="30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70" w:type="dxa"/>
          </w:tcPr>
          <w:p w:rsidR="00FC1583" w:rsidRDefault="00FC1583" w:rsidP="00A53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 2019 год</w:t>
            </w:r>
          </w:p>
        </w:tc>
        <w:tc>
          <w:tcPr>
            <w:tcW w:w="1871" w:type="dxa"/>
            <w:gridSpan w:val="2"/>
          </w:tcPr>
          <w:p w:rsidR="00FC1583" w:rsidRPr="00A533AB" w:rsidRDefault="00FC1583" w:rsidP="00A533A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Историко-литературный музей Н.Станкевича</w:t>
            </w:r>
          </w:p>
        </w:tc>
        <w:tc>
          <w:tcPr>
            <w:tcW w:w="1956" w:type="dxa"/>
          </w:tcPr>
          <w:p w:rsidR="00FC1583" w:rsidRPr="00A533AB" w:rsidRDefault="00FC1583" w:rsidP="00A53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33AB">
              <w:rPr>
                <w:rFonts w:ascii="Times New Roman" w:hAnsi="Times New Roman"/>
                <w:sz w:val="24"/>
                <w:szCs w:val="24"/>
              </w:rPr>
              <w:t>Сотрудники музея</w:t>
            </w:r>
          </w:p>
        </w:tc>
        <w:tc>
          <w:tcPr>
            <w:tcW w:w="2032" w:type="dxa"/>
          </w:tcPr>
          <w:p w:rsidR="00FC1583" w:rsidRPr="00A533AB" w:rsidRDefault="00FC1583" w:rsidP="00A53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3AB">
              <w:rPr>
                <w:rFonts w:ascii="Times New Roman" w:hAnsi="Times New Roman"/>
                <w:sz w:val="24"/>
                <w:szCs w:val="24"/>
              </w:rPr>
              <w:t xml:space="preserve">Размещена информация </w:t>
            </w:r>
            <w:r>
              <w:rPr>
                <w:rFonts w:ascii="Times New Roman" w:hAnsi="Times New Roman"/>
                <w:sz w:val="24"/>
                <w:szCs w:val="24"/>
              </w:rPr>
              <w:t>на странице в социально сети «Одноклассники»</w:t>
            </w:r>
          </w:p>
        </w:tc>
      </w:tr>
    </w:tbl>
    <w:p w:rsidR="00FC1583" w:rsidRPr="002D4A2F" w:rsidRDefault="00FC1583" w:rsidP="00FB2AAB">
      <w:pPr>
        <w:pStyle w:val="Title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2D4A2F">
        <w:rPr>
          <w:rFonts w:ascii="Times New Roman" w:hAnsi="Times New Roman" w:cs="Times New Roman"/>
          <w:lang w:val="ru-RU"/>
        </w:rPr>
        <w:t xml:space="preserve">         </w:t>
      </w:r>
    </w:p>
    <w:p w:rsidR="00FC1583" w:rsidRDefault="00FC1583" w:rsidP="00FB2AAB">
      <w:pPr>
        <w:pStyle w:val="Title"/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          </w:t>
      </w:r>
      <w:r>
        <w:rPr>
          <w:rFonts w:ascii="Times New Roman" w:hAnsi="Times New Roman" w:cs="Times New Roman"/>
        </w:rPr>
        <w:t xml:space="preserve">Директор </w:t>
      </w:r>
    </w:p>
    <w:p w:rsidR="00FC1583" w:rsidRDefault="00FC1583" w:rsidP="00FB2AAB">
      <w:pPr>
        <w:pStyle w:val="Standard"/>
        <w:tabs>
          <w:tab w:val="left" w:pos="0"/>
          <w:tab w:val="left" w:pos="720"/>
        </w:tabs>
        <w:ind w:right="28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МБУК </w:t>
      </w:r>
      <w:r>
        <w:rPr>
          <w:rFonts w:cs="Times New Roman"/>
          <w:sz w:val="28"/>
          <w:szCs w:val="28"/>
        </w:rPr>
        <w:t>«Алексеевский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краеведческий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 музей»                     </w:t>
      </w:r>
      <w:r>
        <w:rPr>
          <w:rFonts w:cs="Times New Roman"/>
          <w:sz w:val="28"/>
          <w:szCs w:val="28"/>
          <w:lang w:val="ru-RU"/>
        </w:rPr>
        <w:t xml:space="preserve">            М.Н.Борона</w:t>
      </w:r>
    </w:p>
    <w:p w:rsidR="00FC1583" w:rsidRPr="00EA1A13" w:rsidRDefault="00FC1583" w:rsidP="00FB2AAB">
      <w:pPr>
        <w:spacing w:after="0" w:line="240" w:lineRule="auto"/>
        <w:rPr>
          <w:szCs w:val="28"/>
        </w:rPr>
      </w:pPr>
    </w:p>
    <w:sectPr w:rsidR="00FC1583" w:rsidRPr="00EA1A13" w:rsidSect="00F45C4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BE6"/>
    <w:multiLevelType w:val="hybridMultilevel"/>
    <w:tmpl w:val="6946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81774"/>
    <w:multiLevelType w:val="hybridMultilevel"/>
    <w:tmpl w:val="4C0E163C"/>
    <w:lvl w:ilvl="0" w:tplc="0419000F">
      <w:start w:val="1"/>
      <w:numFmt w:val="decimal"/>
      <w:lvlText w:val="%1."/>
      <w:lvlJc w:val="left"/>
      <w:pPr>
        <w:ind w:left="11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">
    <w:nsid w:val="071A1858"/>
    <w:multiLevelType w:val="hybridMultilevel"/>
    <w:tmpl w:val="1EBC80B0"/>
    <w:lvl w:ilvl="0" w:tplc="5A1440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AE702CA"/>
    <w:multiLevelType w:val="hybridMultilevel"/>
    <w:tmpl w:val="DEC6D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B41983"/>
    <w:multiLevelType w:val="hybridMultilevel"/>
    <w:tmpl w:val="4AA27A94"/>
    <w:lvl w:ilvl="0" w:tplc="E61408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F4539F"/>
    <w:multiLevelType w:val="hybridMultilevel"/>
    <w:tmpl w:val="694E3C2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D26CE"/>
    <w:multiLevelType w:val="hybridMultilevel"/>
    <w:tmpl w:val="CD723B72"/>
    <w:lvl w:ilvl="0" w:tplc="FA8C8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95B1B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2F71E14"/>
    <w:multiLevelType w:val="hybridMultilevel"/>
    <w:tmpl w:val="55BC9968"/>
    <w:lvl w:ilvl="0" w:tplc="777E872E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9E0C76"/>
    <w:multiLevelType w:val="hybridMultilevel"/>
    <w:tmpl w:val="159A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3B2B39"/>
    <w:multiLevelType w:val="hybridMultilevel"/>
    <w:tmpl w:val="CD723B72"/>
    <w:lvl w:ilvl="0" w:tplc="FA8C88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987325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6136C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5E7C03"/>
    <w:multiLevelType w:val="hybridMultilevel"/>
    <w:tmpl w:val="D1B4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473D23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3733EF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A77591"/>
    <w:multiLevelType w:val="hybridMultilevel"/>
    <w:tmpl w:val="C30AD246"/>
    <w:lvl w:ilvl="0" w:tplc="3D02004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AC12D69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987B65"/>
    <w:multiLevelType w:val="hybridMultilevel"/>
    <w:tmpl w:val="E734490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D13E95"/>
    <w:multiLevelType w:val="hybridMultilevel"/>
    <w:tmpl w:val="F080DF10"/>
    <w:lvl w:ilvl="0" w:tplc="0B146B7E">
      <w:start w:val="1"/>
      <w:numFmt w:val="decimal"/>
      <w:lvlText w:val="%1."/>
      <w:lvlJc w:val="left"/>
      <w:pPr>
        <w:ind w:left="759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7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9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  <w:rPr>
        <w:rFonts w:cs="Times New Roman"/>
      </w:rPr>
    </w:lvl>
  </w:abstractNum>
  <w:abstractNum w:abstractNumId="20">
    <w:nsid w:val="3E626C9E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8D424A"/>
    <w:multiLevelType w:val="hybridMultilevel"/>
    <w:tmpl w:val="C2DE5EE8"/>
    <w:lvl w:ilvl="0" w:tplc="5072A14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B8015D"/>
    <w:multiLevelType w:val="hybridMultilevel"/>
    <w:tmpl w:val="8F508B38"/>
    <w:lvl w:ilvl="0" w:tplc="6C4AAF52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3">
    <w:nsid w:val="41580902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E03586"/>
    <w:multiLevelType w:val="hybridMultilevel"/>
    <w:tmpl w:val="43CC6CC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76D5948"/>
    <w:multiLevelType w:val="hybridMultilevel"/>
    <w:tmpl w:val="D1B4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F160A6"/>
    <w:multiLevelType w:val="hybridMultilevel"/>
    <w:tmpl w:val="309A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24E36BD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815CB4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A30D7C"/>
    <w:multiLevelType w:val="hybridMultilevel"/>
    <w:tmpl w:val="D1B45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A82A5F"/>
    <w:multiLevelType w:val="hybridMultilevel"/>
    <w:tmpl w:val="E7D214C2"/>
    <w:lvl w:ilvl="0" w:tplc="B7A827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921DCB"/>
    <w:multiLevelType w:val="hybridMultilevel"/>
    <w:tmpl w:val="C2F85B10"/>
    <w:lvl w:ilvl="0" w:tplc="D450A52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065E37"/>
    <w:multiLevelType w:val="hybridMultilevel"/>
    <w:tmpl w:val="0BB69770"/>
    <w:lvl w:ilvl="0" w:tplc="CED43E6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3">
    <w:nsid w:val="745F43E8"/>
    <w:multiLevelType w:val="hybridMultilevel"/>
    <w:tmpl w:val="1FC88296"/>
    <w:lvl w:ilvl="0" w:tplc="29307F3C">
      <w:start w:val="1"/>
      <w:numFmt w:val="decimal"/>
      <w:lvlText w:val="%1."/>
      <w:lvlJc w:val="left"/>
      <w:pPr>
        <w:ind w:left="785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abstractNum w:abstractNumId="34">
    <w:nsid w:val="74965ECA"/>
    <w:multiLevelType w:val="hybridMultilevel"/>
    <w:tmpl w:val="41EC84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>
    <w:nsid w:val="76B66716"/>
    <w:multiLevelType w:val="hybridMultilevel"/>
    <w:tmpl w:val="FAF053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4437DF"/>
    <w:multiLevelType w:val="hybridMultilevel"/>
    <w:tmpl w:val="41EE9CF6"/>
    <w:lvl w:ilvl="0" w:tplc="389884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B9027A8"/>
    <w:multiLevelType w:val="hybridMultilevel"/>
    <w:tmpl w:val="3E9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19"/>
  </w:num>
  <w:num w:numId="3">
    <w:abstractNumId w:val="3"/>
  </w:num>
  <w:num w:numId="4">
    <w:abstractNumId w:val="10"/>
  </w:num>
  <w:num w:numId="5">
    <w:abstractNumId w:val="31"/>
  </w:num>
  <w:num w:numId="6">
    <w:abstractNumId w:val="35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4"/>
  </w:num>
  <w:num w:numId="14">
    <w:abstractNumId w:val="21"/>
  </w:num>
  <w:num w:numId="15">
    <w:abstractNumId w:val="8"/>
  </w:num>
  <w:num w:numId="16">
    <w:abstractNumId w:val="2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2"/>
  </w:num>
  <w:num w:numId="24">
    <w:abstractNumId w:val="9"/>
  </w:num>
  <w:num w:numId="25">
    <w:abstractNumId w:val="3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7"/>
  </w:num>
  <w:num w:numId="29">
    <w:abstractNumId w:val="23"/>
  </w:num>
  <w:num w:numId="30">
    <w:abstractNumId w:val="34"/>
  </w:num>
  <w:num w:numId="31">
    <w:abstractNumId w:val="12"/>
  </w:num>
  <w:num w:numId="32">
    <w:abstractNumId w:val="17"/>
  </w:num>
  <w:num w:numId="33">
    <w:abstractNumId w:val="27"/>
  </w:num>
  <w:num w:numId="34">
    <w:abstractNumId w:val="7"/>
  </w:num>
  <w:num w:numId="35">
    <w:abstractNumId w:val="28"/>
  </w:num>
  <w:num w:numId="36">
    <w:abstractNumId w:val="20"/>
  </w:num>
  <w:num w:numId="37">
    <w:abstractNumId w:val="14"/>
  </w:num>
  <w:num w:numId="38">
    <w:abstractNumId w:val="24"/>
  </w:num>
  <w:num w:numId="39">
    <w:abstractNumId w:val="33"/>
  </w:num>
  <w:num w:numId="40">
    <w:abstractNumId w:val="25"/>
  </w:num>
  <w:num w:numId="41">
    <w:abstractNumId w:val="13"/>
  </w:num>
  <w:num w:numId="42">
    <w:abstractNumId w:val="29"/>
  </w:num>
  <w:num w:numId="43">
    <w:abstractNumId w:val="1"/>
  </w:num>
  <w:num w:numId="44">
    <w:abstractNumId w:val="26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2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37C"/>
    <w:rsid w:val="00001AF6"/>
    <w:rsid w:val="0000264A"/>
    <w:rsid w:val="00004798"/>
    <w:rsid w:val="00004BE0"/>
    <w:rsid w:val="00005CA0"/>
    <w:rsid w:val="000062D7"/>
    <w:rsid w:val="00006D99"/>
    <w:rsid w:val="00006DE6"/>
    <w:rsid w:val="00007FCE"/>
    <w:rsid w:val="00011175"/>
    <w:rsid w:val="00012211"/>
    <w:rsid w:val="00012816"/>
    <w:rsid w:val="00012AAD"/>
    <w:rsid w:val="00014024"/>
    <w:rsid w:val="00014220"/>
    <w:rsid w:val="000145BD"/>
    <w:rsid w:val="00014CCB"/>
    <w:rsid w:val="000151C0"/>
    <w:rsid w:val="00015ADB"/>
    <w:rsid w:val="00020AB0"/>
    <w:rsid w:val="00022192"/>
    <w:rsid w:val="000226BC"/>
    <w:rsid w:val="000233A8"/>
    <w:rsid w:val="00023C1A"/>
    <w:rsid w:val="00031A8E"/>
    <w:rsid w:val="00032C99"/>
    <w:rsid w:val="000331DB"/>
    <w:rsid w:val="000332FC"/>
    <w:rsid w:val="00035699"/>
    <w:rsid w:val="00036227"/>
    <w:rsid w:val="000369A8"/>
    <w:rsid w:val="00041334"/>
    <w:rsid w:val="00041B42"/>
    <w:rsid w:val="00044C46"/>
    <w:rsid w:val="00045C4F"/>
    <w:rsid w:val="0004652C"/>
    <w:rsid w:val="000466F2"/>
    <w:rsid w:val="00050DCB"/>
    <w:rsid w:val="00051EF2"/>
    <w:rsid w:val="0005573B"/>
    <w:rsid w:val="0005582E"/>
    <w:rsid w:val="00055D5E"/>
    <w:rsid w:val="00060776"/>
    <w:rsid w:val="00061395"/>
    <w:rsid w:val="000637CD"/>
    <w:rsid w:val="00063AD5"/>
    <w:rsid w:val="00063F88"/>
    <w:rsid w:val="0006714E"/>
    <w:rsid w:val="00070931"/>
    <w:rsid w:val="00073314"/>
    <w:rsid w:val="00074590"/>
    <w:rsid w:val="00077D0D"/>
    <w:rsid w:val="00081BFC"/>
    <w:rsid w:val="00083A0A"/>
    <w:rsid w:val="00083D73"/>
    <w:rsid w:val="000855F3"/>
    <w:rsid w:val="00085EF9"/>
    <w:rsid w:val="00087A83"/>
    <w:rsid w:val="0009446E"/>
    <w:rsid w:val="00094CD1"/>
    <w:rsid w:val="00095C7E"/>
    <w:rsid w:val="00097CA6"/>
    <w:rsid w:val="000A12FB"/>
    <w:rsid w:val="000A4098"/>
    <w:rsid w:val="000A467B"/>
    <w:rsid w:val="000A6815"/>
    <w:rsid w:val="000B1701"/>
    <w:rsid w:val="000B1D3E"/>
    <w:rsid w:val="000B300E"/>
    <w:rsid w:val="000B33D1"/>
    <w:rsid w:val="000B496B"/>
    <w:rsid w:val="000B58B5"/>
    <w:rsid w:val="000B5D2E"/>
    <w:rsid w:val="000B6B64"/>
    <w:rsid w:val="000B7157"/>
    <w:rsid w:val="000C1BAF"/>
    <w:rsid w:val="000C2BB0"/>
    <w:rsid w:val="000C346C"/>
    <w:rsid w:val="000C4535"/>
    <w:rsid w:val="000C5181"/>
    <w:rsid w:val="000C6943"/>
    <w:rsid w:val="000D1D92"/>
    <w:rsid w:val="000D29EC"/>
    <w:rsid w:val="000D329E"/>
    <w:rsid w:val="000D3664"/>
    <w:rsid w:val="000D6072"/>
    <w:rsid w:val="000E1AD5"/>
    <w:rsid w:val="000E1F8F"/>
    <w:rsid w:val="000E2444"/>
    <w:rsid w:val="000E4C1E"/>
    <w:rsid w:val="000E52ED"/>
    <w:rsid w:val="000E56C5"/>
    <w:rsid w:val="000F1A34"/>
    <w:rsid w:val="000F4388"/>
    <w:rsid w:val="000F6A07"/>
    <w:rsid w:val="000F7302"/>
    <w:rsid w:val="000F7860"/>
    <w:rsid w:val="00100D70"/>
    <w:rsid w:val="001073B1"/>
    <w:rsid w:val="0011086F"/>
    <w:rsid w:val="0011183B"/>
    <w:rsid w:val="00111F4F"/>
    <w:rsid w:val="00112F22"/>
    <w:rsid w:val="001156A8"/>
    <w:rsid w:val="001163EC"/>
    <w:rsid w:val="001174D4"/>
    <w:rsid w:val="00121047"/>
    <w:rsid w:val="00122254"/>
    <w:rsid w:val="0013003C"/>
    <w:rsid w:val="0013281B"/>
    <w:rsid w:val="00141A64"/>
    <w:rsid w:val="001424D3"/>
    <w:rsid w:val="001434E6"/>
    <w:rsid w:val="001452E5"/>
    <w:rsid w:val="00145FEC"/>
    <w:rsid w:val="00147563"/>
    <w:rsid w:val="00154CA4"/>
    <w:rsid w:val="00155743"/>
    <w:rsid w:val="0015714C"/>
    <w:rsid w:val="001620F2"/>
    <w:rsid w:val="001647A2"/>
    <w:rsid w:val="00166A5A"/>
    <w:rsid w:val="001674AE"/>
    <w:rsid w:val="00167812"/>
    <w:rsid w:val="001706F6"/>
    <w:rsid w:val="0017180F"/>
    <w:rsid w:val="00171B71"/>
    <w:rsid w:val="001720A2"/>
    <w:rsid w:val="00172497"/>
    <w:rsid w:val="00172EDB"/>
    <w:rsid w:val="001775D3"/>
    <w:rsid w:val="0018015C"/>
    <w:rsid w:val="00183737"/>
    <w:rsid w:val="0018447F"/>
    <w:rsid w:val="001845AC"/>
    <w:rsid w:val="00185BBE"/>
    <w:rsid w:val="00185F75"/>
    <w:rsid w:val="00185FF9"/>
    <w:rsid w:val="001927B3"/>
    <w:rsid w:val="001A0EC9"/>
    <w:rsid w:val="001A1872"/>
    <w:rsid w:val="001A1BCC"/>
    <w:rsid w:val="001A1CC8"/>
    <w:rsid w:val="001A3373"/>
    <w:rsid w:val="001A4321"/>
    <w:rsid w:val="001A463F"/>
    <w:rsid w:val="001A568F"/>
    <w:rsid w:val="001A59A6"/>
    <w:rsid w:val="001A5B4C"/>
    <w:rsid w:val="001A6720"/>
    <w:rsid w:val="001A6EDE"/>
    <w:rsid w:val="001B1B93"/>
    <w:rsid w:val="001B200B"/>
    <w:rsid w:val="001B2F0D"/>
    <w:rsid w:val="001B6E12"/>
    <w:rsid w:val="001B71FD"/>
    <w:rsid w:val="001C2D03"/>
    <w:rsid w:val="001C4050"/>
    <w:rsid w:val="001C6688"/>
    <w:rsid w:val="001C740E"/>
    <w:rsid w:val="001C7EEE"/>
    <w:rsid w:val="001D0CB6"/>
    <w:rsid w:val="001D19F8"/>
    <w:rsid w:val="001D44CE"/>
    <w:rsid w:val="001D7188"/>
    <w:rsid w:val="001E01C8"/>
    <w:rsid w:val="001E1D95"/>
    <w:rsid w:val="001E25F2"/>
    <w:rsid w:val="001E26FB"/>
    <w:rsid w:val="001E2BA9"/>
    <w:rsid w:val="001E3BBD"/>
    <w:rsid w:val="001E6278"/>
    <w:rsid w:val="001E6CAA"/>
    <w:rsid w:val="001E6EE0"/>
    <w:rsid w:val="001E73E5"/>
    <w:rsid w:val="001F06EF"/>
    <w:rsid w:val="001F0E43"/>
    <w:rsid w:val="001F2A36"/>
    <w:rsid w:val="001F2AC7"/>
    <w:rsid w:val="001F383E"/>
    <w:rsid w:val="001F40DE"/>
    <w:rsid w:val="001F50CE"/>
    <w:rsid w:val="001F530C"/>
    <w:rsid w:val="00200967"/>
    <w:rsid w:val="00201624"/>
    <w:rsid w:val="00202664"/>
    <w:rsid w:val="0020312A"/>
    <w:rsid w:val="0020365A"/>
    <w:rsid w:val="00203741"/>
    <w:rsid w:val="00206667"/>
    <w:rsid w:val="00206D9E"/>
    <w:rsid w:val="002071B3"/>
    <w:rsid w:val="002077CE"/>
    <w:rsid w:val="002101C1"/>
    <w:rsid w:val="002106D3"/>
    <w:rsid w:val="00211CCC"/>
    <w:rsid w:val="00212CB1"/>
    <w:rsid w:val="00213684"/>
    <w:rsid w:val="00214942"/>
    <w:rsid w:val="00216E83"/>
    <w:rsid w:val="0022014C"/>
    <w:rsid w:val="002203B9"/>
    <w:rsid w:val="00220A88"/>
    <w:rsid w:val="00221D26"/>
    <w:rsid w:val="0022219D"/>
    <w:rsid w:val="00222412"/>
    <w:rsid w:val="002224A9"/>
    <w:rsid w:val="002233AE"/>
    <w:rsid w:val="00223C1D"/>
    <w:rsid w:val="002250FD"/>
    <w:rsid w:val="00226AF4"/>
    <w:rsid w:val="002272D4"/>
    <w:rsid w:val="002307F2"/>
    <w:rsid w:val="00230D60"/>
    <w:rsid w:val="00232511"/>
    <w:rsid w:val="002334FE"/>
    <w:rsid w:val="00237872"/>
    <w:rsid w:val="00240330"/>
    <w:rsid w:val="00241048"/>
    <w:rsid w:val="0024446C"/>
    <w:rsid w:val="002463AC"/>
    <w:rsid w:val="002503CD"/>
    <w:rsid w:val="00250BD0"/>
    <w:rsid w:val="00251AD1"/>
    <w:rsid w:val="00251CCF"/>
    <w:rsid w:val="00253FBE"/>
    <w:rsid w:val="002576E6"/>
    <w:rsid w:val="002601B1"/>
    <w:rsid w:val="002605B8"/>
    <w:rsid w:val="002655F3"/>
    <w:rsid w:val="00265E28"/>
    <w:rsid w:val="00266AC5"/>
    <w:rsid w:val="002701DC"/>
    <w:rsid w:val="00271223"/>
    <w:rsid w:val="002715F5"/>
    <w:rsid w:val="0027218B"/>
    <w:rsid w:val="00272E43"/>
    <w:rsid w:val="002730B1"/>
    <w:rsid w:val="002743A2"/>
    <w:rsid w:val="002774B0"/>
    <w:rsid w:val="00286899"/>
    <w:rsid w:val="00286C88"/>
    <w:rsid w:val="00292FF1"/>
    <w:rsid w:val="002938CE"/>
    <w:rsid w:val="002939B8"/>
    <w:rsid w:val="00293ACF"/>
    <w:rsid w:val="00293B2F"/>
    <w:rsid w:val="002968BE"/>
    <w:rsid w:val="002979BB"/>
    <w:rsid w:val="00297BB0"/>
    <w:rsid w:val="002A15DB"/>
    <w:rsid w:val="002A4C11"/>
    <w:rsid w:val="002A79C6"/>
    <w:rsid w:val="002B121D"/>
    <w:rsid w:val="002B16E4"/>
    <w:rsid w:val="002B29A1"/>
    <w:rsid w:val="002B4D94"/>
    <w:rsid w:val="002B6108"/>
    <w:rsid w:val="002B7973"/>
    <w:rsid w:val="002C07A9"/>
    <w:rsid w:val="002C1775"/>
    <w:rsid w:val="002C54B3"/>
    <w:rsid w:val="002C7F2A"/>
    <w:rsid w:val="002C7F7C"/>
    <w:rsid w:val="002D1528"/>
    <w:rsid w:val="002D2F1A"/>
    <w:rsid w:val="002D3EA6"/>
    <w:rsid w:val="002D4A2F"/>
    <w:rsid w:val="002D5262"/>
    <w:rsid w:val="002D6FAF"/>
    <w:rsid w:val="002E570D"/>
    <w:rsid w:val="002E572C"/>
    <w:rsid w:val="002E6095"/>
    <w:rsid w:val="002F0052"/>
    <w:rsid w:val="002F07A5"/>
    <w:rsid w:val="002F1B0B"/>
    <w:rsid w:val="002F2345"/>
    <w:rsid w:val="002F3C3C"/>
    <w:rsid w:val="002F4CAC"/>
    <w:rsid w:val="002F5AE5"/>
    <w:rsid w:val="002F63E4"/>
    <w:rsid w:val="002F6C1F"/>
    <w:rsid w:val="002F708B"/>
    <w:rsid w:val="003018F9"/>
    <w:rsid w:val="00302BB6"/>
    <w:rsid w:val="00304CE9"/>
    <w:rsid w:val="003050AD"/>
    <w:rsid w:val="00307A42"/>
    <w:rsid w:val="0031089A"/>
    <w:rsid w:val="00315684"/>
    <w:rsid w:val="00315DCD"/>
    <w:rsid w:val="003165D5"/>
    <w:rsid w:val="0031698B"/>
    <w:rsid w:val="0031768E"/>
    <w:rsid w:val="00317A22"/>
    <w:rsid w:val="00317D25"/>
    <w:rsid w:val="0032063D"/>
    <w:rsid w:val="00320D5B"/>
    <w:rsid w:val="0032182E"/>
    <w:rsid w:val="00321857"/>
    <w:rsid w:val="00323E2E"/>
    <w:rsid w:val="00326644"/>
    <w:rsid w:val="00326EB3"/>
    <w:rsid w:val="00330D2E"/>
    <w:rsid w:val="003335B6"/>
    <w:rsid w:val="003339E9"/>
    <w:rsid w:val="003357EF"/>
    <w:rsid w:val="00335A4E"/>
    <w:rsid w:val="00343247"/>
    <w:rsid w:val="00344EA2"/>
    <w:rsid w:val="00352520"/>
    <w:rsid w:val="003532D0"/>
    <w:rsid w:val="00354166"/>
    <w:rsid w:val="0035494B"/>
    <w:rsid w:val="00355274"/>
    <w:rsid w:val="0035787F"/>
    <w:rsid w:val="00357C25"/>
    <w:rsid w:val="00361583"/>
    <w:rsid w:val="003628BB"/>
    <w:rsid w:val="00364D54"/>
    <w:rsid w:val="00366730"/>
    <w:rsid w:val="00366DA9"/>
    <w:rsid w:val="0037059C"/>
    <w:rsid w:val="00370EDA"/>
    <w:rsid w:val="00371E7E"/>
    <w:rsid w:val="0037306B"/>
    <w:rsid w:val="00373AE7"/>
    <w:rsid w:val="003742CB"/>
    <w:rsid w:val="00380089"/>
    <w:rsid w:val="00380E62"/>
    <w:rsid w:val="0038108F"/>
    <w:rsid w:val="003816D4"/>
    <w:rsid w:val="003826B8"/>
    <w:rsid w:val="00382F1F"/>
    <w:rsid w:val="00383A4C"/>
    <w:rsid w:val="00383C30"/>
    <w:rsid w:val="00385293"/>
    <w:rsid w:val="00386F20"/>
    <w:rsid w:val="00390B9D"/>
    <w:rsid w:val="00390C1B"/>
    <w:rsid w:val="00390E61"/>
    <w:rsid w:val="00391F97"/>
    <w:rsid w:val="003940EA"/>
    <w:rsid w:val="00394AE7"/>
    <w:rsid w:val="00395885"/>
    <w:rsid w:val="00395EEC"/>
    <w:rsid w:val="00397384"/>
    <w:rsid w:val="003A10DD"/>
    <w:rsid w:val="003A1C7E"/>
    <w:rsid w:val="003A3ED1"/>
    <w:rsid w:val="003A4E88"/>
    <w:rsid w:val="003A6CB3"/>
    <w:rsid w:val="003B2ED0"/>
    <w:rsid w:val="003B3D37"/>
    <w:rsid w:val="003B5A5A"/>
    <w:rsid w:val="003B6E6F"/>
    <w:rsid w:val="003C0417"/>
    <w:rsid w:val="003C0C2F"/>
    <w:rsid w:val="003C1014"/>
    <w:rsid w:val="003C323A"/>
    <w:rsid w:val="003C38ED"/>
    <w:rsid w:val="003D3B38"/>
    <w:rsid w:val="003D4A2F"/>
    <w:rsid w:val="003D4F7E"/>
    <w:rsid w:val="003D5E2B"/>
    <w:rsid w:val="003D7EEF"/>
    <w:rsid w:val="003E2A3D"/>
    <w:rsid w:val="003E2AA6"/>
    <w:rsid w:val="003E46DB"/>
    <w:rsid w:val="003E5087"/>
    <w:rsid w:val="003E520A"/>
    <w:rsid w:val="003E694A"/>
    <w:rsid w:val="003E79A8"/>
    <w:rsid w:val="003F11F7"/>
    <w:rsid w:val="003F17C4"/>
    <w:rsid w:val="003F2462"/>
    <w:rsid w:val="00401F53"/>
    <w:rsid w:val="004041E2"/>
    <w:rsid w:val="004056C4"/>
    <w:rsid w:val="00406EA1"/>
    <w:rsid w:val="00410DC4"/>
    <w:rsid w:val="0041120E"/>
    <w:rsid w:val="0041333D"/>
    <w:rsid w:val="00414E3C"/>
    <w:rsid w:val="0041668E"/>
    <w:rsid w:val="00417D7B"/>
    <w:rsid w:val="0042036F"/>
    <w:rsid w:val="004224C2"/>
    <w:rsid w:val="00425040"/>
    <w:rsid w:val="00426341"/>
    <w:rsid w:val="00427521"/>
    <w:rsid w:val="004307EB"/>
    <w:rsid w:val="004315E0"/>
    <w:rsid w:val="00434E2F"/>
    <w:rsid w:val="004373EC"/>
    <w:rsid w:val="00437E53"/>
    <w:rsid w:val="00442F83"/>
    <w:rsid w:val="00447E3B"/>
    <w:rsid w:val="00447F5E"/>
    <w:rsid w:val="004521DF"/>
    <w:rsid w:val="00456943"/>
    <w:rsid w:val="0046033B"/>
    <w:rsid w:val="00460E41"/>
    <w:rsid w:val="00461D24"/>
    <w:rsid w:val="00463C46"/>
    <w:rsid w:val="0046500C"/>
    <w:rsid w:val="00465E16"/>
    <w:rsid w:val="0047064E"/>
    <w:rsid w:val="00470918"/>
    <w:rsid w:val="00470F81"/>
    <w:rsid w:val="004755B7"/>
    <w:rsid w:val="00476488"/>
    <w:rsid w:val="00477180"/>
    <w:rsid w:val="004804CA"/>
    <w:rsid w:val="00480EB0"/>
    <w:rsid w:val="00484631"/>
    <w:rsid w:val="00485DF9"/>
    <w:rsid w:val="004904AE"/>
    <w:rsid w:val="00490C8B"/>
    <w:rsid w:val="00492FCB"/>
    <w:rsid w:val="004934E1"/>
    <w:rsid w:val="0049359F"/>
    <w:rsid w:val="004941B2"/>
    <w:rsid w:val="00496675"/>
    <w:rsid w:val="00497ED1"/>
    <w:rsid w:val="004A0038"/>
    <w:rsid w:val="004A1CCA"/>
    <w:rsid w:val="004A1FA7"/>
    <w:rsid w:val="004A34D3"/>
    <w:rsid w:val="004A4546"/>
    <w:rsid w:val="004A56F3"/>
    <w:rsid w:val="004A5E02"/>
    <w:rsid w:val="004B1591"/>
    <w:rsid w:val="004B3CF6"/>
    <w:rsid w:val="004B471C"/>
    <w:rsid w:val="004B633C"/>
    <w:rsid w:val="004B71CF"/>
    <w:rsid w:val="004B792A"/>
    <w:rsid w:val="004B7D3E"/>
    <w:rsid w:val="004C0893"/>
    <w:rsid w:val="004C098A"/>
    <w:rsid w:val="004C20CC"/>
    <w:rsid w:val="004C3A08"/>
    <w:rsid w:val="004C47CB"/>
    <w:rsid w:val="004C7EEA"/>
    <w:rsid w:val="004D1CA8"/>
    <w:rsid w:val="004D2EF5"/>
    <w:rsid w:val="004D6247"/>
    <w:rsid w:val="004D68DC"/>
    <w:rsid w:val="004D7112"/>
    <w:rsid w:val="004D79F6"/>
    <w:rsid w:val="004E6301"/>
    <w:rsid w:val="004E6582"/>
    <w:rsid w:val="004E6A6A"/>
    <w:rsid w:val="004F0AE6"/>
    <w:rsid w:val="004F415B"/>
    <w:rsid w:val="004F608D"/>
    <w:rsid w:val="004F62AC"/>
    <w:rsid w:val="004F6F27"/>
    <w:rsid w:val="005007C7"/>
    <w:rsid w:val="0050105A"/>
    <w:rsid w:val="0050105C"/>
    <w:rsid w:val="00501101"/>
    <w:rsid w:val="00503102"/>
    <w:rsid w:val="00506AF9"/>
    <w:rsid w:val="0050766A"/>
    <w:rsid w:val="0051273F"/>
    <w:rsid w:val="00513623"/>
    <w:rsid w:val="00513F4A"/>
    <w:rsid w:val="00515EFA"/>
    <w:rsid w:val="0051786D"/>
    <w:rsid w:val="00521EAA"/>
    <w:rsid w:val="005223C8"/>
    <w:rsid w:val="00522607"/>
    <w:rsid w:val="00522F15"/>
    <w:rsid w:val="0052658B"/>
    <w:rsid w:val="00526ACC"/>
    <w:rsid w:val="0053023F"/>
    <w:rsid w:val="00531907"/>
    <w:rsid w:val="00533C9A"/>
    <w:rsid w:val="00534431"/>
    <w:rsid w:val="00535D95"/>
    <w:rsid w:val="00535F98"/>
    <w:rsid w:val="00536247"/>
    <w:rsid w:val="005365F8"/>
    <w:rsid w:val="005371E4"/>
    <w:rsid w:val="00542D08"/>
    <w:rsid w:val="00544BE6"/>
    <w:rsid w:val="005453D4"/>
    <w:rsid w:val="005468E7"/>
    <w:rsid w:val="00550CAE"/>
    <w:rsid w:val="005557D1"/>
    <w:rsid w:val="00556012"/>
    <w:rsid w:val="005572FD"/>
    <w:rsid w:val="00557AA6"/>
    <w:rsid w:val="00560B0B"/>
    <w:rsid w:val="00560B9D"/>
    <w:rsid w:val="00560FF4"/>
    <w:rsid w:val="005625D1"/>
    <w:rsid w:val="005629C1"/>
    <w:rsid w:val="005630F5"/>
    <w:rsid w:val="005666F1"/>
    <w:rsid w:val="00572007"/>
    <w:rsid w:val="00574724"/>
    <w:rsid w:val="00574EF4"/>
    <w:rsid w:val="005847D3"/>
    <w:rsid w:val="005863A8"/>
    <w:rsid w:val="005864B8"/>
    <w:rsid w:val="00590DC7"/>
    <w:rsid w:val="005917BB"/>
    <w:rsid w:val="005933A4"/>
    <w:rsid w:val="00594C6C"/>
    <w:rsid w:val="00595B47"/>
    <w:rsid w:val="00597502"/>
    <w:rsid w:val="005A12E7"/>
    <w:rsid w:val="005A16C8"/>
    <w:rsid w:val="005A3B19"/>
    <w:rsid w:val="005A3D63"/>
    <w:rsid w:val="005A4849"/>
    <w:rsid w:val="005A50C8"/>
    <w:rsid w:val="005B07C0"/>
    <w:rsid w:val="005B1B6A"/>
    <w:rsid w:val="005B3C9F"/>
    <w:rsid w:val="005B436D"/>
    <w:rsid w:val="005B48A8"/>
    <w:rsid w:val="005B508A"/>
    <w:rsid w:val="005B6879"/>
    <w:rsid w:val="005B6BEA"/>
    <w:rsid w:val="005B6DB6"/>
    <w:rsid w:val="005B6FF0"/>
    <w:rsid w:val="005C2439"/>
    <w:rsid w:val="005C2914"/>
    <w:rsid w:val="005C44FE"/>
    <w:rsid w:val="005C5349"/>
    <w:rsid w:val="005C641C"/>
    <w:rsid w:val="005C6A13"/>
    <w:rsid w:val="005C753F"/>
    <w:rsid w:val="005D0240"/>
    <w:rsid w:val="005D0E62"/>
    <w:rsid w:val="005D0F4B"/>
    <w:rsid w:val="005D1385"/>
    <w:rsid w:val="005D218E"/>
    <w:rsid w:val="005D44F9"/>
    <w:rsid w:val="005D4D4F"/>
    <w:rsid w:val="005D55D8"/>
    <w:rsid w:val="005D59AA"/>
    <w:rsid w:val="005D63D7"/>
    <w:rsid w:val="005D79D8"/>
    <w:rsid w:val="005E0068"/>
    <w:rsid w:val="005E2D80"/>
    <w:rsid w:val="005E4534"/>
    <w:rsid w:val="005E46A0"/>
    <w:rsid w:val="005E63EB"/>
    <w:rsid w:val="005E6896"/>
    <w:rsid w:val="005F0FC9"/>
    <w:rsid w:val="005F10BB"/>
    <w:rsid w:val="005F3671"/>
    <w:rsid w:val="005F39C6"/>
    <w:rsid w:val="005F519A"/>
    <w:rsid w:val="005F6AFC"/>
    <w:rsid w:val="005F725D"/>
    <w:rsid w:val="005F76DA"/>
    <w:rsid w:val="005F7DD0"/>
    <w:rsid w:val="006013D0"/>
    <w:rsid w:val="00601E0D"/>
    <w:rsid w:val="006021A5"/>
    <w:rsid w:val="00602D68"/>
    <w:rsid w:val="00605B9D"/>
    <w:rsid w:val="00607713"/>
    <w:rsid w:val="00607E0A"/>
    <w:rsid w:val="00610C88"/>
    <w:rsid w:val="00611B7A"/>
    <w:rsid w:val="00614531"/>
    <w:rsid w:val="0061487F"/>
    <w:rsid w:val="006158F6"/>
    <w:rsid w:val="00615AD4"/>
    <w:rsid w:val="00615C76"/>
    <w:rsid w:val="00616686"/>
    <w:rsid w:val="00617202"/>
    <w:rsid w:val="00620FC6"/>
    <w:rsid w:val="00623879"/>
    <w:rsid w:val="00623A21"/>
    <w:rsid w:val="00623E1A"/>
    <w:rsid w:val="00623FB8"/>
    <w:rsid w:val="00625571"/>
    <w:rsid w:val="00625F00"/>
    <w:rsid w:val="006329CE"/>
    <w:rsid w:val="00645B95"/>
    <w:rsid w:val="00645F51"/>
    <w:rsid w:val="00646A1D"/>
    <w:rsid w:val="00646A26"/>
    <w:rsid w:val="00646BA9"/>
    <w:rsid w:val="0064769D"/>
    <w:rsid w:val="00647C47"/>
    <w:rsid w:val="006502F8"/>
    <w:rsid w:val="00650D53"/>
    <w:rsid w:val="00654503"/>
    <w:rsid w:val="00654D8E"/>
    <w:rsid w:val="0065620D"/>
    <w:rsid w:val="00656B91"/>
    <w:rsid w:val="006611DD"/>
    <w:rsid w:val="00661DD7"/>
    <w:rsid w:val="00663F35"/>
    <w:rsid w:val="00664F89"/>
    <w:rsid w:val="006651A9"/>
    <w:rsid w:val="00667380"/>
    <w:rsid w:val="0067130C"/>
    <w:rsid w:val="00676F64"/>
    <w:rsid w:val="00677110"/>
    <w:rsid w:val="00677C73"/>
    <w:rsid w:val="006832A6"/>
    <w:rsid w:val="00683DFF"/>
    <w:rsid w:val="00685810"/>
    <w:rsid w:val="006862DA"/>
    <w:rsid w:val="00687B51"/>
    <w:rsid w:val="00690D79"/>
    <w:rsid w:val="006924CC"/>
    <w:rsid w:val="006939EB"/>
    <w:rsid w:val="00695F6F"/>
    <w:rsid w:val="006978AD"/>
    <w:rsid w:val="00697DE9"/>
    <w:rsid w:val="006A08B0"/>
    <w:rsid w:val="006A1ECC"/>
    <w:rsid w:val="006A20DC"/>
    <w:rsid w:val="006A2D46"/>
    <w:rsid w:val="006A2EBC"/>
    <w:rsid w:val="006A2EC8"/>
    <w:rsid w:val="006A5583"/>
    <w:rsid w:val="006A5AD1"/>
    <w:rsid w:val="006A5BE0"/>
    <w:rsid w:val="006A69E4"/>
    <w:rsid w:val="006A69EA"/>
    <w:rsid w:val="006B1FD5"/>
    <w:rsid w:val="006B246C"/>
    <w:rsid w:val="006B3A0B"/>
    <w:rsid w:val="006B48AC"/>
    <w:rsid w:val="006B61AE"/>
    <w:rsid w:val="006B6235"/>
    <w:rsid w:val="006B62C3"/>
    <w:rsid w:val="006B7EB4"/>
    <w:rsid w:val="006C19D0"/>
    <w:rsid w:val="006C1FD2"/>
    <w:rsid w:val="006C2BF4"/>
    <w:rsid w:val="006C2F0A"/>
    <w:rsid w:val="006C5911"/>
    <w:rsid w:val="006D0955"/>
    <w:rsid w:val="006D0EBB"/>
    <w:rsid w:val="006D25F6"/>
    <w:rsid w:val="006D28A2"/>
    <w:rsid w:val="006D2B53"/>
    <w:rsid w:val="006D3392"/>
    <w:rsid w:val="006D3620"/>
    <w:rsid w:val="006D4E43"/>
    <w:rsid w:val="006D5984"/>
    <w:rsid w:val="006D6D33"/>
    <w:rsid w:val="006D7486"/>
    <w:rsid w:val="006E0231"/>
    <w:rsid w:val="006E24C8"/>
    <w:rsid w:val="006E45A7"/>
    <w:rsid w:val="006E4EAC"/>
    <w:rsid w:val="006E4F23"/>
    <w:rsid w:val="006E5794"/>
    <w:rsid w:val="006F04EE"/>
    <w:rsid w:val="006F165B"/>
    <w:rsid w:val="006F25DD"/>
    <w:rsid w:val="006F2E8F"/>
    <w:rsid w:val="006F3373"/>
    <w:rsid w:val="006F3937"/>
    <w:rsid w:val="006F5903"/>
    <w:rsid w:val="006F67AF"/>
    <w:rsid w:val="00700968"/>
    <w:rsid w:val="007029AB"/>
    <w:rsid w:val="007043F1"/>
    <w:rsid w:val="007046C3"/>
    <w:rsid w:val="007046D8"/>
    <w:rsid w:val="00707BC8"/>
    <w:rsid w:val="00711CB3"/>
    <w:rsid w:val="007136D7"/>
    <w:rsid w:val="0071396E"/>
    <w:rsid w:val="00713FC6"/>
    <w:rsid w:val="007154BE"/>
    <w:rsid w:val="00715986"/>
    <w:rsid w:val="00716502"/>
    <w:rsid w:val="00716B13"/>
    <w:rsid w:val="00717CAA"/>
    <w:rsid w:val="00717CF9"/>
    <w:rsid w:val="00720CA2"/>
    <w:rsid w:val="00721DF6"/>
    <w:rsid w:val="00722427"/>
    <w:rsid w:val="0072505D"/>
    <w:rsid w:val="0072623F"/>
    <w:rsid w:val="007266A0"/>
    <w:rsid w:val="00726E93"/>
    <w:rsid w:val="00727F36"/>
    <w:rsid w:val="00730116"/>
    <w:rsid w:val="00732209"/>
    <w:rsid w:val="0073286D"/>
    <w:rsid w:val="007339AB"/>
    <w:rsid w:val="0074044B"/>
    <w:rsid w:val="007406D0"/>
    <w:rsid w:val="00740A47"/>
    <w:rsid w:val="00743BF2"/>
    <w:rsid w:val="00743DE0"/>
    <w:rsid w:val="00744F63"/>
    <w:rsid w:val="007471B8"/>
    <w:rsid w:val="00751D22"/>
    <w:rsid w:val="00755D34"/>
    <w:rsid w:val="00755DA7"/>
    <w:rsid w:val="00756AD9"/>
    <w:rsid w:val="00756DBC"/>
    <w:rsid w:val="00761FAC"/>
    <w:rsid w:val="00763F23"/>
    <w:rsid w:val="00765E8E"/>
    <w:rsid w:val="00767846"/>
    <w:rsid w:val="00770431"/>
    <w:rsid w:val="0077177E"/>
    <w:rsid w:val="00774A93"/>
    <w:rsid w:val="00774D85"/>
    <w:rsid w:val="00776D13"/>
    <w:rsid w:val="00781A52"/>
    <w:rsid w:val="00781A99"/>
    <w:rsid w:val="007821D3"/>
    <w:rsid w:val="00782482"/>
    <w:rsid w:val="00783012"/>
    <w:rsid w:val="00784CB3"/>
    <w:rsid w:val="00784F99"/>
    <w:rsid w:val="00785A01"/>
    <w:rsid w:val="00791706"/>
    <w:rsid w:val="0079201D"/>
    <w:rsid w:val="007924ED"/>
    <w:rsid w:val="007928DC"/>
    <w:rsid w:val="007931D1"/>
    <w:rsid w:val="00794871"/>
    <w:rsid w:val="00796FA2"/>
    <w:rsid w:val="00797242"/>
    <w:rsid w:val="007A17ED"/>
    <w:rsid w:val="007A30C4"/>
    <w:rsid w:val="007A3F4C"/>
    <w:rsid w:val="007A5942"/>
    <w:rsid w:val="007A5AA1"/>
    <w:rsid w:val="007B55E9"/>
    <w:rsid w:val="007B7E3B"/>
    <w:rsid w:val="007B7FD6"/>
    <w:rsid w:val="007C2130"/>
    <w:rsid w:val="007C38E3"/>
    <w:rsid w:val="007C3A1B"/>
    <w:rsid w:val="007C674C"/>
    <w:rsid w:val="007C7EAA"/>
    <w:rsid w:val="007D0EDB"/>
    <w:rsid w:val="007D1F17"/>
    <w:rsid w:val="007D2A31"/>
    <w:rsid w:val="007D4F71"/>
    <w:rsid w:val="007D4FE4"/>
    <w:rsid w:val="007D5F14"/>
    <w:rsid w:val="007E0150"/>
    <w:rsid w:val="007E039C"/>
    <w:rsid w:val="007E2481"/>
    <w:rsid w:val="007E57D1"/>
    <w:rsid w:val="007E5ABA"/>
    <w:rsid w:val="007E612B"/>
    <w:rsid w:val="007E6A5A"/>
    <w:rsid w:val="007F08E7"/>
    <w:rsid w:val="007F0A1E"/>
    <w:rsid w:val="007F11BD"/>
    <w:rsid w:val="007F2A84"/>
    <w:rsid w:val="007F2B16"/>
    <w:rsid w:val="007F4092"/>
    <w:rsid w:val="007F4BDE"/>
    <w:rsid w:val="007F7D1F"/>
    <w:rsid w:val="0080033D"/>
    <w:rsid w:val="008041AD"/>
    <w:rsid w:val="00804F67"/>
    <w:rsid w:val="00806287"/>
    <w:rsid w:val="008067E6"/>
    <w:rsid w:val="00810686"/>
    <w:rsid w:val="008117EF"/>
    <w:rsid w:val="0081467B"/>
    <w:rsid w:val="00814E16"/>
    <w:rsid w:val="00814E7E"/>
    <w:rsid w:val="00815569"/>
    <w:rsid w:val="00815DCB"/>
    <w:rsid w:val="00816BAB"/>
    <w:rsid w:val="00821BCD"/>
    <w:rsid w:val="00821EE2"/>
    <w:rsid w:val="008221A7"/>
    <w:rsid w:val="00823323"/>
    <w:rsid w:val="0082337C"/>
    <w:rsid w:val="008322AF"/>
    <w:rsid w:val="008323AF"/>
    <w:rsid w:val="008334C3"/>
    <w:rsid w:val="0083700D"/>
    <w:rsid w:val="008371AB"/>
    <w:rsid w:val="00840146"/>
    <w:rsid w:val="0084110E"/>
    <w:rsid w:val="008417B1"/>
    <w:rsid w:val="00844468"/>
    <w:rsid w:val="00845BB1"/>
    <w:rsid w:val="0085059C"/>
    <w:rsid w:val="00850A45"/>
    <w:rsid w:val="0085204B"/>
    <w:rsid w:val="008559BE"/>
    <w:rsid w:val="00855D3B"/>
    <w:rsid w:val="00856B2F"/>
    <w:rsid w:val="00856DA0"/>
    <w:rsid w:val="00856DFC"/>
    <w:rsid w:val="008607B7"/>
    <w:rsid w:val="00860C25"/>
    <w:rsid w:val="00862587"/>
    <w:rsid w:val="00863D2F"/>
    <w:rsid w:val="0086574B"/>
    <w:rsid w:val="00865CE5"/>
    <w:rsid w:val="00866B4C"/>
    <w:rsid w:val="008670EE"/>
    <w:rsid w:val="0086760A"/>
    <w:rsid w:val="00867F71"/>
    <w:rsid w:val="0087077F"/>
    <w:rsid w:val="008722B9"/>
    <w:rsid w:val="00872F6D"/>
    <w:rsid w:val="008734FF"/>
    <w:rsid w:val="00873917"/>
    <w:rsid w:val="00874ADC"/>
    <w:rsid w:val="00875621"/>
    <w:rsid w:val="0088168D"/>
    <w:rsid w:val="00882E43"/>
    <w:rsid w:val="0088524E"/>
    <w:rsid w:val="00890F8F"/>
    <w:rsid w:val="008913A3"/>
    <w:rsid w:val="00894036"/>
    <w:rsid w:val="00895CA5"/>
    <w:rsid w:val="00896982"/>
    <w:rsid w:val="00896C99"/>
    <w:rsid w:val="008A146C"/>
    <w:rsid w:val="008A25D2"/>
    <w:rsid w:val="008A282B"/>
    <w:rsid w:val="008A2A74"/>
    <w:rsid w:val="008A5375"/>
    <w:rsid w:val="008A53B8"/>
    <w:rsid w:val="008B3A69"/>
    <w:rsid w:val="008B3F73"/>
    <w:rsid w:val="008B6A30"/>
    <w:rsid w:val="008B6EF1"/>
    <w:rsid w:val="008B7580"/>
    <w:rsid w:val="008C0AA4"/>
    <w:rsid w:val="008C179C"/>
    <w:rsid w:val="008C283B"/>
    <w:rsid w:val="008C4655"/>
    <w:rsid w:val="008C5E62"/>
    <w:rsid w:val="008C680D"/>
    <w:rsid w:val="008D0D41"/>
    <w:rsid w:val="008D4954"/>
    <w:rsid w:val="008D77DA"/>
    <w:rsid w:val="008E132E"/>
    <w:rsid w:val="008E383E"/>
    <w:rsid w:val="008E56F0"/>
    <w:rsid w:val="008F0284"/>
    <w:rsid w:val="008F137C"/>
    <w:rsid w:val="008F2959"/>
    <w:rsid w:val="008F3860"/>
    <w:rsid w:val="008F41DB"/>
    <w:rsid w:val="008F4477"/>
    <w:rsid w:val="008F50F7"/>
    <w:rsid w:val="008F59BF"/>
    <w:rsid w:val="008F6141"/>
    <w:rsid w:val="008F782E"/>
    <w:rsid w:val="00901B8B"/>
    <w:rsid w:val="009020DE"/>
    <w:rsid w:val="00904C45"/>
    <w:rsid w:val="00906A3D"/>
    <w:rsid w:val="00907F87"/>
    <w:rsid w:val="009102C1"/>
    <w:rsid w:val="00910E0A"/>
    <w:rsid w:val="0091241E"/>
    <w:rsid w:val="009136FA"/>
    <w:rsid w:val="009161B4"/>
    <w:rsid w:val="00917A61"/>
    <w:rsid w:val="0092031E"/>
    <w:rsid w:val="009219D8"/>
    <w:rsid w:val="00923332"/>
    <w:rsid w:val="00924677"/>
    <w:rsid w:val="009262DB"/>
    <w:rsid w:val="0093166A"/>
    <w:rsid w:val="00932968"/>
    <w:rsid w:val="00935CE9"/>
    <w:rsid w:val="009367EE"/>
    <w:rsid w:val="00941625"/>
    <w:rsid w:val="00942493"/>
    <w:rsid w:val="00946144"/>
    <w:rsid w:val="00947484"/>
    <w:rsid w:val="00947A1F"/>
    <w:rsid w:val="009505F1"/>
    <w:rsid w:val="0095207A"/>
    <w:rsid w:val="0095438E"/>
    <w:rsid w:val="009551DC"/>
    <w:rsid w:val="009552E7"/>
    <w:rsid w:val="00957106"/>
    <w:rsid w:val="009609BC"/>
    <w:rsid w:val="00964042"/>
    <w:rsid w:val="00965BC8"/>
    <w:rsid w:val="00965FBE"/>
    <w:rsid w:val="0097286C"/>
    <w:rsid w:val="00975F52"/>
    <w:rsid w:val="009769EB"/>
    <w:rsid w:val="0097720E"/>
    <w:rsid w:val="0097730E"/>
    <w:rsid w:val="00980E0C"/>
    <w:rsid w:val="009815FC"/>
    <w:rsid w:val="009820A9"/>
    <w:rsid w:val="00982311"/>
    <w:rsid w:val="00982E77"/>
    <w:rsid w:val="00983F64"/>
    <w:rsid w:val="00986601"/>
    <w:rsid w:val="009870C3"/>
    <w:rsid w:val="00987AA2"/>
    <w:rsid w:val="009910D7"/>
    <w:rsid w:val="0099116B"/>
    <w:rsid w:val="009912AD"/>
    <w:rsid w:val="00991DB2"/>
    <w:rsid w:val="009924D2"/>
    <w:rsid w:val="00992843"/>
    <w:rsid w:val="009929E9"/>
    <w:rsid w:val="009930C8"/>
    <w:rsid w:val="0099375E"/>
    <w:rsid w:val="00994765"/>
    <w:rsid w:val="00996765"/>
    <w:rsid w:val="00997023"/>
    <w:rsid w:val="009970AD"/>
    <w:rsid w:val="009A169D"/>
    <w:rsid w:val="009A17AE"/>
    <w:rsid w:val="009A1B9E"/>
    <w:rsid w:val="009A4E06"/>
    <w:rsid w:val="009B13D5"/>
    <w:rsid w:val="009B1650"/>
    <w:rsid w:val="009B1769"/>
    <w:rsid w:val="009B3FDC"/>
    <w:rsid w:val="009B40F2"/>
    <w:rsid w:val="009B4BB2"/>
    <w:rsid w:val="009B5A42"/>
    <w:rsid w:val="009B5AF4"/>
    <w:rsid w:val="009B6B5A"/>
    <w:rsid w:val="009B6C88"/>
    <w:rsid w:val="009C15C8"/>
    <w:rsid w:val="009C187E"/>
    <w:rsid w:val="009C6CD6"/>
    <w:rsid w:val="009D07A9"/>
    <w:rsid w:val="009D0837"/>
    <w:rsid w:val="009D1658"/>
    <w:rsid w:val="009D1B2A"/>
    <w:rsid w:val="009D1D28"/>
    <w:rsid w:val="009D2073"/>
    <w:rsid w:val="009E24D8"/>
    <w:rsid w:val="009E33EC"/>
    <w:rsid w:val="009E48EE"/>
    <w:rsid w:val="009E50E1"/>
    <w:rsid w:val="009E5178"/>
    <w:rsid w:val="009E5542"/>
    <w:rsid w:val="009E5E91"/>
    <w:rsid w:val="009E63DC"/>
    <w:rsid w:val="009F0BB0"/>
    <w:rsid w:val="009F1532"/>
    <w:rsid w:val="009F263F"/>
    <w:rsid w:val="009F4078"/>
    <w:rsid w:val="009F665A"/>
    <w:rsid w:val="009F6791"/>
    <w:rsid w:val="009F7850"/>
    <w:rsid w:val="00A00584"/>
    <w:rsid w:val="00A02951"/>
    <w:rsid w:val="00A02DC3"/>
    <w:rsid w:val="00A03012"/>
    <w:rsid w:val="00A03872"/>
    <w:rsid w:val="00A03A36"/>
    <w:rsid w:val="00A03BF2"/>
    <w:rsid w:val="00A0509D"/>
    <w:rsid w:val="00A102B0"/>
    <w:rsid w:val="00A11615"/>
    <w:rsid w:val="00A11BAA"/>
    <w:rsid w:val="00A12891"/>
    <w:rsid w:val="00A130D1"/>
    <w:rsid w:val="00A14AAF"/>
    <w:rsid w:val="00A1558B"/>
    <w:rsid w:val="00A16570"/>
    <w:rsid w:val="00A17DDC"/>
    <w:rsid w:val="00A209FE"/>
    <w:rsid w:val="00A219FA"/>
    <w:rsid w:val="00A21FC6"/>
    <w:rsid w:val="00A238C9"/>
    <w:rsid w:val="00A23DED"/>
    <w:rsid w:val="00A24891"/>
    <w:rsid w:val="00A25B4F"/>
    <w:rsid w:val="00A25DC5"/>
    <w:rsid w:val="00A2613C"/>
    <w:rsid w:val="00A318D6"/>
    <w:rsid w:val="00A31FD0"/>
    <w:rsid w:val="00A3208D"/>
    <w:rsid w:val="00A32DD7"/>
    <w:rsid w:val="00A33FC7"/>
    <w:rsid w:val="00A34D6E"/>
    <w:rsid w:val="00A35759"/>
    <w:rsid w:val="00A35EB2"/>
    <w:rsid w:val="00A360C7"/>
    <w:rsid w:val="00A3617B"/>
    <w:rsid w:val="00A37490"/>
    <w:rsid w:val="00A377EF"/>
    <w:rsid w:val="00A4045A"/>
    <w:rsid w:val="00A40565"/>
    <w:rsid w:val="00A4176A"/>
    <w:rsid w:val="00A41E15"/>
    <w:rsid w:val="00A42275"/>
    <w:rsid w:val="00A430E8"/>
    <w:rsid w:val="00A44328"/>
    <w:rsid w:val="00A447F8"/>
    <w:rsid w:val="00A52B3D"/>
    <w:rsid w:val="00A533AB"/>
    <w:rsid w:val="00A54697"/>
    <w:rsid w:val="00A5613E"/>
    <w:rsid w:val="00A64F4C"/>
    <w:rsid w:val="00A6533E"/>
    <w:rsid w:val="00A6537A"/>
    <w:rsid w:val="00A70836"/>
    <w:rsid w:val="00A73457"/>
    <w:rsid w:val="00A7386C"/>
    <w:rsid w:val="00A74C01"/>
    <w:rsid w:val="00A75E53"/>
    <w:rsid w:val="00A765B7"/>
    <w:rsid w:val="00A77826"/>
    <w:rsid w:val="00A77CB1"/>
    <w:rsid w:val="00A80323"/>
    <w:rsid w:val="00A804D6"/>
    <w:rsid w:val="00A80681"/>
    <w:rsid w:val="00A8216D"/>
    <w:rsid w:val="00A82765"/>
    <w:rsid w:val="00A82F1B"/>
    <w:rsid w:val="00A8413B"/>
    <w:rsid w:val="00A8465D"/>
    <w:rsid w:val="00A84F05"/>
    <w:rsid w:val="00A85A20"/>
    <w:rsid w:val="00A85F94"/>
    <w:rsid w:val="00A86190"/>
    <w:rsid w:val="00A90440"/>
    <w:rsid w:val="00A90959"/>
    <w:rsid w:val="00A91372"/>
    <w:rsid w:val="00A9223A"/>
    <w:rsid w:val="00A93A0E"/>
    <w:rsid w:val="00A95A47"/>
    <w:rsid w:val="00AA2985"/>
    <w:rsid w:val="00AB0C80"/>
    <w:rsid w:val="00AB41F5"/>
    <w:rsid w:val="00AB4749"/>
    <w:rsid w:val="00AB4C8D"/>
    <w:rsid w:val="00AB6041"/>
    <w:rsid w:val="00AC1732"/>
    <w:rsid w:val="00AC507B"/>
    <w:rsid w:val="00AC700D"/>
    <w:rsid w:val="00AC7844"/>
    <w:rsid w:val="00AC7FCF"/>
    <w:rsid w:val="00AD0543"/>
    <w:rsid w:val="00AD1896"/>
    <w:rsid w:val="00AD29C6"/>
    <w:rsid w:val="00AD3356"/>
    <w:rsid w:val="00AD4BF5"/>
    <w:rsid w:val="00AE2751"/>
    <w:rsid w:val="00AE3343"/>
    <w:rsid w:val="00AE3736"/>
    <w:rsid w:val="00AE7EB1"/>
    <w:rsid w:val="00AE7F89"/>
    <w:rsid w:val="00AF6EED"/>
    <w:rsid w:val="00AF7088"/>
    <w:rsid w:val="00B00107"/>
    <w:rsid w:val="00B00ED3"/>
    <w:rsid w:val="00B0308F"/>
    <w:rsid w:val="00B065B4"/>
    <w:rsid w:val="00B10482"/>
    <w:rsid w:val="00B116C6"/>
    <w:rsid w:val="00B11B72"/>
    <w:rsid w:val="00B120FF"/>
    <w:rsid w:val="00B130DE"/>
    <w:rsid w:val="00B15B99"/>
    <w:rsid w:val="00B15FF7"/>
    <w:rsid w:val="00B164D5"/>
    <w:rsid w:val="00B16844"/>
    <w:rsid w:val="00B2167E"/>
    <w:rsid w:val="00B2372D"/>
    <w:rsid w:val="00B239DE"/>
    <w:rsid w:val="00B25072"/>
    <w:rsid w:val="00B26185"/>
    <w:rsid w:val="00B26AC3"/>
    <w:rsid w:val="00B26D5B"/>
    <w:rsid w:val="00B30C74"/>
    <w:rsid w:val="00B30D2C"/>
    <w:rsid w:val="00B311FC"/>
    <w:rsid w:val="00B328DE"/>
    <w:rsid w:val="00B34606"/>
    <w:rsid w:val="00B35674"/>
    <w:rsid w:val="00B35BB1"/>
    <w:rsid w:val="00B3716B"/>
    <w:rsid w:val="00B3790B"/>
    <w:rsid w:val="00B42970"/>
    <w:rsid w:val="00B42B08"/>
    <w:rsid w:val="00B43176"/>
    <w:rsid w:val="00B434A6"/>
    <w:rsid w:val="00B44579"/>
    <w:rsid w:val="00B44DE0"/>
    <w:rsid w:val="00B47617"/>
    <w:rsid w:val="00B524C5"/>
    <w:rsid w:val="00B52B70"/>
    <w:rsid w:val="00B53EB2"/>
    <w:rsid w:val="00B540BE"/>
    <w:rsid w:val="00B54471"/>
    <w:rsid w:val="00B55F50"/>
    <w:rsid w:val="00B576EF"/>
    <w:rsid w:val="00B60F63"/>
    <w:rsid w:val="00B643DE"/>
    <w:rsid w:val="00B64609"/>
    <w:rsid w:val="00B64FBA"/>
    <w:rsid w:val="00B7286F"/>
    <w:rsid w:val="00B77089"/>
    <w:rsid w:val="00B80F96"/>
    <w:rsid w:val="00B832C4"/>
    <w:rsid w:val="00B837D4"/>
    <w:rsid w:val="00B83A94"/>
    <w:rsid w:val="00B83BFD"/>
    <w:rsid w:val="00B85425"/>
    <w:rsid w:val="00B904C5"/>
    <w:rsid w:val="00B92DBB"/>
    <w:rsid w:val="00B9305B"/>
    <w:rsid w:val="00B93920"/>
    <w:rsid w:val="00B93F4C"/>
    <w:rsid w:val="00B945AD"/>
    <w:rsid w:val="00B9465C"/>
    <w:rsid w:val="00B950D7"/>
    <w:rsid w:val="00B96698"/>
    <w:rsid w:val="00BA147E"/>
    <w:rsid w:val="00BA345F"/>
    <w:rsid w:val="00BA517A"/>
    <w:rsid w:val="00BA67A2"/>
    <w:rsid w:val="00BA6DEF"/>
    <w:rsid w:val="00BA75EC"/>
    <w:rsid w:val="00BB0A15"/>
    <w:rsid w:val="00BB2BFE"/>
    <w:rsid w:val="00BB38D0"/>
    <w:rsid w:val="00BB60CA"/>
    <w:rsid w:val="00BB71AC"/>
    <w:rsid w:val="00BB7BA7"/>
    <w:rsid w:val="00BC0EEE"/>
    <w:rsid w:val="00BC27C3"/>
    <w:rsid w:val="00BC2977"/>
    <w:rsid w:val="00BC2C4B"/>
    <w:rsid w:val="00BC5668"/>
    <w:rsid w:val="00BC58A6"/>
    <w:rsid w:val="00BC619D"/>
    <w:rsid w:val="00BC6944"/>
    <w:rsid w:val="00BC758F"/>
    <w:rsid w:val="00BD11EA"/>
    <w:rsid w:val="00BD2ED6"/>
    <w:rsid w:val="00BD37EA"/>
    <w:rsid w:val="00BD3B60"/>
    <w:rsid w:val="00BD4264"/>
    <w:rsid w:val="00BE5A6B"/>
    <w:rsid w:val="00BE7F83"/>
    <w:rsid w:val="00BF0A2D"/>
    <w:rsid w:val="00BF1E3D"/>
    <w:rsid w:val="00BF1E5B"/>
    <w:rsid w:val="00BF29BE"/>
    <w:rsid w:val="00BF3C99"/>
    <w:rsid w:val="00BF56CE"/>
    <w:rsid w:val="00BF5EBE"/>
    <w:rsid w:val="00BF6EE8"/>
    <w:rsid w:val="00BF749F"/>
    <w:rsid w:val="00C00BDB"/>
    <w:rsid w:val="00C00F70"/>
    <w:rsid w:val="00C01A53"/>
    <w:rsid w:val="00C04568"/>
    <w:rsid w:val="00C04DAB"/>
    <w:rsid w:val="00C06F71"/>
    <w:rsid w:val="00C0766B"/>
    <w:rsid w:val="00C0785F"/>
    <w:rsid w:val="00C10209"/>
    <w:rsid w:val="00C10400"/>
    <w:rsid w:val="00C126AC"/>
    <w:rsid w:val="00C1396B"/>
    <w:rsid w:val="00C1783F"/>
    <w:rsid w:val="00C17EB1"/>
    <w:rsid w:val="00C20950"/>
    <w:rsid w:val="00C22D2F"/>
    <w:rsid w:val="00C268E4"/>
    <w:rsid w:val="00C27301"/>
    <w:rsid w:val="00C27802"/>
    <w:rsid w:val="00C30000"/>
    <w:rsid w:val="00C30A87"/>
    <w:rsid w:val="00C32224"/>
    <w:rsid w:val="00C33FB3"/>
    <w:rsid w:val="00C34DC5"/>
    <w:rsid w:val="00C3612E"/>
    <w:rsid w:val="00C42201"/>
    <w:rsid w:val="00C42A20"/>
    <w:rsid w:val="00C430F1"/>
    <w:rsid w:val="00C466D1"/>
    <w:rsid w:val="00C46E8A"/>
    <w:rsid w:val="00C50B16"/>
    <w:rsid w:val="00C50F41"/>
    <w:rsid w:val="00C51140"/>
    <w:rsid w:val="00C51594"/>
    <w:rsid w:val="00C51DD6"/>
    <w:rsid w:val="00C52347"/>
    <w:rsid w:val="00C524DD"/>
    <w:rsid w:val="00C53031"/>
    <w:rsid w:val="00C538E3"/>
    <w:rsid w:val="00C57DEE"/>
    <w:rsid w:val="00C642A5"/>
    <w:rsid w:val="00C6533C"/>
    <w:rsid w:val="00C6552A"/>
    <w:rsid w:val="00C67B4A"/>
    <w:rsid w:val="00C67D5A"/>
    <w:rsid w:val="00C71858"/>
    <w:rsid w:val="00C750F5"/>
    <w:rsid w:val="00C75575"/>
    <w:rsid w:val="00C756C4"/>
    <w:rsid w:val="00C7693A"/>
    <w:rsid w:val="00C76CFC"/>
    <w:rsid w:val="00C770B6"/>
    <w:rsid w:val="00C77766"/>
    <w:rsid w:val="00C77A50"/>
    <w:rsid w:val="00C809CC"/>
    <w:rsid w:val="00C8680A"/>
    <w:rsid w:val="00C87EC4"/>
    <w:rsid w:val="00C91455"/>
    <w:rsid w:val="00C92403"/>
    <w:rsid w:val="00C96866"/>
    <w:rsid w:val="00C973E6"/>
    <w:rsid w:val="00C977F0"/>
    <w:rsid w:val="00CA071E"/>
    <w:rsid w:val="00CA29C6"/>
    <w:rsid w:val="00CA4E2D"/>
    <w:rsid w:val="00CA6E6E"/>
    <w:rsid w:val="00CA7F1A"/>
    <w:rsid w:val="00CB01D8"/>
    <w:rsid w:val="00CB0214"/>
    <w:rsid w:val="00CB12FA"/>
    <w:rsid w:val="00CB29EB"/>
    <w:rsid w:val="00CB2E50"/>
    <w:rsid w:val="00CB6979"/>
    <w:rsid w:val="00CC3739"/>
    <w:rsid w:val="00CC47A0"/>
    <w:rsid w:val="00CC55B7"/>
    <w:rsid w:val="00CC616E"/>
    <w:rsid w:val="00CD023D"/>
    <w:rsid w:val="00CD05A8"/>
    <w:rsid w:val="00CD5304"/>
    <w:rsid w:val="00CD597B"/>
    <w:rsid w:val="00CD6136"/>
    <w:rsid w:val="00CD71DE"/>
    <w:rsid w:val="00CE003B"/>
    <w:rsid w:val="00CE0D5E"/>
    <w:rsid w:val="00CE4115"/>
    <w:rsid w:val="00CE4EF3"/>
    <w:rsid w:val="00CE5499"/>
    <w:rsid w:val="00CE6510"/>
    <w:rsid w:val="00CF3864"/>
    <w:rsid w:val="00CF4533"/>
    <w:rsid w:val="00D00FF7"/>
    <w:rsid w:val="00D01BF5"/>
    <w:rsid w:val="00D034B8"/>
    <w:rsid w:val="00D0370B"/>
    <w:rsid w:val="00D03F4F"/>
    <w:rsid w:val="00D053A7"/>
    <w:rsid w:val="00D05EAA"/>
    <w:rsid w:val="00D0697E"/>
    <w:rsid w:val="00D123D8"/>
    <w:rsid w:val="00D137BB"/>
    <w:rsid w:val="00D14714"/>
    <w:rsid w:val="00D14D50"/>
    <w:rsid w:val="00D16BE3"/>
    <w:rsid w:val="00D17160"/>
    <w:rsid w:val="00D203B2"/>
    <w:rsid w:val="00D22DBD"/>
    <w:rsid w:val="00D22F92"/>
    <w:rsid w:val="00D25327"/>
    <w:rsid w:val="00D306F3"/>
    <w:rsid w:val="00D309E3"/>
    <w:rsid w:val="00D31672"/>
    <w:rsid w:val="00D31DA0"/>
    <w:rsid w:val="00D31E0E"/>
    <w:rsid w:val="00D32DF7"/>
    <w:rsid w:val="00D34A35"/>
    <w:rsid w:val="00D357DF"/>
    <w:rsid w:val="00D379FA"/>
    <w:rsid w:val="00D42708"/>
    <w:rsid w:val="00D42FA2"/>
    <w:rsid w:val="00D435FD"/>
    <w:rsid w:val="00D43810"/>
    <w:rsid w:val="00D4413D"/>
    <w:rsid w:val="00D4627F"/>
    <w:rsid w:val="00D46F72"/>
    <w:rsid w:val="00D47DBB"/>
    <w:rsid w:val="00D51035"/>
    <w:rsid w:val="00D520E0"/>
    <w:rsid w:val="00D5210F"/>
    <w:rsid w:val="00D54E48"/>
    <w:rsid w:val="00D560B3"/>
    <w:rsid w:val="00D56A72"/>
    <w:rsid w:val="00D5716D"/>
    <w:rsid w:val="00D577A4"/>
    <w:rsid w:val="00D60ADC"/>
    <w:rsid w:val="00D63E68"/>
    <w:rsid w:val="00D64D68"/>
    <w:rsid w:val="00D67C36"/>
    <w:rsid w:val="00D70194"/>
    <w:rsid w:val="00D717C3"/>
    <w:rsid w:val="00D71929"/>
    <w:rsid w:val="00D73D4F"/>
    <w:rsid w:val="00D73EA7"/>
    <w:rsid w:val="00D75B88"/>
    <w:rsid w:val="00D8155C"/>
    <w:rsid w:val="00D837B8"/>
    <w:rsid w:val="00D83924"/>
    <w:rsid w:val="00D848CC"/>
    <w:rsid w:val="00D90194"/>
    <w:rsid w:val="00D906ED"/>
    <w:rsid w:val="00D90FC5"/>
    <w:rsid w:val="00D92B5E"/>
    <w:rsid w:val="00D95195"/>
    <w:rsid w:val="00DA30F6"/>
    <w:rsid w:val="00DA375C"/>
    <w:rsid w:val="00DA61B7"/>
    <w:rsid w:val="00DB20F7"/>
    <w:rsid w:val="00DB3262"/>
    <w:rsid w:val="00DB3FAD"/>
    <w:rsid w:val="00DB4338"/>
    <w:rsid w:val="00DB4ABB"/>
    <w:rsid w:val="00DB5372"/>
    <w:rsid w:val="00DB7651"/>
    <w:rsid w:val="00DC0315"/>
    <w:rsid w:val="00DC1DE6"/>
    <w:rsid w:val="00DD0DE5"/>
    <w:rsid w:val="00DD19AE"/>
    <w:rsid w:val="00DD4B6E"/>
    <w:rsid w:val="00DD5BB0"/>
    <w:rsid w:val="00DD72FF"/>
    <w:rsid w:val="00DE0861"/>
    <w:rsid w:val="00DE1883"/>
    <w:rsid w:val="00DE19A9"/>
    <w:rsid w:val="00DE2C37"/>
    <w:rsid w:val="00DE47E0"/>
    <w:rsid w:val="00DE5DAF"/>
    <w:rsid w:val="00DF036E"/>
    <w:rsid w:val="00DF2C83"/>
    <w:rsid w:val="00DF4AF1"/>
    <w:rsid w:val="00DF5C48"/>
    <w:rsid w:val="00DF6A7F"/>
    <w:rsid w:val="00DF6BFB"/>
    <w:rsid w:val="00DF6DEB"/>
    <w:rsid w:val="00DF7695"/>
    <w:rsid w:val="00E00938"/>
    <w:rsid w:val="00E01709"/>
    <w:rsid w:val="00E024E0"/>
    <w:rsid w:val="00E0262D"/>
    <w:rsid w:val="00E067E6"/>
    <w:rsid w:val="00E077A8"/>
    <w:rsid w:val="00E07F79"/>
    <w:rsid w:val="00E11DA0"/>
    <w:rsid w:val="00E122D9"/>
    <w:rsid w:val="00E14129"/>
    <w:rsid w:val="00E15B2D"/>
    <w:rsid w:val="00E17842"/>
    <w:rsid w:val="00E22D1D"/>
    <w:rsid w:val="00E23272"/>
    <w:rsid w:val="00E26E56"/>
    <w:rsid w:val="00E307B7"/>
    <w:rsid w:val="00E31BF9"/>
    <w:rsid w:val="00E32115"/>
    <w:rsid w:val="00E331F6"/>
    <w:rsid w:val="00E33693"/>
    <w:rsid w:val="00E34F27"/>
    <w:rsid w:val="00E362AA"/>
    <w:rsid w:val="00E362E0"/>
    <w:rsid w:val="00E363D7"/>
    <w:rsid w:val="00E37241"/>
    <w:rsid w:val="00E37571"/>
    <w:rsid w:val="00E37D79"/>
    <w:rsid w:val="00E4338C"/>
    <w:rsid w:val="00E45073"/>
    <w:rsid w:val="00E4797B"/>
    <w:rsid w:val="00E52C90"/>
    <w:rsid w:val="00E52D35"/>
    <w:rsid w:val="00E55A7F"/>
    <w:rsid w:val="00E55B21"/>
    <w:rsid w:val="00E55CA7"/>
    <w:rsid w:val="00E57048"/>
    <w:rsid w:val="00E57738"/>
    <w:rsid w:val="00E577DB"/>
    <w:rsid w:val="00E57A2B"/>
    <w:rsid w:val="00E63070"/>
    <w:rsid w:val="00E65581"/>
    <w:rsid w:val="00E676B0"/>
    <w:rsid w:val="00E71960"/>
    <w:rsid w:val="00E727C1"/>
    <w:rsid w:val="00E72C47"/>
    <w:rsid w:val="00E7345C"/>
    <w:rsid w:val="00E75006"/>
    <w:rsid w:val="00E776C0"/>
    <w:rsid w:val="00E81AE9"/>
    <w:rsid w:val="00E822A9"/>
    <w:rsid w:val="00E844EF"/>
    <w:rsid w:val="00E849AE"/>
    <w:rsid w:val="00E86F52"/>
    <w:rsid w:val="00E8732E"/>
    <w:rsid w:val="00E90352"/>
    <w:rsid w:val="00E926F2"/>
    <w:rsid w:val="00E92C5D"/>
    <w:rsid w:val="00E94B6A"/>
    <w:rsid w:val="00E95475"/>
    <w:rsid w:val="00E9553F"/>
    <w:rsid w:val="00E95F1E"/>
    <w:rsid w:val="00E97A17"/>
    <w:rsid w:val="00EA10CC"/>
    <w:rsid w:val="00EA1A13"/>
    <w:rsid w:val="00EA2932"/>
    <w:rsid w:val="00EA6AE0"/>
    <w:rsid w:val="00EA7B8E"/>
    <w:rsid w:val="00EA7FB0"/>
    <w:rsid w:val="00EB4039"/>
    <w:rsid w:val="00EB4F48"/>
    <w:rsid w:val="00EB6BD2"/>
    <w:rsid w:val="00EC0229"/>
    <w:rsid w:val="00EC103E"/>
    <w:rsid w:val="00EC1FF9"/>
    <w:rsid w:val="00EC22E5"/>
    <w:rsid w:val="00EC6F80"/>
    <w:rsid w:val="00ED1F60"/>
    <w:rsid w:val="00ED2497"/>
    <w:rsid w:val="00ED2D4A"/>
    <w:rsid w:val="00ED33C3"/>
    <w:rsid w:val="00ED3880"/>
    <w:rsid w:val="00ED61D2"/>
    <w:rsid w:val="00ED7496"/>
    <w:rsid w:val="00ED7F53"/>
    <w:rsid w:val="00EE188A"/>
    <w:rsid w:val="00EE3118"/>
    <w:rsid w:val="00EE31B2"/>
    <w:rsid w:val="00EE4C6C"/>
    <w:rsid w:val="00EE585E"/>
    <w:rsid w:val="00EE61B9"/>
    <w:rsid w:val="00EE61F3"/>
    <w:rsid w:val="00EE6751"/>
    <w:rsid w:val="00EE7239"/>
    <w:rsid w:val="00EF0259"/>
    <w:rsid w:val="00EF0B46"/>
    <w:rsid w:val="00EF3E83"/>
    <w:rsid w:val="00EF4859"/>
    <w:rsid w:val="00EF49EA"/>
    <w:rsid w:val="00F01D39"/>
    <w:rsid w:val="00F022FC"/>
    <w:rsid w:val="00F05056"/>
    <w:rsid w:val="00F065A4"/>
    <w:rsid w:val="00F12843"/>
    <w:rsid w:val="00F14819"/>
    <w:rsid w:val="00F150E8"/>
    <w:rsid w:val="00F15184"/>
    <w:rsid w:val="00F17383"/>
    <w:rsid w:val="00F205C1"/>
    <w:rsid w:val="00F25687"/>
    <w:rsid w:val="00F272C3"/>
    <w:rsid w:val="00F30B08"/>
    <w:rsid w:val="00F30EB6"/>
    <w:rsid w:val="00F3219D"/>
    <w:rsid w:val="00F33937"/>
    <w:rsid w:val="00F35213"/>
    <w:rsid w:val="00F353A7"/>
    <w:rsid w:val="00F41B4F"/>
    <w:rsid w:val="00F41C0A"/>
    <w:rsid w:val="00F431F5"/>
    <w:rsid w:val="00F452F2"/>
    <w:rsid w:val="00F45637"/>
    <w:rsid w:val="00F456C8"/>
    <w:rsid w:val="00F45C43"/>
    <w:rsid w:val="00F46352"/>
    <w:rsid w:val="00F4658A"/>
    <w:rsid w:val="00F46EB8"/>
    <w:rsid w:val="00F5351E"/>
    <w:rsid w:val="00F53FDD"/>
    <w:rsid w:val="00F54707"/>
    <w:rsid w:val="00F549EA"/>
    <w:rsid w:val="00F5765D"/>
    <w:rsid w:val="00F61105"/>
    <w:rsid w:val="00F61DCC"/>
    <w:rsid w:val="00F62B3E"/>
    <w:rsid w:val="00F639C3"/>
    <w:rsid w:val="00F6605E"/>
    <w:rsid w:val="00F66764"/>
    <w:rsid w:val="00F706C0"/>
    <w:rsid w:val="00F740AA"/>
    <w:rsid w:val="00F760AA"/>
    <w:rsid w:val="00F76E83"/>
    <w:rsid w:val="00F81C57"/>
    <w:rsid w:val="00F82A47"/>
    <w:rsid w:val="00F82F61"/>
    <w:rsid w:val="00F83BB9"/>
    <w:rsid w:val="00F8469B"/>
    <w:rsid w:val="00F85F1D"/>
    <w:rsid w:val="00F86AEE"/>
    <w:rsid w:val="00F87364"/>
    <w:rsid w:val="00F9225D"/>
    <w:rsid w:val="00F937B6"/>
    <w:rsid w:val="00F949FE"/>
    <w:rsid w:val="00F95776"/>
    <w:rsid w:val="00FA1A3E"/>
    <w:rsid w:val="00FA30FA"/>
    <w:rsid w:val="00FA7E67"/>
    <w:rsid w:val="00FB0742"/>
    <w:rsid w:val="00FB2AAB"/>
    <w:rsid w:val="00FB2F1E"/>
    <w:rsid w:val="00FB3EE3"/>
    <w:rsid w:val="00FB409B"/>
    <w:rsid w:val="00FB4300"/>
    <w:rsid w:val="00FB70E3"/>
    <w:rsid w:val="00FC1583"/>
    <w:rsid w:val="00FC181A"/>
    <w:rsid w:val="00FC2C34"/>
    <w:rsid w:val="00FC2E76"/>
    <w:rsid w:val="00FC521E"/>
    <w:rsid w:val="00FC6EB3"/>
    <w:rsid w:val="00FD06AE"/>
    <w:rsid w:val="00FD5287"/>
    <w:rsid w:val="00FD52DD"/>
    <w:rsid w:val="00FD66D7"/>
    <w:rsid w:val="00FE145A"/>
    <w:rsid w:val="00FE1F09"/>
    <w:rsid w:val="00FE3011"/>
    <w:rsid w:val="00FE33CF"/>
    <w:rsid w:val="00FE3808"/>
    <w:rsid w:val="00FE6BD3"/>
    <w:rsid w:val="00FE7BB6"/>
    <w:rsid w:val="00FF0331"/>
    <w:rsid w:val="00FF2429"/>
    <w:rsid w:val="00FF4543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7C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link w:val="Heading1Char"/>
    <w:uiPriority w:val="99"/>
    <w:qFormat/>
    <w:rsid w:val="002203B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03B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uiPriority w:val="99"/>
    <w:rsid w:val="008F137C"/>
    <w:pPr>
      <w:widowControl w:val="0"/>
      <w:suppressAutoHyphens/>
      <w:autoSpaceDN w:val="0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Title">
    <w:name w:val="Title"/>
    <w:basedOn w:val="Standard"/>
    <w:next w:val="Normal"/>
    <w:link w:val="TitleChar"/>
    <w:uiPriority w:val="99"/>
    <w:qFormat/>
    <w:rsid w:val="008F137C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F137C"/>
    <w:rPr>
      <w:rFonts w:ascii="Arial" w:hAnsi="Arial" w:cs="Tahoma"/>
      <w:kern w:val="3"/>
      <w:sz w:val="28"/>
      <w:szCs w:val="28"/>
      <w:lang w:val="de-DE" w:eastAsia="ja-JP" w:bidi="fa-IR"/>
    </w:rPr>
  </w:style>
  <w:style w:type="paragraph" w:styleId="ListParagraph">
    <w:name w:val="List Paragraph"/>
    <w:basedOn w:val="Normal"/>
    <w:uiPriority w:val="99"/>
    <w:qFormat/>
    <w:rsid w:val="000A4098"/>
    <w:pPr>
      <w:ind w:left="720"/>
      <w:contextualSpacing/>
    </w:pPr>
  </w:style>
  <w:style w:type="paragraph" w:styleId="NoSpacing">
    <w:name w:val="No Spacing"/>
    <w:uiPriority w:val="99"/>
    <w:qFormat/>
    <w:rsid w:val="00020AB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47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7DB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E4EF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DefaultParagraphFont"/>
    <w:uiPriority w:val="99"/>
    <w:rsid w:val="00620FC6"/>
    <w:rPr>
      <w:rFonts w:cs="Times New Roman"/>
    </w:rPr>
  </w:style>
  <w:style w:type="character" w:customStyle="1" w:styleId="211">
    <w:name w:val="Основной текст (2) + 11"/>
    <w:aliases w:val="5 pt"/>
    <w:basedOn w:val="DefaultParagraphFont"/>
    <w:uiPriority w:val="99"/>
    <w:rsid w:val="00935CE9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styleId="Strong">
    <w:name w:val="Strong"/>
    <w:basedOn w:val="DefaultParagraphFont"/>
    <w:uiPriority w:val="99"/>
    <w:qFormat/>
    <w:rsid w:val="006A5583"/>
    <w:rPr>
      <w:rFonts w:cs="Times New Roman"/>
      <w:b/>
      <w:bCs/>
    </w:rPr>
  </w:style>
  <w:style w:type="character" w:customStyle="1" w:styleId="2111">
    <w:name w:val="Основной текст (2) + 111"/>
    <w:aliases w:val="5 pt1"/>
    <w:uiPriority w:val="99"/>
    <w:rsid w:val="003A4E88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styleId="Emphasis">
    <w:name w:val="Emphasis"/>
    <w:basedOn w:val="DefaultParagraphFont"/>
    <w:uiPriority w:val="99"/>
    <w:qFormat/>
    <w:rsid w:val="00794871"/>
    <w:rPr>
      <w:rFonts w:cs="Times New Roman"/>
      <w:i/>
      <w:i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5EFA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515EFA"/>
    <w:pPr>
      <w:widowControl w:val="0"/>
      <w:shd w:val="clear" w:color="auto" w:fill="FFFFFF"/>
      <w:spacing w:after="0" w:line="240" w:lineRule="auto"/>
    </w:pPr>
    <w:rPr>
      <w:rFonts w:ascii="Times New Roman" w:hAnsi="Times New Roman"/>
      <w:lang w:eastAsia="en-US"/>
    </w:rPr>
  </w:style>
  <w:style w:type="character" w:customStyle="1" w:styleId="2112">
    <w:name w:val="Основной текст (2) + 112"/>
    <w:aliases w:val="5 pt2"/>
    <w:basedOn w:val="DefaultParagraphFont"/>
    <w:uiPriority w:val="99"/>
    <w:rsid w:val="00D16BE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5540</TotalTime>
  <Pages>5</Pages>
  <Words>1185</Words>
  <Characters>6760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newpc-1</cp:lastModifiedBy>
  <cp:revision>441</cp:revision>
  <cp:lastPrinted>2018-09-12T06:40:00Z</cp:lastPrinted>
  <dcterms:created xsi:type="dcterms:W3CDTF">2016-05-12T05:59:00Z</dcterms:created>
  <dcterms:modified xsi:type="dcterms:W3CDTF">2019-04-18T12:03:00Z</dcterms:modified>
</cp:coreProperties>
</file>