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E7" w:rsidRPr="005863A8" w:rsidRDefault="00E448E7" w:rsidP="005863A8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.75pt;width:108.7pt;height:86.95pt;z-index:251658240">
            <v:imagedata r:id="rId5" o:title=""/>
            <w10:wrap type="square"/>
          </v:shape>
          <o:OLEObject Type="Embed" ProgID="MSPhotoEd.3" ShapeID="_x0000_s1026" DrawAspect="Content" ObjectID="_1617015598" r:id="rId6"/>
        </w:pict>
      </w:r>
      <w:r w:rsidRPr="005863A8">
        <w:rPr>
          <w:rFonts w:ascii="Times New Roman" w:hAnsi="Times New Roman" w:cs="Times New Roman"/>
          <w:b/>
          <w:sz w:val="32"/>
          <w:szCs w:val="32"/>
        </w:rPr>
        <w:t>МБУК «Алексеевский краеведческий музей»</w:t>
      </w:r>
    </w:p>
    <w:p w:rsidR="00E448E7" w:rsidRPr="00D053A7" w:rsidRDefault="00E448E7" w:rsidP="00EA1A13">
      <w:pPr>
        <w:pStyle w:val="Standard"/>
        <w:jc w:val="center"/>
        <w:rPr>
          <w:sz w:val="20"/>
          <w:lang w:val="ru-RU"/>
        </w:rPr>
      </w:pPr>
      <w:r w:rsidRPr="00D053A7">
        <w:rPr>
          <w:sz w:val="20"/>
        </w:rPr>
        <w:t>309850</w:t>
      </w:r>
      <w:r w:rsidRPr="00D053A7">
        <w:rPr>
          <w:sz w:val="20"/>
          <w:lang w:val="ru-RU"/>
        </w:rPr>
        <w:t>,</w:t>
      </w:r>
      <w:r w:rsidRPr="00D053A7">
        <w:rPr>
          <w:sz w:val="20"/>
        </w:rPr>
        <w:t xml:space="preserve"> Белгородская область, город Алексеевка,</w:t>
      </w:r>
    </w:p>
    <w:p w:rsidR="00E448E7" w:rsidRPr="00D053A7" w:rsidRDefault="00E448E7" w:rsidP="00EA1A13">
      <w:pPr>
        <w:pStyle w:val="Standard"/>
        <w:jc w:val="center"/>
        <w:rPr>
          <w:sz w:val="20"/>
        </w:rPr>
      </w:pPr>
      <w:r w:rsidRPr="00D053A7">
        <w:rPr>
          <w:sz w:val="20"/>
          <w:lang w:val="ru-RU"/>
        </w:rPr>
        <w:t xml:space="preserve"> </w:t>
      </w:r>
      <w:r w:rsidRPr="00D053A7">
        <w:rPr>
          <w:sz w:val="20"/>
        </w:rPr>
        <w:t>ул</w:t>
      </w:r>
      <w:r w:rsidRPr="00D053A7">
        <w:rPr>
          <w:sz w:val="20"/>
          <w:lang w:val="ru-RU"/>
        </w:rPr>
        <w:t>ица</w:t>
      </w:r>
      <w:r w:rsidRPr="00D053A7">
        <w:rPr>
          <w:sz w:val="20"/>
        </w:rPr>
        <w:t xml:space="preserve"> Некрасова, </w:t>
      </w:r>
      <w:r w:rsidRPr="00D053A7">
        <w:rPr>
          <w:sz w:val="20"/>
          <w:lang w:val="ru-RU"/>
        </w:rPr>
        <w:t xml:space="preserve">дом </w:t>
      </w:r>
      <w:r w:rsidRPr="00D053A7">
        <w:rPr>
          <w:sz w:val="20"/>
        </w:rPr>
        <w:t>44</w:t>
      </w:r>
      <w:r w:rsidRPr="00D053A7">
        <w:rPr>
          <w:sz w:val="20"/>
          <w:lang w:val="ru-RU"/>
        </w:rPr>
        <w:t>,</w:t>
      </w:r>
      <w:r w:rsidRPr="00D053A7">
        <w:rPr>
          <w:sz w:val="20"/>
        </w:rPr>
        <w:t xml:space="preserve"> тел</w:t>
      </w:r>
      <w:r w:rsidRPr="00D053A7">
        <w:rPr>
          <w:sz w:val="20"/>
          <w:lang w:val="ru-RU"/>
        </w:rPr>
        <w:t>.:</w:t>
      </w:r>
      <w:r w:rsidRPr="00D053A7">
        <w:rPr>
          <w:sz w:val="20"/>
        </w:rPr>
        <w:t xml:space="preserve"> (47234) 3-05-37</w:t>
      </w:r>
    </w:p>
    <w:p w:rsidR="00E448E7" w:rsidRPr="00D053A7" w:rsidRDefault="00E448E7" w:rsidP="00EA1A13">
      <w:pPr>
        <w:pStyle w:val="Standard"/>
        <w:jc w:val="center"/>
        <w:rPr>
          <w:sz w:val="22"/>
          <w:szCs w:val="22"/>
        </w:rPr>
      </w:pPr>
      <w:r w:rsidRPr="00D053A7">
        <w:rPr>
          <w:sz w:val="22"/>
          <w:szCs w:val="22"/>
        </w:rPr>
        <w:t>Исх. №</w:t>
      </w:r>
      <w:r w:rsidRPr="00D053A7">
        <w:rPr>
          <w:sz w:val="22"/>
          <w:szCs w:val="22"/>
          <w:lang w:val="ru-RU"/>
        </w:rPr>
        <w:t xml:space="preserve">          </w:t>
      </w:r>
      <w:r w:rsidRPr="00D053A7">
        <w:rPr>
          <w:sz w:val="22"/>
          <w:szCs w:val="22"/>
        </w:rPr>
        <w:t>от</w:t>
      </w:r>
      <w:r w:rsidRPr="00D053A7">
        <w:rPr>
          <w:sz w:val="22"/>
          <w:szCs w:val="22"/>
          <w:lang w:val="ru-RU"/>
        </w:rPr>
        <w:t xml:space="preserve">  «</w:t>
      </w:r>
      <w:r>
        <w:rPr>
          <w:sz w:val="22"/>
          <w:szCs w:val="22"/>
          <w:lang w:val="ru-RU"/>
        </w:rPr>
        <w:t>17</w:t>
      </w:r>
      <w:r w:rsidRPr="00D053A7">
        <w:rPr>
          <w:sz w:val="22"/>
          <w:szCs w:val="22"/>
          <w:lang w:val="ru-RU"/>
        </w:rPr>
        <w:t xml:space="preserve"> </w:t>
      </w:r>
      <w:r w:rsidRPr="00D053A7">
        <w:rPr>
          <w:sz w:val="22"/>
          <w:szCs w:val="22"/>
        </w:rPr>
        <w:t>»</w:t>
      </w:r>
      <w:r w:rsidRPr="00D053A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апреля</w:t>
      </w:r>
      <w:r w:rsidRPr="00D053A7">
        <w:rPr>
          <w:sz w:val="22"/>
          <w:szCs w:val="22"/>
          <w:lang w:val="ru-RU"/>
        </w:rPr>
        <w:t xml:space="preserve">  </w:t>
      </w:r>
      <w:r w:rsidRPr="00D053A7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D053A7">
        <w:rPr>
          <w:sz w:val="22"/>
          <w:szCs w:val="22"/>
        </w:rPr>
        <w:t xml:space="preserve"> г.</w:t>
      </w:r>
    </w:p>
    <w:p w:rsidR="00E448E7" w:rsidRPr="00D053A7" w:rsidRDefault="00E448E7" w:rsidP="00EA1A13">
      <w:pPr>
        <w:pStyle w:val="Standard"/>
        <w:pBdr>
          <w:bottom w:val="single" w:sz="8" w:space="1" w:color="000000"/>
        </w:pBdr>
        <w:rPr>
          <w:sz w:val="20"/>
        </w:rPr>
      </w:pPr>
    </w:p>
    <w:p w:rsidR="00E448E7" w:rsidRPr="00E8732E" w:rsidRDefault="00E448E7" w:rsidP="00EA1A1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Начальнику управления </w:t>
      </w:r>
    </w:p>
    <w:p w:rsidR="00E448E7" w:rsidRDefault="00E448E7" w:rsidP="00EA1A13">
      <w:pPr>
        <w:pStyle w:val="Standard"/>
        <w:jc w:val="right"/>
        <w:rPr>
          <w:lang w:val="ru-RU"/>
        </w:rPr>
      </w:pPr>
      <w:r>
        <w:rPr>
          <w:lang w:val="ru-RU"/>
        </w:rPr>
        <w:t>к</w:t>
      </w:r>
      <w:r w:rsidRPr="00E8732E">
        <w:rPr>
          <w:lang w:val="ru-RU"/>
        </w:rPr>
        <w:t xml:space="preserve">ультуры </w:t>
      </w:r>
      <w:r>
        <w:rPr>
          <w:lang w:val="ru-RU"/>
        </w:rPr>
        <w:t>и молодежной политики</w:t>
      </w:r>
    </w:p>
    <w:p w:rsidR="00E448E7" w:rsidRDefault="00E448E7" w:rsidP="00EA1A13">
      <w:pPr>
        <w:pStyle w:val="Standard"/>
        <w:jc w:val="right"/>
        <w:rPr>
          <w:lang w:val="ru-RU"/>
        </w:rPr>
      </w:pPr>
      <w:r w:rsidRPr="00E8732E">
        <w:rPr>
          <w:lang w:val="ru-RU"/>
        </w:rPr>
        <w:t>администрации</w:t>
      </w:r>
      <w:r>
        <w:rPr>
          <w:lang w:val="ru-RU"/>
        </w:rPr>
        <w:t xml:space="preserve"> Алексеевского</w:t>
      </w:r>
    </w:p>
    <w:p w:rsidR="00E448E7" w:rsidRPr="00E8732E" w:rsidRDefault="00E448E7" w:rsidP="00EA1A1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городского округа </w:t>
      </w:r>
    </w:p>
    <w:p w:rsidR="00E448E7" w:rsidRPr="00E8732E" w:rsidRDefault="00E448E7" w:rsidP="00EA1A13">
      <w:pPr>
        <w:pStyle w:val="Standard"/>
        <w:jc w:val="right"/>
        <w:rPr>
          <w:lang w:val="ru-RU"/>
        </w:rPr>
      </w:pPr>
      <w:r>
        <w:rPr>
          <w:lang w:val="ru-RU"/>
        </w:rPr>
        <w:t>Васюте Ю.В.</w:t>
      </w:r>
    </w:p>
    <w:p w:rsidR="00E448E7" w:rsidRDefault="00E448E7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 Л  А  Н</w:t>
      </w:r>
    </w:p>
    <w:p w:rsidR="00E448E7" w:rsidRDefault="00E448E7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 МБУК «Алексеевский краеведческий музей»</w:t>
      </w:r>
    </w:p>
    <w:p w:rsidR="00E448E7" w:rsidRDefault="00E448E7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  22  по 27 апреля 2019 года</w:t>
      </w:r>
    </w:p>
    <w:p w:rsidR="00E448E7" w:rsidRDefault="00E448E7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2741"/>
        <w:gridCol w:w="1370"/>
        <w:gridCol w:w="9"/>
        <w:gridCol w:w="1862"/>
        <w:gridCol w:w="1780"/>
        <w:gridCol w:w="2208"/>
      </w:tblGrid>
      <w:tr w:rsidR="00E448E7" w:rsidRPr="00A1558B" w:rsidTr="00596A97">
        <w:tc>
          <w:tcPr>
            <w:tcW w:w="804" w:type="dxa"/>
          </w:tcPr>
          <w:p w:rsidR="00E448E7" w:rsidRPr="00A1558B" w:rsidRDefault="00E448E7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41" w:type="dxa"/>
          </w:tcPr>
          <w:p w:rsidR="00E448E7" w:rsidRPr="00A1558B" w:rsidRDefault="00E448E7" w:rsidP="00A1558B">
            <w:pPr>
              <w:tabs>
                <w:tab w:val="center" w:pos="1508"/>
                <w:tab w:val="right" w:pos="3017"/>
              </w:tabs>
              <w:spacing w:after="0" w:line="240" w:lineRule="auto"/>
              <w:ind w:left="13" w:right="3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E448E7" w:rsidRPr="00A1558B" w:rsidRDefault="00E448E7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мероприятий</w:t>
            </w:r>
          </w:p>
        </w:tc>
        <w:tc>
          <w:tcPr>
            <w:tcW w:w="1379" w:type="dxa"/>
            <w:gridSpan w:val="2"/>
          </w:tcPr>
          <w:p w:rsidR="00E448E7" w:rsidRPr="00A1558B" w:rsidRDefault="00E448E7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E448E7" w:rsidRPr="00A1558B" w:rsidRDefault="00E448E7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862" w:type="dxa"/>
          </w:tcPr>
          <w:p w:rsidR="00E448E7" w:rsidRPr="00A1558B" w:rsidRDefault="00E448E7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80" w:type="dxa"/>
          </w:tcPr>
          <w:p w:rsidR="00E448E7" w:rsidRPr="00A1558B" w:rsidRDefault="00E448E7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208" w:type="dxa"/>
          </w:tcPr>
          <w:p w:rsidR="00E448E7" w:rsidRPr="00A1558B" w:rsidRDefault="00E448E7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  <w:p w:rsidR="00E448E7" w:rsidRPr="00A1558B" w:rsidRDefault="00E448E7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научно-исследовательской, просветительской, экспозиционной  и административно-хозяйственной работы учреждения</w:t>
            </w:r>
          </w:p>
        </w:tc>
        <w:tc>
          <w:tcPr>
            <w:tcW w:w="1379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по 27 апреля 2019 года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  <w:vAlign w:val="center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Борона М.Н.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Выставка из фондов АКМ  посвященная годовщине катастрофы на Чернобыльской АЭС «Место подвига – Чернобыль»</w:t>
            </w:r>
          </w:p>
        </w:tc>
        <w:tc>
          <w:tcPr>
            <w:tcW w:w="1379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27 апреля 2019 года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  <w:vAlign w:val="center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музея, посвященная годовщине Победы в Великой Отечественной войне «Победа входит в каждый дом»</w:t>
            </w:r>
          </w:p>
        </w:tc>
        <w:tc>
          <w:tcPr>
            <w:tcW w:w="1379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27 апреля 2019 года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  <w:vAlign w:val="center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Style w:val="211"/>
                <w:sz w:val="24"/>
                <w:szCs w:val="24"/>
              </w:rPr>
              <w:t>Музейный праздник «Вот и Пасха, запах воска, запах теплых куличей"</w:t>
            </w:r>
          </w:p>
        </w:tc>
        <w:tc>
          <w:tcPr>
            <w:tcW w:w="1379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23 апреля 2019 года</w:t>
            </w:r>
          </w:p>
        </w:tc>
        <w:tc>
          <w:tcPr>
            <w:tcW w:w="1862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  <w:vAlign w:val="center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Style w:val="211"/>
                <w:sz w:val="24"/>
                <w:szCs w:val="24"/>
              </w:rPr>
            </w:pPr>
            <w:r w:rsidRPr="00573361">
              <w:rPr>
                <w:rStyle w:val="211"/>
                <w:sz w:val="24"/>
                <w:szCs w:val="24"/>
              </w:rPr>
              <w:t>Лекция «Чернобыль в нашей памяти»</w:t>
            </w:r>
          </w:p>
        </w:tc>
        <w:tc>
          <w:tcPr>
            <w:tcW w:w="1379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26 апреля 2019 года</w:t>
            </w:r>
          </w:p>
        </w:tc>
        <w:tc>
          <w:tcPr>
            <w:tcW w:w="1862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  <w:vAlign w:val="center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Продолжить работу по внесению музейных предметов в электронный каталог в автоматизированной системе учета музейного фонда, движимых памятников «АС Музей – 3»</w:t>
            </w:r>
          </w:p>
        </w:tc>
        <w:tc>
          <w:tcPr>
            <w:tcW w:w="1379" w:type="dxa"/>
            <w:gridSpan w:val="2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27 апреля 2019 года</w:t>
            </w:r>
          </w:p>
        </w:tc>
        <w:tc>
          <w:tcPr>
            <w:tcW w:w="1862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Ходыкина Л.М.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Продолжить работу по первичному учету музейных предметов</w:t>
            </w:r>
          </w:p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27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ГрабарьН.Н.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Продолжить работу по инвентаризации музейных коллекций согласно плана инвентаризации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27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Грабарь Н.Н.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</w:tabs>
              <w:spacing w:after="0" w:line="240" w:lineRule="auto"/>
              <w:ind w:left="34" w:righ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</w:t>
            </w:r>
            <w:r w:rsidRPr="00573361">
              <w:rPr>
                <w:rFonts w:ascii="Times New Roman" w:hAnsi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27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Грабарь Н.Н.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Проведение  обзорных, тематических экскурсий, музейных уроков, лекций, тематических занятий 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27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448E7" w:rsidRPr="00573361" w:rsidRDefault="00E448E7" w:rsidP="00573361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573361">
              <w:rPr>
                <w:b w:val="0"/>
                <w:sz w:val="24"/>
                <w:szCs w:val="24"/>
              </w:rPr>
              <w:t xml:space="preserve">Подготовка информационного материала </w:t>
            </w:r>
          </w:p>
          <w:p w:rsidR="00E448E7" w:rsidRPr="00573361" w:rsidRDefault="00E448E7" w:rsidP="00573361">
            <w:pPr>
              <w:spacing w:after="0" w:line="240" w:lineRule="auto"/>
              <w:ind w:left="13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 xml:space="preserve">для официального  сайта Алексеевского краеведческого музея, для размещения в Одноклассниках, в Контакте, для СМИ («Заря») по итогам мероприятий 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27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tabs>
                <w:tab w:val="left" w:pos="-108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Произвести уборку экспозиций, предфондовых помещений, фондохранилищ, прилегающей территории к зданию музея</w:t>
            </w:r>
          </w:p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27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Рубингер Т.Ю.,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Шкиря Н.А.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tabs>
                <w:tab w:val="left" w:pos="-108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Музейный урок «Светлый праздник Пасхи»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448E7" w:rsidRPr="00A1558B" w:rsidTr="00596A97">
        <w:tc>
          <w:tcPr>
            <w:tcW w:w="804" w:type="dxa"/>
            <w:vAlign w:val="center"/>
          </w:tcPr>
          <w:p w:rsidR="00E448E7" w:rsidRPr="00A1558B" w:rsidRDefault="00E448E7" w:rsidP="00573361">
            <w:pPr>
              <w:pStyle w:val="ListParagraph"/>
              <w:tabs>
                <w:tab w:val="left" w:pos="-108"/>
                <w:tab w:val="left" w:pos="214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научно-исследовательской, просветительской, экспозиционной и административно-хозяйственной работы учреждения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Мосоров Ю.А.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tabs>
                <w:tab w:val="left" w:pos="48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Продолжить работу по внесению музейных предметов в электронный каталог в автоматизированной системе учета музейного фонда, движимых памятников «АС Музей – 3»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 xml:space="preserve"> Мосорова А.В.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Продолжить работу по первичному учету музейных предметов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Style w:val="2111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Продолжить работу по инвентаризации музейных коллекций согласно плана инвентаризации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</w:t>
            </w:r>
            <w:r w:rsidRPr="00573361">
              <w:rPr>
                <w:rFonts w:ascii="Times New Roman" w:hAnsi="Times New Roman"/>
                <w:bCs/>
                <w:sz w:val="24"/>
                <w:szCs w:val="24"/>
              </w:rPr>
              <w:t xml:space="preserve"> по краеведческой литературе, отдельно изданных произведений (книги, периодические издания, брошюры,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Проведение обзорных, тематических экскурсий, музейных уроков, лекций, тематических занятий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Мосоров Ю.А.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Произвести уборку экспозиций, предфондовых помещений, фондохранилищ, прилегающей территории к зданию музея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Былдина Т.С.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Евсеева Т.А.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Ведение  научной  документации  по  учёту  и  хранению  фондов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 xml:space="preserve">      Титова С.С.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Работа  в  музейной  автоматизированной  учётной программе  «АС-Музей-3»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инвентаризации музейных коллекций 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Проведение  обзорных, тематических экскурсий 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Произвести уборку экспозиций, фондохранилища,   уборку  территории, прилегающей к зданию музея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 xml:space="preserve">Титова С.С., 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Кожухова М.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8E7" w:rsidRPr="00A1558B" w:rsidTr="00596A97">
        <w:tc>
          <w:tcPr>
            <w:tcW w:w="804" w:type="dxa"/>
          </w:tcPr>
          <w:p w:rsidR="00E448E7" w:rsidRPr="00A1558B" w:rsidRDefault="00E448E7" w:rsidP="0057336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Размещение фотоматериалов на странице музея, на сайте «Одноклассники»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 22  по 26 апреля 2019 года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8E7" w:rsidRPr="00A1558B" w:rsidTr="00596A97">
        <w:tc>
          <w:tcPr>
            <w:tcW w:w="804" w:type="dxa"/>
          </w:tcPr>
          <w:p w:rsidR="00E448E7" w:rsidRDefault="00E448E7" w:rsidP="0057336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Тематическая экскурсия «Имя на Обелиске»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E448E7" w:rsidRPr="00A1558B" w:rsidTr="0072623F">
        <w:tc>
          <w:tcPr>
            <w:tcW w:w="10774" w:type="dxa"/>
            <w:gridSpan w:val="7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Pr="00A533AB" w:rsidRDefault="00E448E7" w:rsidP="0057336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Style w:val="211"/>
                <w:sz w:val="24"/>
                <w:szCs w:val="24"/>
              </w:rPr>
              <w:t xml:space="preserve">Час информации </w:t>
            </w:r>
            <w:r w:rsidRPr="005733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«История становления местного самоуправления</w:t>
            </w:r>
            <w:r w:rsidRPr="00573361">
              <w:rPr>
                <w:rStyle w:val="211"/>
                <w:sz w:val="24"/>
                <w:szCs w:val="24"/>
              </w:rPr>
              <w:t>»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19 апреля 2019 год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Размещена информация на официальном сайте Алексеевского городского округа</w:t>
            </w:r>
          </w:p>
        </w:tc>
      </w:tr>
      <w:tr w:rsidR="00E448E7" w:rsidRPr="00A1558B" w:rsidTr="00596A97">
        <w:tc>
          <w:tcPr>
            <w:tcW w:w="804" w:type="dxa"/>
          </w:tcPr>
          <w:p w:rsidR="00E448E7" w:rsidRDefault="00E448E7" w:rsidP="00573361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41" w:type="dxa"/>
          </w:tcPr>
          <w:p w:rsidR="00E448E7" w:rsidRPr="00573361" w:rsidRDefault="00E448E7" w:rsidP="00573361">
            <w:pPr>
              <w:spacing w:after="0" w:line="240" w:lineRule="auto"/>
              <w:ind w:right="30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Музейный урок "О звездном рейсе Юрия Гагарина"</w:t>
            </w:r>
          </w:p>
        </w:tc>
        <w:tc>
          <w:tcPr>
            <w:tcW w:w="1370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3361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71" w:type="dxa"/>
            <w:gridSpan w:val="2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780" w:type="dxa"/>
          </w:tcPr>
          <w:p w:rsidR="00E448E7" w:rsidRPr="00573361" w:rsidRDefault="00E448E7" w:rsidP="0057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208" w:type="dxa"/>
          </w:tcPr>
          <w:p w:rsidR="00E448E7" w:rsidRPr="00573361" w:rsidRDefault="00E448E7" w:rsidP="00573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361">
              <w:rPr>
                <w:rFonts w:ascii="Times New Roman" w:hAnsi="Times New Roman"/>
                <w:sz w:val="24"/>
                <w:szCs w:val="24"/>
              </w:rPr>
              <w:t>Размещена информация на официальном сайте Алексеевского городского округа</w:t>
            </w:r>
          </w:p>
        </w:tc>
      </w:tr>
    </w:tbl>
    <w:p w:rsidR="00E448E7" w:rsidRPr="00573361" w:rsidRDefault="00E448E7" w:rsidP="00FB2AAB">
      <w:pPr>
        <w:pStyle w:val="Title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Pr="00573361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448E7" w:rsidRPr="00573361" w:rsidRDefault="00E448E7" w:rsidP="00573361">
      <w:pPr>
        <w:pStyle w:val="Standard"/>
        <w:tabs>
          <w:tab w:val="left" w:pos="0"/>
          <w:tab w:val="left" w:pos="720"/>
        </w:tabs>
        <w:ind w:right="284"/>
        <w:jc w:val="both"/>
      </w:pPr>
      <w:r w:rsidRPr="00573361">
        <w:rPr>
          <w:lang w:val="ru-RU"/>
        </w:rPr>
        <w:t xml:space="preserve">МБУК </w:t>
      </w:r>
      <w:r w:rsidRPr="00573361">
        <w:t>«Алексеевский</w:t>
      </w:r>
      <w:r w:rsidRPr="00573361">
        <w:rPr>
          <w:lang w:val="ru-RU"/>
        </w:rPr>
        <w:t xml:space="preserve"> </w:t>
      </w:r>
      <w:r w:rsidRPr="00573361">
        <w:t xml:space="preserve"> краеведческий</w:t>
      </w:r>
      <w:r w:rsidRPr="00573361">
        <w:rPr>
          <w:lang w:val="ru-RU"/>
        </w:rPr>
        <w:t xml:space="preserve"> </w:t>
      </w:r>
      <w:r w:rsidRPr="00573361">
        <w:t xml:space="preserve"> музей»                     </w:t>
      </w:r>
      <w:r w:rsidRPr="00573361">
        <w:rPr>
          <w:lang w:val="ru-RU"/>
        </w:rPr>
        <w:t xml:space="preserve">      </w:t>
      </w:r>
      <w:r>
        <w:rPr>
          <w:lang w:val="ru-RU"/>
        </w:rPr>
        <w:t xml:space="preserve">                       </w:t>
      </w:r>
      <w:r w:rsidRPr="00573361">
        <w:rPr>
          <w:lang w:val="ru-RU"/>
        </w:rPr>
        <w:t xml:space="preserve">      М.Н.Борона</w:t>
      </w:r>
    </w:p>
    <w:sectPr w:rsidR="00E448E7" w:rsidRPr="00573361" w:rsidSect="00F45C4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BE6"/>
    <w:multiLevelType w:val="hybridMultilevel"/>
    <w:tmpl w:val="694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81774"/>
    <w:multiLevelType w:val="hybridMultilevel"/>
    <w:tmpl w:val="4C0E163C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71A1858"/>
    <w:multiLevelType w:val="hybridMultilevel"/>
    <w:tmpl w:val="1EBC80B0"/>
    <w:lvl w:ilvl="0" w:tplc="5A144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E702CA"/>
    <w:multiLevelType w:val="hybridMultilevel"/>
    <w:tmpl w:val="DEC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41983"/>
    <w:multiLevelType w:val="hybridMultilevel"/>
    <w:tmpl w:val="4AA27A94"/>
    <w:lvl w:ilvl="0" w:tplc="E61408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F4539F"/>
    <w:multiLevelType w:val="hybridMultilevel"/>
    <w:tmpl w:val="694E3C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D26CE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95B1B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71E14"/>
    <w:multiLevelType w:val="hybridMultilevel"/>
    <w:tmpl w:val="55BC9968"/>
    <w:lvl w:ilvl="0" w:tplc="777E872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9E0C76"/>
    <w:multiLevelType w:val="hybridMultilevel"/>
    <w:tmpl w:val="159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3B2B39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87325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6136C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5E7C03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73D23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3733EF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77591"/>
    <w:multiLevelType w:val="hybridMultilevel"/>
    <w:tmpl w:val="C30AD246"/>
    <w:lvl w:ilvl="0" w:tplc="3D020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AC12D69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87B65"/>
    <w:multiLevelType w:val="hybridMultilevel"/>
    <w:tmpl w:val="E73449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13E95"/>
    <w:multiLevelType w:val="hybridMultilevel"/>
    <w:tmpl w:val="F080DF10"/>
    <w:lvl w:ilvl="0" w:tplc="0B146B7E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20">
    <w:nsid w:val="3E626C9E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D424A"/>
    <w:multiLevelType w:val="hybridMultilevel"/>
    <w:tmpl w:val="C2DE5EE8"/>
    <w:lvl w:ilvl="0" w:tplc="5072A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8015D"/>
    <w:multiLevelType w:val="hybridMultilevel"/>
    <w:tmpl w:val="8F508B38"/>
    <w:lvl w:ilvl="0" w:tplc="6C4AAF5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41580902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03586"/>
    <w:multiLevelType w:val="hybridMultilevel"/>
    <w:tmpl w:val="43CC6C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6D5948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F160A6"/>
    <w:multiLevelType w:val="hybridMultilevel"/>
    <w:tmpl w:val="309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4E36BD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15CB4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A30D7C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A82A5F"/>
    <w:multiLevelType w:val="hybridMultilevel"/>
    <w:tmpl w:val="E7D214C2"/>
    <w:lvl w:ilvl="0" w:tplc="B7A82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921DCB"/>
    <w:multiLevelType w:val="hybridMultilevel"/>
    <w:tmpl w:val="C2F85B10"/>
    <w:lvl w:ilvl="0" w:tplc="D450A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65E37"/>
    <w:multiLevelType w:val="hybridMultilevel"/>
    <w:tmpl w:val="0BB69770"/>
    <w:lvl w:ilvl="0" w:tplc="CED43E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745F43E8"/>
    <w:multiLevelType w:val="hybridMultilevel"/>
    <w:tmpl w:val="1FC88296"/>
    <w:lvl w:ilvl="0" w:tplc="29307F3C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4">
    <w:nsid w:val="74965ECA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6B66716"/>
    <w:multiLevelType w:val="hybridMultilevel"/>
    <w:tmpl w:val="FAF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4437DF"/>
    <w:multiLevelType w:val="hybridMultilevel"/>
    <w:tmpl w:val="41EE9CF6"/>
    <w:lvl w:ilvl="0" w:tplc="38988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9027A8"/>
    <w:multiLevelType w:val="hybridMultilevel"/>
    <w:tmpl w:val="3E9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9"/>
  </w:num>
  <w:num w:numId="3">
    <w:abstractNumId w:val="3"/>
  </w:num>
  <w:num w:numId="4">
    <w:abstractNumId w:val="10"/>
  </w:num>
  <w:num w:numId="5">
    <w:abstractNumId w:val="31"/>
  </w:num>
  <w:num w:numId="6">
    <w:abstractNumId w:val="3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4"/>
  </w:num>
  <w:num w:numId="14">
    <w:abstractNumId w:val="21"/>
  </w:num>
  <w:num w:numId="15">
    <w:abstractNumId w:val="8"/>
  </w:num>
  <w:num w:numId="16">
    <w:abstractNumId w:val="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2"/>
  </w:num>
  <w:num w:numId="24">
    <w:abstractNumId w:val="9"/>
  </w:num>
  <w:num w:numId="25">
    <w:abstractNumId w:val="3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7"/>
  </w:num>
  <w:num w:numId="29">
    <w:abstractNumId w:val="23"/>
  </w:num>
  <w:num w:numId="30">
    <w:abstractNumId w:val="34"/>
  </w:num>
  <w:num w:numId="31">
    <w:abstractNumId w:val="12"/>
  </w:num>
  <w:num w:numId="32">
    <w:abstractNumId w:val="17"/>
  </w:num>
  <w:num w:numId="33">
    <w:abstractNumId w:val="27"/>
  </w:num>
  <w:num w:numId="34">
    <w:abstractNumId w:val="7"/>
  </w:num>
  <w:num w:numId="35">
    <w:abstractNumId w:val="28"/>
  </w:num>
  <w:num w:numId="36">
    <w:abstractNumId w:val="20"/>
  </w:num>
  <w:num w:numId="37">
    <w:abstractNumId w:val="14"/>
  </w:num>
  <w:num w:numId="38">
    <w:abstractNumId w:val="24"/>
  </w:num>
  <w:num w:numId="39">
    <w:abstractNumId w:val="33"/>
  </w:num>
  <w:num w:numId="40">
    <w:abstractNumId w:val="25"/>
  </w:num>
  <w:num w:numId="41">
    <w:abstractNumId w:val="13"/>
  </w:num>
  <w:num w:numId="42">
    <w:abstractNumId w:val="29"/>
  </w:num>
  <w:num w:numId="43">
    <w:abstractNumId w:val="1"/>
  </w:num>
  <w:num w:numId="44">
    <w:abstractNumId w:val="2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2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7C"/>
    <w:rsid w:val="00001AF6"/>
    <w:rsid w:val="0000264A"/>
    <w:rsid w:val="00004798"/>
    <w:rsid w:val="00004BE0"/>
    <w:rsid w:val="00005CA0"/>
    <w:rsid w:val="00006D99"/>
    <w:rsid w:val="00006DE6"/>
    <w:rsid w:val="00007FCE"/>
    <w:rsid w:val="00011175"/>
    <w:rsid w:val="00012211"/>
    <w:rsid w:val="00012816"/>
    <w:rsid w:val="00012AAD"/>
    <w:rsid w:val="00014024"/>
    <w:rsid w:val="00014220"/>
    <w:rsid w:val="000145BD"/>
    <w:rsid w:val="00014CCB"/>
    <w:rsid w:val="000151C0"/>
    <w:rsid w:val="00015ADB"/>
    <w:rsid w:val="00020AB0"/>
    <w:rsid w:val="00022192"/>
    <w:rsid w:val="000226BC"/>
    <w:rsid w:val="000233A8"/>
    <w:rsid w:val="00023C1A"/>
    <w:rsid w:val="00031A8E"/>
    <w:rsid w:val="00032C99"/>
    <w:rsid w:val="000331DB"/>
    <w:rsid w:val="000332FC"/>
    <w:rsid w:val="00035699"/>
    <w:rsid w:val="00036227"/>
    <w:rsid w:val="000369A8"/>
    <w:rsid w:val="00041334"/>
    <w:rsid w:val="00041B42"/>
    <w:rsid w:val="00044C46"/>
    <w:rsid w:val="00045C4F"/>
    <w:rsid w:val="0004652C"/>
    <w:rsid w:val="000466F2"/>
    <w:rsid w:val="00050DCB"/>
    <w:rsid w:val="00051EF2"/>
    <w:rsid w:val="0005573B"/>
    <w:rsid w:val="0005582E"/>
    <w:rsid w:val="00055D5E"/>
    <w:rsid w:val="00060776"/>
    <w:rsid w:val="00061395"/>
    <w:rsid w:val="000637CD"/>
    <w:rsid w:val="00063AD5"/>
    <w:rsid w:val="00063F88"/>
    <w:rsid w:val="0006714E"/>
    <w:rsid w:val="00070931"/>
    <w:rsid w:val="00073314"/>
    <w:rsid w:val="00074590"/>
    <w:rsid w:val="00077D0D"/>
    <w:rsid w:val="00081BFC"/>
    <w:rsid w:val="00083A0A"/>
    <w:rsid w:val="00083D73"/>
    <w:rsid w:val="000855F3"/>
    <w:rsid w:val="00085EF9"/>
    <w:rsid w:val="00087A83"/>
    <w:rsid w:val="0009446E"/>
    <w:rsid w:val="00094CD1"/>
    <w:rsid w:val="00095C7E"/>
    <w:rsid w:val="00097CA6"/>
    <w:rsid w:val="000A12FB"/>
    <w:rsid w:val="000A4098"/>
    <w:rsid w:val="000A467B"/>
    <w:rsid w:val="000A6815"/>
    <w:rsid w:val="000B1701"/>
    <w:rsid w:val="000B1D3E"/>
    <w:rsid w:val="000B300E"/>
    <w:rsid w:val="000B33D1"/>
    <w:rsid w:val="000B496B"/>
    <w:rsid w:val="000B58B5"/>
    <w:rsid w:val="000B5D2E"/>
    <w:rsid w:val="000B6B64"/>
    <w:rsid w:val="000B7157"/>
    <w:rsid w:val="000C1BAF"/>
    <w:rsid w:val="000C2BB0"/>
    <w:rsid w:val="000C346C"/>
    <w:rsid w:val="000C4535"/>
    <w:rsid w:val="000C5181"/>
    <w:rsid w:val="000C6943"/>
    <w:rsid w:val="000D1D92"/>
    <w:rsid w:val="000D29EC"/>
    <w:rsid w:val="000D329E"/>
    <w:rsid w:val="000D3664"/>
    <w:rsid w:val="000D6072"/>
    <w:rsid w:val="000E1AD5"/>
    <w:rsid w:val="000E1F8F"/>
    <w:rsid w:val="000E2444"/>
    <w:rsid w:val="000E4C1E"/>
    <w:rsid w:val="000E52ED"/>
    <w:rsid w:val="000E56C5"/>
    <w:rsid w:val="000F1A34"/>
    <w:rsid w:val="000F4388"/>
    <w:rsid w:val="000F6A07"/>
    <w:rsid w:val="000F7302"/>
    <w:rsid w:val="000F7860"/>
    <w:rsid w:val="001006DB"/>
    <w:rsid w:val="00100D70"/>
    <w:rsid w:val="001073B1"/>
    <w:rsid w:val="0011086F"/>
    <w:rsid w:val="0011183B"/>
    <w:rsid w:val="00111F4F"/>
    <w:rsid w:val="00112F22"/>
    <w:rsid w:val="001156A8"/>
    <w:rsid w:val="001163EC"/>
    <w:rsid w:val="001174D4"/>
    <w:rsid w:val="00121047"/>
    <w:rsid w:val="00122254"/>
    <w:rsid w:val="0013003C"/>
    <w:rsid w:val="0013281B"/>
    <w:rsid w:val="00141A64"/>
    <w:rsid w:val="001424D3"/>
    <w:rsid w:val="001434E6"/>
    <w:rsid w:val="001452E5"/>
    <w:rsid w:val="00145FEC"/>
    <w:rsid w:val="00147563"/>
    <w:rsid w:val="00154CA4"/>
    <w:rsid w:val="00155743"/>
    <w:rsid w:val="0015714C"/>
    <w:rsid w:val="001620F2"/>
    <w:rsid w:val="001647A2"/>
    <w:rsid w:val="00166A5A"/>
    <w:rsid w:val="001674AE"/>
    <w:rsid w:val="00167812"/>
    <w:rsid w:val="001706F6"/>
    <w:rsid w:val="0017180F"/>
    <w:rsid w:val="00171B71"/>
    <w:rsid w:val="001720A2"/>
    <w:rsid w:val="00172497"/>
    <w:rsid w:val="00172EDB"/>
    <w:rsid w:val="001775D3"/>
    <w:rsid w:val="0018015C"/>
    <w:rsid w:val="00183737"/>
    <w:rsid w:val="0018447F"/>
    <w:rsid w:val="001845AC"/>
    <w:rsid w:val="00185BBE"/>
    <w:rsid w:val="00185F75"/>
    <w:rsid w:val="00185FF9"/>
    <w:rsid w:val="001927B3"/>
    <w:rsid w:val="001A0EC9"/>
    <w:rsid w:val="001A1872"/>
    <w:rsid w:val="001A1BCC"/>
    <w:rsid w:val="001A1CC8"/>
    <w:rsid w:val="001A3373"/>
    <w:rsid w:val="001A4321"/>
    <w:rsid w:val="001A463F"/>
    <w:rsid w:val="001A568F"/>
    <w:rsid w:val="001A59A6"/>
    <w:rsid w:val="001A5B4C"/>
    <w:rsid w:val="001A6720"/>
    <w:rsid w:val="001A6EDE"/>
    <w:rsid w:val="001B1B93"/>
    <w:rsid w:val="001B200B"/>
    <w:rsid w:val="001B2F0D"/>
    <w:rsid w:val="001B6E12"/>
    <w:rsid w:val="001B71FD"/>
    <w:rsid w:val="001C2D03"/>
    <w:rsid w:val="001C4050"/>
    <w:rsid w:val="001C6688"/>
    <w:rsid w:val="001C740E"/>
    <w:rsid w:val="001C7EEE"/>
    <w:rsid w:val="001D0CB6"/>
    <w:rsid w:val="001D19F8"/>
    <w:rsid w:val="001D44CE"/>
    <w:rsid w:val="001D7188"/>
    <w:rsid w:val="001E01C8"/>
    <w:rsid w:val="001E1D95"/>
    <w:rsid w:val="001E25F2"/>
    <w:rsid w:val="001E26FB"/>
    <w:rsid w:val="001E2BA9"/>
    <w:rsid w:val="001E3BBD"/>
    <w:rsid w:val="001E6278"/>
    <w:rsid w:val="001E6CAA"/>
    <w:rsid w:val="001E6EE0"/>
    <w:rsid w:val="001E73E5"/>
    <w:rsid w:val="001F06EF"/>
    <w:rsid w:val="001F0E43"/>
    <w:rsid w:val="001F2A36"/>
    <w:rsid w:val="001F2AC7"/>
    <w:rsid w:val="001F383E"/>
    <w:rsid w:val="001F40DE"/>
    <w:rsid w:val="001F50CE"/>
    <w:rsid w:val="001F530C"/>
    <w:rsid w:val="00200967"/>
    <w:rsid w:val="00201624"/>
    <w:rsid w:val="00202664"/>
    <w:rsid w:val="0020312A"/>
    <w:rsid w:val="0020365A"/>
    <w:rsid w:val="00203741"/>
    <w:rsid w:val="00206667"/>
    <w:rsid w:val="00206D9E"/>
    <w:rsid w:val="002071B3"/>
    <w:rsid w:val="002077CE"/>
    <w:rsid w:val="002101C1"/>
    <w:rsid w:val="002106D3"/>
    <w:rsid w:val="00211CCC"/>
    <w:rsid w:val="00212CB1"/>
    <w:rsid w:val="00213684"/>
    <w:rsid w:val="00214942"/>
    <w:rsid w:val="00216E83"/>
    <w:rsid w:val="0022014C"/>
    <w:rsid w:val="002203B9"/>
    <w:rsid w:val="00220A88"/>
    <w:rsid w:val="00221D26"/>
    <w:rsid w:val="0022219D"/>
    <w:rsid w:val="00222412"/>
    <w:rsid w:val="002224A9"/>
    <w:rsid w:val="002233AE"/>
    <w:rsid w:val="00223C1D"/>
    <w:rsid w:val="002250FD"/>
    <w:rsid w:val="00226AF4"/>
    <w:rsid w:val="002272D4"/>
    <w:rsid w:val="002307F2"/>
    <w:rsid w:val="00230D60"/>
    <w:rsid w:val="00232511"/>
    <w:rsid w:val="002334FE"/>
    <w:rsid w:val="00237872"/>
    <w:rsid w:val="00240330"/>
    <w:rsid w:val="00241048"/>
    <w:rsid w:val="0024446C"/>
    <w:rsid w:val="002463AC"/>
    <w:rsid w:val="002503CD"/>
    <w:rsid w:val="00250BD0"/>
    <w:rsid w:val="00251AD1"/>
    <w:rsid w:val="00251CCF"/>
    <w:rsid w:val="00253FBE"/>
    <w:rsid w:val="002576E6"/>
    <w:rsid w:val="002601B1"/>
    <w:rsid w:val="002605B8"/>
    <w:rsid w:val="002655F3"/>
    <w:rsid w:val="00265E28"/>
    <w:rsid w:val="00266AC5"/>
    <w:rsid w:val="002701DC"/>
    <w:rsid w:val="00271223"/>
    <w:rsid w:val="002715F5"/>
    <w:rsid w:val="0027218B"/>
    <w:rsid w:val="00272E43"/>
    <w:rsid w:val="002730B1"/>
    <w:rsid w:val="002743A2"/>
    <w:rsid w:val="002774B0"/>
    <w:rsid w:val="00286899"/>
    <w:rsid w:val="00286C88"/>
    <w:rsid w:val="00292FF1"/>
    <w:rsid w:val="002938CE"/>
    <w:rsid w:val="002939B8"/>
    <w:rsid w:val="00293ACF"/>
    <w:rsid w:val="00293B2F"/>
    <w:rsid w:val="002968BE"/>
    <w:rsid w:val="002979BB"/>
    <w:rsid w:val="00297BB0"/>
    <w:rsid w:val="002A15DB"/>
    <w:rsid w:val="002A4C11"/>
    <w:rsid w:val="002A79C6"/>
    <w:rsid w:val="002B121D"/>
    <w:rsid w:val="002B16E4"/>
    <w:rsid w:val="002B29A1"/>
    <w:rsid w:val="002B4D94"/>
    <w:rsid w:val="002B6108"/>
    <w:rsid w:val="002B7973"/>
    <w:rsid w:val="002C07A9"/>
    <w:rsid w:val="002C1775"/>
    <w:rsid w:val="002C54B3"/>
    <w:rsid w:val="002C7F2A"/>
    <w:rsid w:val="002C7F7C"/>
    <w:rsid w:val="002D1528"/>
    <w:rsid w:val="002D2F1A"/>
    <w:rsid w:val="002D3EA6"/>
    <w:rsid w:val="002D4A2F"/>
    <w:rsid w:val="002D5262"/>
    <w:rsid w:val="002D6FAF"/>
    <w:rsid w:val="002E570D"/>
    <w:rsid w:val="002E572C"/>
    <w:rsid w:val="002E6095"/>
    <w:rsid w:val="002F0052"/>
    <w:rsid w:val="002F07A5"/>
    <w:rsid w:val="002F1B0B"/>
    <w:rsid w:val="002F2345"/>
    <w:rsid w:val="002F3C3C"/>
    <w:rsid w:val="002F4CAC"/>
    <w:rsid w:val="002F5AE5"/>
    <w:rsid w:val="002F63E4"/>
    <w:rsid w:val="002F6C1F"/>
    <w:rsid w:val="002F708B"/>
    <w:rsid w:val="003018F9"/>
    <w:rsid w:val="00302BB6"/>
    <w:rsid w:val="00304CE9"/>
    <w:rsid w:val="003050AD"/>
    <w:rsid w:val="00307A42"/>
    <w:rsid w:val="0031089A"/>
    <w:rsid w:val="00315684"/>
    <w:rsid w:val="00315DCD"/>
    <w:rsid w:val="003165D5"/>
    <w:rsid w:val="0031698B"/>
    <w:rsid w:val="0031768E"/>
    <w:rsid w:val="00317A22"/>
    <w:rsid w:val="00317D25"/>
    <w:rsid w:val="0032063D"/>
    <w:rsid w:val="00320D5B"/>
    <w:rsid w:val="0032182E"/>
    <w:rsid w:val="00321857"/>
    <w:rsid w:val="00323E2E"/>
    <w:rsid w:val="00326644"/>
    <w:rsid w:val="00326EB3"/>
    <w:rsid w:val="00330D2E"/>
    <w:rsid w:val="003335B6"/>
    <w:rsid w:val="003339E9"/>
    <w:rsid w:val="003357EF"/>
    <w:rsid w:val="00335A4E"/>
    <w:rsid w:val="00343247"/>
    <w:rsid w:val="00344EA2"/>
    <w:rsid w:val="00352520"/>
    <w:rsid w:val="003532D0"/>
    <w:rsid w:val="00354166"/>
    <w:rsid w:val="0035494B"/>
    <w:rsid w:val="00355274"/>
    <w:rsid w:val="0035787F"/>
    <w:rsid w:val="00357C25"/>
    <w:rsid w:val="00361583"/>
    <w:rsid w:val="003628BB"/>
    <w:rsid w:val="00364D54"/>
    <w:rsid w:val="00366730"/>
    <w:rsid w:val="00366DA9"/>
    <w:rsid w:val="0037059C"/>
    <w:rsid w:val="00370EDA"/>
    <w:rsid w:val="00371E7E"/>
    <w:rsid w:val="0037306B"/>
    <w:rsid w:val="00373AE7"/>
    <w:rsid w:val="003742CB"/>
    <w:rsid w:val="00380089"/>
    <w:rsid w:val="00380E62"/>
    <w:rsid w:val="0038108F"/>
    <w:rsid w:val="003816D4"/>
    <w:rsid w:val="003826B8"/>
    <w:rsid w:val="00382F1F"/>
    <w:rsid w:val="00383A4C"/>
    <w:rsid w:val="00383C30"/>
    <w:rsid w:val="00385293"/>
    <w:rsid w:val="00386F20"/>
    <w:rsid w:val="00390B9D"/>
    <w:rsid w:val="00390C1B"/>
    <w:rsid w:val="00390E61"/>
    <w:rsid w:val="00391F97"/>
    <w:rsid w:val="003940EA"/>
    <w:rsid w:val="00394AE7"/>
    <w:rsid w:val="00395885"/>
    <w:rsid w:val="00395EEC"/>
    <w:rsid w:val="00397384"/>
    <w:rsid w:val="003A10DD"/>
    <w:rsid w:val="003A1C7E"/>
    <w:rsid w:val="003A3ED1"/>
    <w:rsid w:val="003A4E88"/>
    <w:rsid w:val="003A6CB3"/>
    <w:rsid w:val="003B2ED0"/>
    <w:rsid w:val="003B3D37"/>
    <w:rsid w:val="003B5A5A"/>
    <w:rsid w:val="003B6E6F"/>
    <w:rsid w:val="003C0417"/>
    <w:rsid w:val="003C0C2F"/>
    <w:rsid w:val="003C1014"/>
    <w:rsid w:val="003C323A"/>
    <w:rsid w:val="003C38ED"/>
    <w:rsid w:val="003C5FC8"/>
    <w:rsid w:val="003D3B38"/>
    <w:rsid w:val="003D4A2F"/>
    <w:rsid w:val="003D4F7E"/>
    <w:rsid w:val="003D5E2B"/>
    <w:rsid w:val="003D7EEF"/>
    <w:rsid w:val="003E2A3D"/>
    <w:rsid w:val="003E2AA6"/>
    <w:rsid w:val="003E46DB"/>
    <w:rsid w:val="003E5087"/>
    <w:rsid w:val="003E520A"/>
    <w:rsid w:val="003E694A"/>
    <w:rsid w:val="003E79A8"/>
    <w:rsid w:val="003F11F7"/>
    <w:rsid w:val="003F17C4"/>
    <w:rsid w:val="003F2462"/>
    <w:rsid w:val="00401F53"/>
    <w:rsid w:val="004041E2"/>
    <w:rsid w:val="004056C4"/>
    <w:rsid w:val="00406EA1"/>
    <w:rsid w:val="00410DC4"/>
    <w:rsid w:val="0041120E"/>
    <w:rsid w:val="0041333D"/>
    <w:rsid w:val="00414E3C"/>
    <w:rsid w:val="0041668E"/>
    <w:rsid w:val="00417D7B"/>
    <w:rsid w:val="0042036F"/>
    <w:rsid w:val="004224C2"/>
    <w:rsid w:val="00425040"/>
    <w:rsid w:val="00426341"/>
    <w:rsid w:val="00427521"/>
    <w:rsid w:val="004307EB"/>
    <w:rsid w:val="004315E0"/>
    <w:rsid w:val="00434E2F"/>
    <w:rsid w:val="004373EC"/>
    <w:rsid w:val="00437E53"/>
    <w:rsid w:val="00442F83"/>
    <w:rsid w:val="00447E3B"/>
    <w:rsid w:val="00447F5E"/>
    <w:rsid w:val="004521DF"/>
    <w:rsid w:val="00456943"/>
    <w:rsid w:val="0046033B"/>
    <w:rsid w:val="00460E41"/>
    <w:rsid w:val="00461D24"/>
    <w:rsid w:val="00463C46"/>
    <w:rsid w:val="0046500C"/>
    <w:rsid w:val="00465E16"/>
    <w:rsid w:val="0047064E"/>
    <w:rsid w:val="00470918"/>
    <w:rsid w:val="00470F81"/>
    <w:rsid w:val="004755B7"/>
    <w:rsid w:val="00476488"/>
    <w:rsid w:val="00477180"/>
    <w:rsid w:val="004804CA"/>
    <w:rsid w:val="00480EB0"/>
    <w:rsid w:val="00484631"/>
    <w:rsid w:val="00485DF9"/>
    <w:rsid w:val="004904AE"/>
    <w:rsid w:val="00490C8B"/>
    <w:rsid w:val="00492FCB"/>
    <w:rsid w:val="004934E1"/>
    <w:rsid w:val="0049359F"/>
    <w:rsid w:val="004941B2"/>
    <w:rsid w:val="00496675"/>
    <w:rsid w:val="00497ED1"/>
    <w:rsid w:val="004A0038"/>
    <w:rsid w:val="004A1CCA"/>
    <w:rsid w:val="004A1FA7"/>
    <w:rsid w:val="004A34D3"/>
    <w:rsid w:val="004A4546"/>
    <w:rsid w:val="004A56F3"/>
    <w:rsid w:val="004A5E02"/>
    <w:rsid w:val="004B1591"/>
    <w:rsid w:val="004B3CF6"/>
    <w:rsid w:val="004B471C"/>
    <w:rsid w:val="004B633C"/>
    <w:rsid w:val="004B71CF"/>
    <w:rsid w:val="004B792A"/>
    <w:rsid w:val="004B7D3E"/>
    <w:rsid w:val="004C0893"/>
    <w:rsid w:val="004C098A"/>
    <w:rsid w:val="004C20CC"/>
    <w:rsid w:val="004C3A08"/>
    <w:rsid w:val="004C47CB"/>
    <w:rsid w:val="004C7EEA"/>
    <w:rsid w:val="004D1CA8"/>
    <w:rsid w:val="004D2EF5"/>
    <w:rsid w:val="004D6247"/>
    <w:rsid w:val="004D68DC"/>
    <w:rsid w:val="004D7112"/>
    <w:rsid w:val="004D79F6"/>
    <w:rsid w:val="004E6301"/>
    <w:rsid w:val="004E6582"/>
    <w:rsid w:val="004E6A6A"/>
    <w:rsid w:val="004F0AE6"/>
    <w:rsid w:val="004F415B"/>
    <w:rsid w:val="004F608D"/>
    <w:rsid w:val="004F62AC"/>
    <w:rsid w:val="004F6F27"/>
    <w:rsid w:val="005007C7"/>
    <w:rsid w:val="0050105A"/>
    <w:rsid w:val="0050105C"/>
    <w:rsid w:val="00501101"/>
    <w:rsid w:val="00503102"/>
    <w:rsid w:val="00506AF9"/>
    <w:rsid w:val="0050766A"/>
    <w:rsid w:val="0051273F"/>
    <w:rsid w:val="00513623"/>
    <w:rsid w:val="00513F4A"/>
    <w:rsid w:val="00515EFA"/>
    <w:rsid w:val="0051786D"/>
    <w:rsid w:val="00521EAA"/>
    <w:rsid w:val="005223C8"/>
    <w:rsid w:val="00522607"/>
    <w:rsid w:val="00522F15"/>
    <w:rsid w:val="0052658B"/>
    <w:rsid w:val="00526ACC"/>
    <w:rsid w:val="0053023F"/>
    <w:rsid w:val="00531907"/>
    <w:rsid w:val="00533C9A"/>
    <w:rsid w:val="00534431"/>
    <w:rsid w:val="00535D95"/>
    <w:rsid w:val="00535F98"/>
    <w:rsid w:val="00536247"/>
    <w:rsid w:val="005365F8"/>
    <w:rsid w:val="005371E4"/>
    <w:rsid w:val="00542D08"/>
    <w:rsid w:val="00544BE6"/>
    <w:rsid w:val="005453D4"/>
    <w:rsid w:val="005468E7"/>
    <w:rsid w:val="00550CAE"/>
    <w:rsid w:val="005557D1"/>
    <w:rsid w:val="00556012"/>
    <w:rsid w:val="005572FD"/>
    <w:rsid w:val="00557AA6"/>
    <w:rsid w:val="00560B0B"/>
    <w:rsid w:val="00560B9D"/>
    <w:rsid w:val="00560FF4"/>
    <w:rsid w:val="005625D1"/>
    <w:rsid w:val="005629C1"/>
    <w:rsid w:val="005630F5"/>
    <w:rsid w:val="005666F1"/>
    <w:rsid w:val="00572007"/>
    <w:rsid w:val="00573361"/>
    <w:rsid w:val="00574724"/>
    <w:rsid w:val="00574EF4"/>
    <w:rsid w:val="005847D3"/>
    <w:rsid w:val="005863A8"/>
    <w:rsid w:val="005864B8"/>
    <w:rsid w:val="00590DC7"/>
    <w:rsid w:val="005917BB"/>
    <w:rsid w:val="005933A4"/>
    <w:rsid w:val="00594C6C"/>
    <w:rsid w:val="00595B47"/>
    <w:rsid w:val="00596A97"/>
    <w:rsid w:val="00597502"/>
    <w:rsid w:val="005A12E7"/>
    <w:rsid w:val="005A16C8"/>
    <w:rsid w:val="005A3B19"/>
    <w:rsid w:val="005A3D63"/>
    <w:rsid w:val="005A4849"/>
    <w:rsid w:val="005A50C8"/>
    <w:rsid w:val="005B07C0"/>
    <w:rsid w:val="005B1B6A"/>
    <w:rsid w:val="005B3C9F"/>
    <w:rsid w:val="005B436D"/>
    <w:rsid w:val="005B48A8"/>
    <w:rsid w:val="005B508A"/>
    <w:rsid w:val="005B6879"/>
    <w:rsid w:val="005B6BEA"/>
    <w:rsid w:val="005B6DB6"/>
    <w:rsid w:val="005B6FF0"/>
    <w:rsid w:val="005C2439"/>
    <w:rsid w:val="005C2914"/>
    <w:rsid w:val="005C44FE"/>
    <w:rsid w:val="005C5349"/>
    <w:rsid w:val="005C641C"/>
    <w:rsid w:val="005C6A13"/>
    <w:rsid w:val="005C753F"/>
    <w:rsid w:val="005D0240"/>
    <w:rsid w:val="005D0E62"/>
    <w:rsid w:val="005D0F4B"/>
    <w:rsid w:val="005D1385"/>
    <w:rsid w:val="005D218E"/>
    <w:rsid w:val="005D44F9"/>
    <w:rsid w:val="005D4D4F"/>
    <w:rsid w:val="005D55D8"/>
    <w:rsid w:val="005D59AA"/>
    <w:rsid w:val="005D63D7"/>
    <w:rsid w:val="005D79D8"/>
    <w:rsid w:val="005E0068"/>
    <w:rsid w:val="005E2D80"/>
    <w:rsid w:val="005E4534"/>
    <w:rsid w:val="005E46A0"/>
    <w:rsid w:val="005E63EB"/>
    <w:rsid w:val="005E6896"/>
    <w:rsid w:val="005F0FC9"/>
    <w:rsid w:val="005F10BB"/>
    <w:rsid w:val="005F3671"/>
    <w:rsid w:val="005F39C6"/>
    <w:rsid w:val="005F519A"/>
    <w:rsid w:val="005F6AFC"/>
    <w:rsid w:val="005F725D"/>
    <w:rsid w:val="005F76DA"/>
    <w:rsid w:val="005F7DD0"/>
    <w:rsid w:val="006013D0"/>
    <w:rsid w:val="00601E0D"/>
    <w:rsid w:val="006021A5"/>
    <w:rsid w:val="00602D68"/>
    <w:rsid w:val="00605B9D"/>
    <w:rsid w:val="00607713"/>
    <w:rsid w:val="00607E0A"/>
    <w:rsid w:val="00610C88"/>
    <w:rsid w:val="00611B7A"/>
    <w:rsid w:val="00614531"/>
    <w:rsid w:val="0061487F"/>
    <w:rsid w:val="006158F6"/>
    <w:rsid w:val="00615AD4"/>
    <w:rsid w:val="00615C76"/>
    <w:rsid w:val="00616686"/>
    <w:rsid w:val="00617202"/>
    <w:rsid w:val="00620FC6"/>
    <w:rsid w:val="00623879"/>
    <w:rsid w:val="00623A21"/>
    <w:rsid w:val="00623E1A"/>
    <w:rsid w:val="00623FB8"/>
    <w:rsid w:val="00625571"/>
    <w:rsid w:val="00625F00"/>
    <w:rsid w:val="006329CE"/>
    <w:rsid w:val="00645B95"/>
    <w:rsid w:val="00645F51"/>
    <w:rsid w:val="00646A1D"/>
    <w:rsid w:val="00646A26"/>
    <w:rsid w:val="00646BA9"/>
    <w:rsid w:val="0064769D"/>
    <w:rsid w:val="00647C47"/>
    <w:rsid w:val="006502F8"/>
    <w:rsid w:val="00650D53"/>
    <w:rsid w:val="00654503"/>
    <w:rsid w:val="00654D8E"/>
    <w:rsid w:val="0065620D"/>
    <w:rsid w:val="00656B91"/>
    <w:rsid w:val="006611DD"/>
    <w:rsid w:val="00661DD7"/>
    <w:rsid w:val="00663F35"/>
    <w:rsid w:val="00664F89"/>
    <w:rsid w:val="006651A9"/>
    <w:rsid w:val="00667380"/>
    <w:rsid w:val="0067130C"/>
    <w:rsid w:val="00676F64"/>
    <w:rsid w:val="00677110"/>
    <w:rsid w:val="00677C73"/>
    <w:rsid w:val="006832A6"/>
    <w:rsid w:val="00683DFF"/>
    <w:rsid w:val="00685810"/>
    <w:rsid w:val="006862DA"/>
    <w:rsid w:val="00687B51"/>
    <w:rsid w:val="00690D79"/>
    <w:rsid w:val="006924CC"/>
    <w:rsid w:val="006939EB"/>
    <w:rsid w:val="00695F6F"/>
    <w:rsid w:val="006978AD"/>
    <w:rsid w:val="00697DE9"/>
    <w:rsid w:val="006A08B0"/>
    <w:rsid w:val="006A1ECC"/>
    <w:rsid w:val="006A20DC"/>
    <w:rsid w:val="006A2D46"/>
    <w:rsid w:val="006A2EBC"/>
    <w:rsid w:val="006A2EC8"/>
    <w:rsid w:val="006A5583"/>
    <w:rsid w:val="006A5AD1"/>
    <w:rsid w:val="006A5BE0"/>
    <w:rsid w:val="006A69E4"/>
    <w:rsid w:val="006A69EA"/>
    <w:rsid w:val="006B1FD5"/>
    <w:rsid w:val="006B246C"/>
    <w:rsid w:val="006B3A0B"/>
    <w:rsid w:val="006B48AC"/>
    <w:rsid w:val="006B61AE"/>
    <w:rsid w:val="006B6235"/>
    <w:rsid w:val="006B62C3"/>
    <w:rsid w:val="006B7EB4"/>
    <w:rsid w:val="006C19D0"/>
    <w:rsid w:val="006C1FD2"/>
    <w:rsid w:val="006C2BF4"/>
    <w:rsid w:val="006C2F0A"/>
    <w:rsid w:val="006C5911"/>
    <w:rsid w:val="006D0955"/>
    <w:rsid w:val="006D0EBB"/>
    <w:rsid w:val="006D25F6"/>
    <w:rsid w:val="006D28A2"/>
    <w:rsid w:val="006D2B53"/>
    <w:rsid w:val="006D3392"/>
    <w:rsid w:val="006D3620"/>
    <w:rsid w:val="006D4E43"/>
    <w:rsid w:val="006D5984"/>
    <w:rsid w:val="006D6D33"/>
    <w:rsid w:val="006D7486"/>
    <w:rsid w:val="006E0231"/>
    <w:rsid w:val="006E24C8"/>
    <w:rsid w:val="006E45A7"/>
    <w:rsid w:val="006E4EAC"/>
    <w:rsid w:val="006E4F23"/>
    <w:rsid w:val="006E5794"/>
    <w:rsid w:val="006F04EE"/>
    <w:rsid w:val="006F165B"/>
    <w:rsid w:val="006F25DD"/>
    <w:rsid w:val="006F2E8F"/>
    <w:rsid w:val="006F3373"/>
    <w:rsid w:val="006F3937"/>
    <w:rsid w:val="006F5903"/>
    <w:rsid w:val="006F67AF"/>
    <w:rsid w:val="00700968"/>
    <w:rsid w:val="007029AB"/>
    <w:rsid w:val="007043F1"/>
    <w:rsid w:val="007046C3"/>
    <w:rsid w:val="007046D8"/>
    <w:rsid w:val="00707BC8"/>
    <w:rsid w:val="00711CB3"/>
    <w:rsid w:val="007136D7"/>
    <w:rsid w:val="0071396E"/>
    <w:rsid w:val="00713FC6"/>
    <w:rsid w:val="007154BE"/>
    <w:rsid w:val="00715986"/>
    <w:rsid w:val="00716502"/>
    <w:rsid w:val="00716B13"/>
    <w:rsid w:val="00717CAA"/>
    <w:rsid w:val="00717CF9"/>
    <w:rsid w:val="00720CA2"/>
    <w:rsid w:val="00721DF6"/>
    <w:rsid w:val="00722427"/>
    <w:rsid w:val="0072505D"/>
    <w:rsid w:val="0072623F"/>
    <w:rsid w:val="007266A0"/>
    <w:rsid w:val="00726E93"/>
    <w:rsid w:val="00727F36"/>
    <w:rsid w:val="00730116"/>
    <w:rsid w:val="00732209"/>
    <w:rsid w:val="0073286D"/>
    <w:rsid w:val="007339AB"/>
    <w:rsid w:val="0074044B"/>
    <w:rsid w:val="007406D0"/>
    <w:rsid w:val="00740A47"/>
    <w:rsid w:val="00743BF2"/>
    <w:rsid w:val="00743DE0"/>
    <w:rsid w:val="00744F63"/>
    <w:rsid w:val="007471B8"/>
    <w:rsid w:val="00751D22"/>
    <w:rsid w:val="00755D34"/>
    <w:rsid w:val="00755DA7"/>
    <w:rsid w:val="00756AD9"/>
    <w:rsid w:val="00756DBC"/>
    <w:rsid w:val="00761FAC"/>
    <w:rsid w:val="00763F23"/>
    <w:rsid w:val="00765E8E"/>
    <w:rsid w:val="00767846"/>
    <w:rsid w:val="00770431"/>
    <w:rsid w:val="0077177E"/>
    <w:rsid w:val="00774A93"/>
    <w:rsid w:val="00774D85"/>
    <w:rsid w:val="00776D13"/>
    <w:rsid w:val="00781A52"/>
    <w:rsid w:val="00781A99"/>
    <w:rsid w:val="007821D3"/>
    <w:rsid w:val="00782482"/>
    <w:rsid w:val="00783012"/>
    <w:rsid w:val="00784CB3"/>
    <w:rsid w:val="00784F99"/>
    <w:rsid w:val="00785A01"/>
    <w:rsid w:val="00791706"/>
    <w:rsid w:val="0079201D"/>
    <w:rsid w:val="007924ED"/>
    <w:rsid w:val="007928DC"/>
    <w:rsid w:val="007931D1"/>
    <w:rsid w:val="00794871"/>
    <w:rsid w:val="00796FA2"/>
    <w:rsid w:val="00797242"/>
    <w:rsid w:val="007A17ED"/>
    <w:rsid w:val="007A30C4"/>
    <w:rsid w:val="007A3F4C"/>
    <w:rsid w:val="007A5942"/>
    <w:rsid w:val="007A5AA1"/>
    <w:rsid w:val="007B55E9"/>
    <w:rsid w:val="007B7E3B"/>
    <w:rsid w:val="007B7FD6"/>
    <w:rsid w:val="007C2130"/>
    <w:rsid w:val="007C38E3"/>
    <w:rsid w:val="007C3A1B"/>
    <w:rsid w:val="007C674C"/>
    <w:rsid w:val="007C7EAA"/>
    <w:rsid w:val="007D0EDB"/>
    <w:rsid w:val="007D1F17"/>
    <w:rsid w:val="007D2A31"/>
    <w:rsid w:val="007D4F71"/>
    <w:rsid w:val="007D4FE4"/>
    <w:rsid w:val="007D5F14"/>
    <w:rsid w:val="007E0150"/>
    <w:rsid w:val="007E039C"/>
    <w:rsid w:val="007E2481"/>
    <w:rsid w:val="007E57D1"/>
    <w:rsid w:val="007E5ABA"/>
    <w:rsid w:val="007E612B"/>
    <w:rsid w:val="007E6A5A"/>
    <w:rsid w:val="007F08E7"/>
    <w:rsid w:val="007F0A1E"/>
    <w:rsid w:val="007F11BD"/>
    <w:rsid w:val="007F2A84"/>
    <w:rsid w:val="007F2B16"/>
    <w:rsid w:val="007F4092"/>
    <w:rsid w:val="007F4BDE"/>
    <w:rsid w:val="007F7D1F"/>
    <w:rsid w:val="0080033D"/>
    <w:rsid w:val="008041AD"/>
    <w:rsid w:val="00804F67"/>
    <w:rsid w:val="00806287"/>
    <w:rsid w:val="008067E6"/>
    <w:rsid w:val="00810686"/>
    <w:rsid w:val="008117EF"/>
    <w:rsid w:val="0081467B"/>
    <w:rsid w:val="00814E16"/>
    <w:rsid w:val="00814E7E"/>
    <w:rsid w:val="00815569"/>
    <w:rsid w:val="00815DCB"/>
    <w:rsid w:val="00816BAB"/>
    <w:rsid w:val="00821BCD"/>
    <w:rsid w:val="00821EE2"/>
    <w:rsid w:val="008221A7"/>
    <w:rsid w:val="00823323"/>
    <w:rsid w:val="0082337C"/>
    <w:rsid w:val="00827214"/>
    <w:rsid w:val="008322AF"/>
    <w:rsid w:val="008323AF"/>
    <w:rsid w:val="008334C3"/>
    <w:rsid w:val="0083700D"/>
    <w:rsid w:val="008371AB"/>
    <w:rsid w:val="00840146"/>
    <w:rsid w:val="0084110E"/>
    <w:rsid w:val="008417B1"/>
    <w:rsid w:val="00844468"/>
    <w:rsid w:val="00845BB1"/>
    <w:rsid w:val="0085059C"/>
    <w:rsid w:val="00850A45"/>
    <w:rsid w:val="0085204B"/>
    <w:rsid w:val="008559BE"/>
    <w:rsid w:val="00855D3B"/>
    <w:rsid w:val="00856B2F"/>
    <w:rsid w:val="00856DA0"/>
    <w:rsid w:val="00856DFC"/>
    <w:rsid w:val="008607B7"/>
    <w:rsid w:val="00860C25"/>
    <w:rsid w:val="00862587"/>
    <w:rsid w:val="00863D2F"/>
    <w:rsid w:val="0086574B"/>
    <w:rsid w:val="00865CE5"/>
    <w:rsid w:val="00866B4C"/>
    <w:rsid w:val="008670EE"/>
    <w:rsid w:val="0086760A"/>
    <w:rsid w:val="00867F71"/>
    <w:rsid w:val="0087077F"/>
    <w:rsid w:val="008722B9"/>
    <w:rsid w:val="008734FF"/>
    <w:rsid w:val="00873917"/>
    <w:rsid w:val="00874ADC"/>
    <w:rsid w:val="00875621"/>
    <w:rsid w:val="0088168D"/>
    <w:rsid w:val="00882E43"/>
    <w:rsid w:val="0088524E"/>
    <w:rsid w:val="00890F8F"/>
    <w:rsid w:val="008913A3"/>
    <w:rsid w:val="00894036"/>
    <w:rsid w:val="00895CA5"/>
    <w:rsid w:val="00896982"/>
    <w:rsid w:val="00896C99"/>
    <w:rsid w:val="008A146C"/>
    <w:rsid w:val="008A25D2"/>
    <w:rsid w:val="008A282B"/>
    <w:rsid w:val="008A2A74"/>
    <w:rsid w:val="008A5375"/>
    <w:rsid w:val="008A53B8"/>
    <w:rsid w:val="008B3A69"/>
    <w:rsid w:val="008B3F73"/>
    <w:rsid w:val="008B6A30"/>
    <w:rsid w:val="008B6EF1"/>
    <w:rsid w:val="008B7580"/>
    <w:rsid w:val="008C0AA4"/>
    <w:rsid w:val="008C179C"/>
    <w:rsid w:val="008C283B"/>
    <w:rsid w:val="008C4655"/>
    <w:rsid w:val="008C5E62"/>
    <w:rsid w:val="008C680D"/>
    <w:rsid w:val="008D0D41"/>
    <w:rsid w:val="008D4954"/>
    <w:rsid w:val="008D77DA"/>
    <w:rsid w:val="008E132E"/>
    <w:rsid w:val="008E383E"/>
    <w:rsid w:val="008E56F0"/>
    <w:rsid w:val="008F0284"/>
    <w:rsid w:val="008F137C"/>
    <w:rsid w:val="008F2959"/>
    <w:rsid w:val="008F3860"/>
    <w:rsid w:val="008F41DB"/>
    <w:rsid w:val="008F4477"/>
    <w:rsid w:val="008F50F7"/>
    <w:rsid w:val="008F59BF"/>
    <w:rsid w:val="008F6141"/>
    <w:rsid w:val="008F782E"/>
    <w:rsid w:val="00901B8B"/>
    <w:rsid w:val="009020DE"/>
    <w:rsid w:val="00904C45"/>
    <w:rsid w:val="00906A3D"/>
    <w:rsid w:val="00907F87"/>
    <w:rsid w:val="009102C1"/>
    <w:rsid w:val="00910E0A"/>
    <w:rsid w:val="0091241E"/>
    <w:rsid w:val="009136FA"/>
    <w:rsid w:val="009161B4"/>
    <w:rsid w:val="00917A61"/>
    <w:rsid w:val="0092031E"/>
    <w:rsid w:val="009219D8"/>
    <w:rsid w:val="00923332"/>
    <w:rsid w:val="00924677"/>
    <w:rsid w:val="009262DB"/>
    <w:rsid w:val="0093166A"/>
    <w:rsid w:val="00932968"/>
    <w:rsid w:val="00935CE9"/>
    <w:rsid w:val="009367EE"/>
    <w:rsid w:val="00941625"/>
    <w:rsid w:val="00942493"/>
    <w:rsid w:val="00946144"/>
    <w:rsid w:val="00947484"/>
    <w:rsid w:val="00947A1F"/>
    <w:rsid w:val="009505F1"/>
    <w:rsid w:val="0095207A"/>
    <w:rsid w:val="0095438E"/>
    <w:rsid w:val="009551DC"/>
    <w:rsid w:val="009552E7"/>
    <w:rsid w:val="00957106"/>
    <w:rsid w:val="009609BC"/>
    <w:rsid w:val="00964042"/>
    <w:rsid w:val="00965BC8"/>
    <w:rsid w:val="00965FBE"/>
    <w:rsid w:val="0097286C"/>
    <w:rsid w:val="00975F52"/>
    <w:rsid w:val="009769EB"/>
    <w:rsid w:val="0097720E"/>
    <w:rsid w:val="0097730E"/>
    <w:rsid w:val="00980E0C"/>
    <w:rsid w:val="009815FC"/>
    <w:rsid w:val="009820A9"/>
    <w:rsid w:val="00982311"/>
    <w:rsid w:val="00982E77"/>
    <w:rsid w:val="00983F64"/>
    <w:rsid w:val="00986601"/>
    <w:rsid w:val="009870C3"/>
    <w:rsid w:val="00987AA2"/>
    <w:rsid w:val="009910D7"/>
    <w:rsid w:val="0099116B"/>
    <w:rsid w:val="009912AD"/>
    <w:rsid w:val="00991DB2"/>
    <w:rsid w:val="009924D2"/>
    <w:rsid w:val="00992843"/>
    <w:rsid w:val="009929E9"/>
    <w:rsid w:val="009930C8"/>
    <w:rsid w:val="0099375E"/>
    <w:rsid w:val="00994765"/>
    <w:rsid w:val="00996765"/>
    <w:rsid w:val="00997023"/>
    <w:rsid w:val="009970AD"/>
    <w:rsid w:val="009A169D"/>
    <w:rsid w:val="009A17AE"/>
    <w:rsid w:val="009A1B9E"/>
    <w:rsid w:val="009A4E06"/>
    <w:rsid w:val="009B13D5"/>
    <w:rsid w:val="009B1650"/>
    <w:rsid w:val="009B1769"/>
    <w:rsid w:val="009B3FDC"/>
    <w:rsid w:val="009B40F2"/>
    <w:rsid w:val="009B4BB2"/>
    <w:rsid w:val="009B5A42"/>
    <w:rsid w:val="009B5AF4"/>
    <w:rsid w:val="009B6B5A"/>
    <w:rsid w:val="009B6C88"/>
    <w:rsid w:val="009C15C8"/>
    <w:rsid w:val="009C187E"/>
    <w:rsid w:val="009C6CD6"/>
    <w:rsid w:val="009D07A9"/>
    <w:rsid w:val="009D0837"/>
    <w:rsid w:val="009D1658"/>
    <w:rsid w:val="009D1B2A"/>
    <w:rsid w:val="009D1D28"/>
    <w:rsid w:val="009D2073"/>
    <w:rsid w:val="009E24D8"/>
    <w:rsid w:val="009E33EC"/>
    <w:rsid w:val="009E48EE"/>
    <w:rsid w:val="009E50E1"/>
    <w:rsid w:val="009E5178"/>
    <w:rsid w:val="009E5542"/>
    <w:rsid w:val="009E5E91"/>
    <w:rsid w:val="009E63DC"/>
    <w:rsid w:val="009F0BB0"/>
    <w:rsid w:val="009F1532"/>
    <w:rsid w:val="009F263F"/>
    <w:rsid w:val="009F4078"/>
    <w:rsid w:val="009F665A"/>
    <w:rsid w:val="009F6791"/>
    <w:rsid w:val="009F7850"/>
    <w:rsid w:val="00A00584"/>
    <w:rsid w:val="00A02951"/>
    <w:rsid w:val="00A02DC3"/>
    <w:rsid w:val="00A03012"/>
    <w:rsid w:val="00A03872"/>
    <w:rsid w:val="00A03A36"/>
    <w:rsid w:val="00A03BF2"/>
    <w:rsid w:val="00A0509D"/>
    <w:rsid w:val="00A102B0"/>
    <w:rsid w:val="00A11615"/>
    <w:rsid w:val="00A11BAA"/>
    <w:rsid w:val="00A12891"/>
    <w:rsid w:val="00A130D1"/>
    <w:rsid w:val="00A14AAF"/>
    <w:rsid w:val="00A1558B"/>
    <w:rsid w:val="00A16570"/>
    <w:rsid w:val="00A17DDC"/>
    <w:rsid w:val="00A209FE"/>
    <w:rsid w:val="00A219FA"/>
    <w:rsid w:val="00A21FC6"/>
    <w:rsid w:val="00A238C9"/>
    <w:rsid w:val="00A23DED"/>
    <w:rsid w:val="00A24891"/>
    <w:rsid w:val="00A25B4F"/>
    <w:rsid w:val="00A25DC5"/>
    <w:rsid w:val="00A2613C"/>
    <w:rsid w:val="00A318D6"/>
    <w:rsid w:val="00A31FD0"/>
    <w:rsid w:val="00A3208D"/>
    <w:rsid w:val="00A32DD7"/>
    <w:rsid w:val="00A33FC7"/>
    <w:rsid w:val="00A34D6E"/>
    <w:rsid w:val="00A35759"/>
    <w:rsid w:val="00A35EB2"/>
    <w:rsid w:val="00A360C7"/>
    <w:rsid w:val="00A3617B"/>
    <w:rsid w:val="00A37490"/>
    <w:rsid w:val="00A377EF"/>
    <w:rsid w:val="00A4045A"/>
    <w:rsid w:val="00A40565"/>
    <w:rsid w:val="00A4176A"/>
    <w:rsid w:val="00A41E15"/>
    <w:rsid w:val="00A42275"/>
    <w:rsid w:val="00A430E8"/>
    <w:rsid w:val="00A44328"/>
    <w:rsid w:val="00A447F8"/>
    <w:rsid w:val="00A52B3D"/>
    <w:rsid w:val="00A533AB"/>
    <w:rsid w:val="00A54697"/>
    <w:rsid w:val="00A5613E"/>
    <w:rsid w:val="00A64F4C"/>
    <w:rsid w:val="00A6533E"/>
    <w:rsid w:val="00A6537A"/>
    <w:rsid w:val="00A70836"/>
    <w:rsid w:val="00A73457"/>
    <w:rsid w:val="00A7386C"/>
    <w:rsid w:val="00A74C01"/>
    <w:rsid w:val="00A75E53"/>
    <w:rsid w:val="00A765B7"/>
    <w:rsid w:val="00A77826"/>
    <w:rsid w:val="00A77CB1"/>
    <w:rsid w:val="00A80323"/>
    <w:rsid w:val="00A804D6"/>
    <w:rsid w:val="00A80681"/>
    <w:rsid w:val="00A8216D"/>
    <w:rsid w:val="00A82765"/>
    <w:rsid w:val="00A82F1B"/>
    <w:rsid w:val="00A8413B"/>
    <w:rsid w:val="00A8465D"/>
    <w:rsid w:val="00A84F05"/>
    <w:rsid w:val="00A85A20"/>
    <w:rsid w:val="00A85F94"/>
    <w:rsid w:val="00A86190"/>
    <w:rsid w:val="00A90440"/>
    <w:rsid w:val="00A90959"/>
    <w:rsid w:val="00A91372"/>
    <w:rsid w:val="00A9223A"/>
    <w:rsid w:val="00A93A0E"/>
    <w:rsid w:val="00A95A47"/>
    <w:rsid w:val="00AA2985"/>
    <w:rsid w:val="00AB0C80"/>
    <w:rsid w:val="00AB41F5"/>
    <w:rsid w:val="00AB4749"/>
    <w:rsid w:val="00AB4C8D"/>
    <w:rsid w:val="00AB6041"/>
    <w:rsid w:val="00AC1732"/>
    <w:rsid w:val="00AC507B"/>
    <w:rsid w:val="00AC700D"/>
    <w:rsid w:val="00AC7844"/>
    <w:rsid w:val="00AC7FCF"/>
    <w:rsid w:val="00AD0543"/>
    <w:rsid w:val="00AD1896"/>
    <w:rsid w:val="00AD29C6"/>
    <w:rsid w:val="00AD3356"/>
    <w:rsid w:val="00AD4BF5"/>
    <w:rsid w:val="00AE2751"/>
    <w:rsid w:val="00AE3343"/>
    <w:rsid w:val="00AE3736"/>
    <w:rsid w:val="00AE7EB1"/>
    <w:rsid w:val="00AE7F89"/>
    <w:rsid w:val="00AF6EED"/>
    <w:rsid w:val="00AF7088"/>
    <w:rsid w:val="00B00107"/>
    <w:rsid w:val="00B00ED3"/>
    <w:rsid w:val="00B0308F"/>
    <w:rsid w:val="00B065B4"/>
    <w:rsid w:val="00B10482"/>
    <w:rsid w:val="00B116C6"/>
    <w:rsid w:val="00B11B72"/>
    <w:rsid w:val="00B120FF"/>
    <w:rsid w:val="00B130DE"/>
    <w:rsid w:val="00B15B99"/>
    <w:rsid w:val="00B15FF7"/>
    <w:rsid w:val="00B164D5"/>
    <w:rsid w:val="00B16844"/>
    <w:rsid w:val="00B2167E"/>
    <w:rsid w:val="00B2372D"/>
    <w:rsid w:val="00B239DE"/>
    <w:rsid w:val="00B25072"/>
    <w:rsid w:val="00B26185"/>
    <w:rsid w:val="00B26AC3"/>
    <w:rsid w:val="00B26D5B"/>
    <w:rsid w:val="00B30C74"/>
    <w:rsid w:val="00B30D2C"/>
    <w:rsid w:val="00B311FC"/>
    <w:rsid w:val="00B328DE"/>
    <w:rsid w:val="00B34606"/>
    <w:rsid w:val="00B35674"/>
    <w:rsid w:val="00B35BB1"/>
    <w:rsid w:val="00B3716B"/>
    <w:rsid w:val="00B3790B"/>
    <w:rsid w:val="00B42970"/>
    <w:rsid w:val="00B42B08"/>
    <w:rsid w:val="00B43176"/>
    <w:rsid w:val="00B434A6"/>
    <w:rsid w:val="00B44579"/>
    <w:rsid w:val="00B44DE0"/>
    <w:rsid w:val="00B47617"/>
    <w:rsid w:val="00B524C5"/>
    <w:rsid w:val="00B52B70"/>
    <w:rsid w:val="00B53EB2"/>
    <w:rsid w:val="00B540BE"/>
    <w:rsid w:val="00B54471"/>
    <w:rsid w:val="00B55F50"/>
    <w:rsid w:val="00B576EF"/>
    <w:rsid w:val="00B60F63"/>
    <w:rsid w:val="00B643DE"/>
    <w:rsid w:val="00B64609"/>
    <w:rsid w:val="00B64FBA"/>
    <w:rsid w:val="00B7286F"/>
    <w:rsid w:val="00B77089"/>
    <w:rsid w:val="00B80F96"/>
    <w:rsid w:val="00B832C4"/>
    <w:rsid w:val="00B837D4"/>
    <w:rsid w:val="00B83A94"/>
    <w:rsid w:val="00B83BFD"/>
    <w:rsid w:val="00B85425"/>
    <w:rsid w:val="00B904C5"/>
    <w:rsid w:val="00B92DBB"/>
    <w:rsid w:val="00B9305B"/>
    <w:rsid w:val="00B93920"/>
    <w:rsid w:val="00B93F4C"/>
    <w:rsid w:val="00B945AD"/>
    <w:rsid w:val="00B9465C"/>
    <w:rsid w:val="00B950D7"/>
    <w:rsid w:val="00B96698"/>
    <w:rsid w:val="00BA147E"/>
    <w:rsid w:val="00BA345F"/>
    <w:rsid w:val="00BA517A"/>
    <w:rsid w:val="00BA67A2"/>
    <w:rsid w:val="00BA6DEF"/>
    <w:rsid w:val="00BA75EC"/>
    <w:rsid w:val="00BB0A15"/>
    <w:rsid w:val="00BB2BFE"/>
    <w:rsid w:val="00BB38D0"/>
    <w:rsid w:val="00BB60CA"/>
    <w:rsid w:val="00BB71AC"/>
    <w:rsid w:val="00BB7BA7"/>
    <w:rsid w:val="00BC0EEE"/>
    <w:rsid w:val="00BC27C3"/>
    <w:rsid w:val="00BC2977"/>
    <w:rsid w:val="00BC2C4B"/>
    <w:rsid w:val="00BC5668"/>
    <w:rsid w:val="00BC58A6"/>
    <w:rsid w:val="00BC619D"/>
    <w:rsid w:val="00BC6944"/>
    <w:rsid w:val="00BC758F"/>
    <w:rsid w:val="00BD11EA"/>
    <w:rsid w:val="00BD2ED6"/>
    <w:rsid w:val="00BD37EA"/>
    <w:rsid w:val="00BD3B60"/>
    <w:rsid w:val="00BD4264"/>
    <w:rsid w:val="00BE5A6B"/>
    <w:rsid w:val="00BE7F83"/>
    <w:rsid w:val="00BF0A2D"/>
    <w:rsid w:val="00BF1E3D"/>
    <w:rsid w:val="00BF1E5B"/>
    <w:rsid w:val="00BF29BE"/>
    <w:rsid w:val="00BF3C99"/>
    <w:rsid w:val="00BF56CE"/>
    <w:rsid w:val="00BF5EBE"/>
    <w:rsid w:val="00BF6EE8"/>
    <w:rsid w:val="00BF749F"/>
    <w:rsid w:val="00C00BDB"/>
    <w:rsid w:val="00C00F70"/>
    <w:rsid w:val="00C01A53"/>
    <w:rsid w:val="00C04568"/>
    <w:rsid w:val="00C04DAB"/>
    <w:rsid w:val="00C06F71"/>
    <w:rsid w:val="00C0766B"/>
    <w:rsid w:val="00C0785F"/>
    <w:rsid w:val="00C10209"/>
    <w:rsid w:val="00C10400"/>
    <w:rsid w:val="00C126AC"/>
    <w:rsid w:val="00C1396B"/>
    <w:rsid w:val="00C1783F"/>
    <w:rsid w:val="00C17EB1"/>
    <w:rsid w:val="00C20950"/>
    <w:rsid w:val="00C22D2F"/>
    <w:rsid w:val="00C268E4"/>
    <w:rsid w:val="00C27301"/>
    <w:rsid w:val="00C27802"/>
    <w:rsid w:val="00C30000"/>
    <w:rsid w:val="00C30A87"/>
    <w:rsid w:val="00C32224"/>
    <w:rsid w:val="00C33FB3"/>
    <w:rsid w:val="00C34DC5"/>
    <w:rsid w:val="00C3612E"/>
    <w:rsid w:val="00C42201"/>
    <w:rsid w:val="00C42A20"/>
    <w:rsid w:val="00C430F1"/>
    <w:rsid w:val="00C466D1"/>
    <w:rsid w:val="00C46E8A"/>
    <w:rsid w:val="00C50B16"/>
    <w:rsid w:val="00C50F41"/>
    <w:rsid w:val="00C51140"/>
    <w:rsid w:val="00C51594"/>
    <w:rsid w:val="00C51DD6"/>
    <w:rsid w:val="00C52347"/>
    <w:rsid w:val="00C524DD"/>
    <w:rsid w:val="00C53031"/>
    <w:rsid w:val="00C538E3"/>
    <w:rsid w:val="00C57DEE"/>
    <w:rsid w:val="00C642A5"/>
    <w:rsid w:val="00C6533C"/>
    <w:rsid w:val="00C6552A"/>
    <w:rsid w:val="00C67B4A"/>
    <w:rsid w:val="00C67D5A"/>
    <w:rsid w:val="00C71858"/>
    <w:rsid w:val="00C750F5"/>
    <w:rsid w:val="00C75575"/>
    <w:rsid w:val="00C756C4"/>
    <w:rsid w:val="00C7693A"/>
    <w:rsid w:val="00C76CFC"/>
    <w:rsid w:val="00C770B6"/>
    <w:rsid w:val="00C77766"/>
    <w:rsid w:val="00C77A50"/>
    <w:rsid w:val="00C809CC"/>
    <w:rsid w:val="00C8680A"/>
    <w:rsid w:val="00C87EC4"/>
    <w:rsid w:val="00C91455"/>
    <w:rsid w:val="00C92403"/>
    <w:rsid w:val="00C96866"/>
    <w:rsid w:val="00C973E6"/>
    <w:rsid w:val="00C977F0"/>
    <w:rsid w:val="00CA071E"/>
    <w:rsid w:val="00CA29C6"/>
    <w:rsid w:val="00CA4E2D"/>
    <w:rsid w:val="00CA6E6E"/>
    <w:rsid w:val="00CA7F1A"/>
    <w:rsid w:val="00CB01D8"/>
    <w:rsid w:val="00CB0214"/>
    <w:rsid w:val="00CB12FA"/>
    <w:rsid w:val="00CB29EB"/>
    <w:rsid w:val="00CB2E50"/>
    <w:rsid w:val="00CB6979"/>
    <w:rsid w:val="00CC3739"/>
    <w:rsid w:val="00CC47A0"/>
    <w:rsid w:val="00CC55B7"/>
    <w:rsid w:val="00CC616E"/>
    <w:rsid w:val="00CD023D"/>
    <w:rsid w:val="00CD05A8"/>
    <w:rsid w:val="00CD5304"/>
    <w:rsid w:val="00CD597B"/>
    <w:rsid w:val="00CD6136"/>
    <w:rsid w:val="00CD71DE"/>
    <w:rsid w:val="00CE003B"/>
    <w:rsid w:val="00CE0D5E"/>
    <w:rsid w:val="00CE4115"/>
    <w:rsid w:val="00CE4EF3"/>
    <w:rsid w:val="00CE5499"/>
    <w:rsid w:val="00CE6510"/>
    <w:rsid w:val="00CF3864"/>
    <w:rsid w:val="00CF4533"/>
    <w:rsid w:val="00D00FF7"/>
    <w:rsid w:val="00D01BF5"/>
    <w:rsid w:val="00D034B8"/>
    <w:rsid w:val="00D0370B"/>
    <w:rsid w:val="00D03F4F"/>
    <w:rsid w:val="00D053A7"/>
    <w:rsid w:val="00D05EAA"/>
    <w:rsid w:val="00D0697E"/>
    <w:rsid w:val="00D123D8"/>
    <w:rsid w:val="00D137BB"/>
    <w:rsid w:val="00D14714"/>
    <w:rsid w:val="00D14D50"/>
    <w:rsid w:val="00D16BE3"/>
    <w:rsid w:val="00D17160"/>
    <w:rsid w:val="00D203B2"/>
    <w:rsid w:val="00D22DBD"/>
    <w:rsid w:val="00D22F92"/>
    <w:rsid w:val="00D25327"/>
    <w:rsid w:val="00D306F3"/>
    <w:rsid w:val="00D309E3"/>
    <w:rsid w:val="00D31672"/>
    <w:rsid w:val="00D31DA0"/>
    <w:rsid w:val="00D31E0E"/>
    <w:rsid w:val="00D32DF7"/>
    <w:rsid w:val="00D34A35"/>
    <w:rsid w:val="00D357DF"/>
    <w:rsid w:val="00D379FA"/>
    <w:rsid w:val="00D42708"/>
    <w:rsid w:val="00D42FA2"/>
    <w:rsid w:val="00D435FD"/>
    <w:rsid w:val="00D43810"/>
    <w:rsid w:val="00D4413D"/>
    <w:rsid w:val="00D4627F"/>
    <w:rsid w:val="00D46F72"/>
    <w:rsid w:val="00D47DBB"/>
    <w:rsid w:val="00D51035"/>
    <w:rsid w:val="00D520E0"/>
    <w:rsid w:val="00D5210F"/>
    <w:rsid w:val="00D54E48"/>
    <w:rsid w:val="00D560B3"/>
    <w:rsid w:val="00D56A72"/>
    <w:rsid w:val="00D5716D"/>
    <w:rsid w:val="00D577A4"/>
    <w:rsid w:val="00D60ADC"/>
    <w:rsid w:val="00D63E68"/>
    <w:rsid w:val="00D64D68"/>
    <w:rsid w:val="00D67C36"/>
    <w:rsid w:val="00D70194"/>
    <w:rsid w:val="00D717C3"/>
    <w:rsid w:val="00D71929"/>
    <w:rsid w:val="00D73D4F"/>
    <w:rsid w:val="00D73EA7"/>
    <w:rsid w:val="00D75B88"/>
    <w:rsid w:val="00D8155C"/>
    <w:rsid w:val="00D837B8"/>
    <w:rsid w:val="00D83924"/>
    <w:rsid w:val="00D848CC"/>
    <w:rsid w:val="00D90194"/>
    <w:rsid w:val="00D906ED"/>
    <w:rsid w:val="00D90FC5"/>
    <w:rsid w:val="00D92B5E"/>
    <w:rsid w:val="00D95195"/>
    <w:rsid w:val="00DA30F6"/>
    <w:rsid w:val="00DA375C"/>
    <w:rsid w:val="00DA61B7"/>
    <w:rsid w:val="00DB20F7"/>
    <w:rsid w:val="00DB3262"/>
    <w:rsid w:val="00DB3FAD"/>
    <w:rsid w:val="00DB4338"/>
    <w:rsid w:val="00DB4ABB"/>
    <w:rsid w:val="00DB5372"/>
    <w:rsid w:val="00DB7651"/>
    <w:rsid w:val="00DC0315"/>
    <w:rsid w:val="00DC1DE6"/>
    <w:rsid w:val="00DD0DE5"/>
    <w:rsid w:val="00DD19AE"/>
    <w:rsid w:val="00DD4B6E"/>
    <w:rsid w:val="00DD5BB0"/>
    <w:rsid w:val="00DD72FF"/>
    <w:rsid w:val="00DE0861"/>
    <w:rsid w:val="00DE1883"/>
    <w:rsid w:val="00DE19A9"/>
    <w:rsid w:val="00DE2C37"/>
    <w:rsid w:val="00DE47E0"/>
    <w:rsid w:val="00DE5DAF"/>
    <w:rsid w:val="00DF036E"/>
    <w:rsid w:val="00DF2C83"/>
    <w:rsid w:val="00DF4AF1"/>
    <w:rsid w:val="00DF5C48"/>
    <w:rsid w:val="00DF6A7F"/>
    <w:rsid w:val="00DF6BFB"/>
    <w:rsid w:val="00DF6DEB"/>
    <w:rsid w:val="00DF7695"/>
    <w:rsid w:val="00E00938"/>
    <w:rsid w:val="00E01709"/>
    <w:rsid w:val="00E024E0"/>
    <w:rsid w:val="00E0262D"/>
    <w:rsid w:val="00E067E6"/>
    <w:rsid w:val="00E077A8"/>
    <w:rsid w:val="00E07F79"/>
    <w:rsid w:val="00E11DA0"/>
    <w:rsid w:val="00E122D9"/>
    <w:rsid w:val="00E14129"/>
    <w:rsid w:val="00E15B2D"/>
    <w:rsid w:val="00E17842"/>
    <w:rsid w:val="00E22D1D"/>
    <w:rsid w:val="00E23272"/>
    <w:rsid w:val="00E26E56"/>
    <w:rsid w:val="00E307B7"/>
    <w:rsid w:val="00E31BF9"/>
    <w:rsid w:val="00E32115"/>
    <w:rsid w:val="00E331F6"/>
    <w:rsid w:val="00E33693"/>
    <w:rsid w:val="00E34F27"/>
    <w:rsid w:val="00E362AA"/>
    <w:rsid w:val="00E362E0"/>
    <w:rsid w:val="00E363D7"/>
    <w:rsid w:val="00E37241"/>
    <w:rsid w:val="00E37571"/>
    <w:rsid w:val="00E37D79"/>
    <w:rsid w:val="00E4338C"/>
    <w:rsid w:val="00E448E7"/>
    <w:rsid w:val="00E45073"/>
    <w:rsid w:val="00E4797B"/>
    <w:rsid w:val="00E52C90"/>
    <w:rsid w:val="00E52D35"/>
    <w:rsid w:val="00E55A7F"/>
    <w:rsid w:val="00E55B21"/>
    <w:rsid w:val="00E55CA7"/>
    <w:rsid w:val="00E57048"/>
    <w:rsid w:val="00E57738"/>
    <w:rsid w:val="00E577DB"/>
    <w:rsid w:val="00E57A2B"/>
    <w:rsid w:val="00E63070"/>
    <w:rsid w:val="00E65581"/>
    <w:rsid w:val="00E676B0"/>
    <w:rsid w:val="00E71960"/>
    <w:rsid w:val="00E727C1"/>
    <w:rsid w:val="00E72C47"/>
    <w:rsid w:val="00E7345C"/>
    <w:rsid w:val="00E75006"/>
    <w:rsid w:val="00E776C0"/>
    <w:rsid w:val="00E81AE9"/>
    <w:rsid w:val="00E822A9"/>
    <w:rsid w:val="00E844EF"/>
    <w:rsid w:val="00E849AE"/>
    <w:rsid w:val="00E86F52"/>
    <w:rsid w:val="00E8732E"/>
    <w:rsid w:val="00E90352"/>
    <w:rsid w:val="00E926F2"/>
    <w:rsid w:val="00E92C5D"/>
    <w:rsid w:val="00E94B6A"/>
    <w:rsid w:val="00E95475"/>
    <w:rsid w:val="00E9553F"/>
    <w:rsid w:val="00E95F1E"/>
    <w:rsid w:val="00E97A17"/>
    <w:rsid w:val="00EA10CC"/>
    <w:rsid w:val="00EA1A13"/>
    <w:rsid w:val="00EA2932"/>
    <w:rsid w:val="00EA6AE0"/>
    <w:rsid w:val="00EA7B8E"/>
    <w:rsid w:val="00EA7FB0"/>
    <w:rsid w:val="00EB4039"/>
    <w:rsid w:val="00EB4F48"/>
    <w:rsid w:val="00EB6BD2"/>
    <w:rsid w:val="00EC0229"/>
    <w:rsid w:val="00EC103E"/>
    <w:rsid w:val="00EC1FF9"/>
    <w:rsid w:val="00EC22E5"/>
    <w:rsid w:val="00EC6F80"/>
    <w:rsid w:val="00ED1F60"/>
    <w:rsid w:val="00ED2497"/>
    <w:rsid w:val="00ED2D4A"/>
    <w:rsid w:val="00ED33C3"/>
    <w:rsid w:val="00ED3880"/>
    <w:rsid w:val="00ED61D2"/>
    <w:rsid w:val="00ED7496"/>
    <w:rsid w:val="00ED7F53"/>
    <w:rsid w:val="00EE188A"/>
    <w:rsid w:val="00EE3118"/>
    <w:rsid w:val="00EE31B2"/>
    <w:rsid w:val="00EE4C6C"/>
    <w:rsid w:val="00EE585E"/>
    <w:rsid w:val="00EE61B9"/>
    <w:rsid w:val="00EE61F3"/>
    <w:rsid w:val="00EE6751"/>
    <w:rsid w:val="00EE7239"/>
    <w:rsid w:val="00EF0259"/>
    <w:rsid w:val="00EF0B46"/>
    <w:rsid w:val="00EF3E83"/>
    <w:rsid w:val="00EF4859"/>
    <w:rsid w:val="00EF49EA"/>
    <w:rsid w:val="00F01D39"/>
    <w:rsid w:val="00F022FC"/>
    <w:rsid w:val="00F05056"/>
    <w:rsid w:val="00F065A4"/>
    <w:rsid w:val="00F12843"/>
    <w:rsid w:val="00F14819"/>
    <w:rsid w:val="00F150E8"/>
    <w:rsid w:val="00F15184"/>
    <w:rsid w:val="00F17383"/>
    <w:rsid w:val="00F205C1"/>
    <w:rsid w:val="00F25687"/>
    <w:rsid w:val="00F272C3"/>
    <w:rsid w:val="00F30B08"/>
    <w:rsid w:val="00F30EB6"/>
    <w:rsid w:val="00F3219D"/>
    <w:rsid w:val="00F33937"/>
    <w:rsid w:val="00F35213"/>
    <w:rsid w:val="00F353A7"/>
    <w:rsid w:val="00F41B4F"/>
    <w:rsid w:val="00F41C0A"/>
    <w:rsid w:val="00F431F5"/>
    <w:rsid w:val="00F452F2"/>
    <w:rsid w:val="00F45637"/>
    <w:rsid w:val="00F456C8"/>
    <w:rsid w:val="00F45C43"/>
    <w:rsid w:val="00F46352"/>
    <w:rsid w:val="00F4658A"/>
    <w:rsid w:val="00F46EB8"/>
    <w:rsid w:val="00F5351E"/>
    <w:rsid w:val="00F53FDD"/>
    <w:rsid w:val="00F54707"/>
    <w:rsid w:val="00F549EA"/>
    <w:rsid w:val="00F5765D"/>
    <w:rsid w:val="00F61105"/>
    <w:rsid w:val="00F61DCC"/>
    <w:rsid w:val="00F62B3E"/>
    <w:rsid w:val="00F639C3"/>
    <w:rsid w:val="00F6605E"/>
    <w:rsid w:val="00F66764"/>
    <w:rsid w:val="00F706C0"/>
    <w:rsid w:val="00F740AA"/>
    <w:rsid w:val="00F760AA"/>
    <w:rsid w:val="00F76E83"/>
    <w:rsid w:val="00F81C57"/>
    <w:rsid w:val="00F82A47"/>
    <w:rsid w:val="00F82F61"/>
    <w:rsid w:val="00F83BB9"/>
    <w:rsid w:val="00F8469B"/>
    <w:rsid w:val="00F85F1D"/>
    <w:rsid w:val="00F86AEE"/>
    <w:rsid w:val="00F87364"/>
    <w:rsid w:val="00F9225D"/>
    <w:rsid w:val="00F937B6"/>
    <w:rsid w:val="00F949FE"/>
    <w:rsid w:val="00FA1A3E"/>
    <w:rsid w:val="00FA30FA"/>
    <w:rsid w:val="00FA7E67"/>
    <w:rsid w:val="00FB0742"/>
    <w:rsid w:val="00FB2AAB"/>
    <w:rsid w:val="00FB2F1E"/>
    <w:rsid w:val="00FB3EE3"/>
    <w:rsid w:val="00FB409B"/>
    <w:rsid w:val="00FB4300"/>
    <w:rsid w:val="00FB70E3"/>
    <w:rsid w:val="00FC181A"/>
    <w:rsid w:val="00FC2C34"/>
    <w:rsid w:val="00FC2E76"/>
    <w:rsid w:val="00FC521E"/>
    <w:rsid w:val="00FC6EB3"/>
    <w:rsid w:val="00FD06AE"/>
    <w:rsid w:val="00FD5287"/>
    <w:rsid w:val="00FD52DD"/>
    <w:rsid w:val="00FD66D7"/>
    <w:rsid w:val="00FE1F09"/>
    <w:rsid w:val="00FE3011"/>
    <w:rsid w:val="00FE33CF"/>
    <w:rsid w:val="00FE3808"/>
    <w:rsid w:val="00FE6BD3"/>
    <w:rsid w:val="00FE7BB6"/>
    <w:rsid w:val="00FF0331"/>
    <w:rsid w:val="00FF2429"/>
    <w:rsid w:val="00FF454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2203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3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8F137C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Normal"/>
    <w:link w:val="TitleChar"/>
    <w:uiPriority w:val="99"/>
    <w:qFormat/>
    <w:rsid w:val="008F137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137C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0A4098"/>
    <w:pPr>
      <w:ind w:left="720"/>
      <w:contextualSpacing/>
    </w:pPr>
  </w:style>
  <w:style w:type="paragraph" w:styleId="NoSpacing">
    <w:name w:val="No Spacing"/>
    <w:uiPriority w:val="99"/>
    <w:qFormat/>
    <w:rsid w:val="00020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B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E4E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DefaultParagraphFont"/>
    <w:uiPriority w:val="99"/>
    <w:rsid w:val="00620FC6"/>
    <w:rPr>
      <w:rFonts w:cs="Times New Roman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935CE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6A5583"/>
    <w:rPr>
      <w:rFonts w:cs="Times New Roman"/>
      <w:b/>
      <w:bCs/>
    </w:rPr>
  </w:style>
  <w:style w:type="character" w:customStyle="1" w:styleId="2111">
    <w:name w:val="Основной текст (2) + 111"/>
    <w:aliases w:val="5 pt1"/>
    <w:uiPriority w:val="99"/>
    <w:rsid w:val="003A4E8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styleId="Emphasis">
    <w:name w:val="Emphasis"/>
    <w:basedOn w:val="DefaultParagraphFont"/>
    <w:uiPriority w:val="99"/>
    <w:qFormat/>
    <w:rsid w:val="00794871"/>
    <w:rPr>
      <w:rFonts w:cs="Times New Roman"/>
      <w:i/>
      <w:i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5EF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15EFA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2112">
    <w:name w:val="Основной текст (2) + 112"/>
    <w:aliases w:val="5 pt2"/>
    <w:basedOn w:val="DefaultParagraphFont"/>
    <w:uiPriority w:val="99"/>
    <w:rsid w:val="00D16B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5559</TotalTime>
  <Pages>4</Pages>
  <Words>1110</Words>
  <Characters>6328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newpc-1</cp:lastModifiedBy>
  <cp:revision>441</cp:revision>
  <cp:lastPrinted>2018-09-12T06:40:00Z</cp:lastPrinted>
  <dcterms:created xsi:type="dcterms:W3CDTF">2016-05-12T05:59:00Z</dcterms:created>
  <dcterms:modified xsi:type="dcterms:W3CDTF">2019-04-17T11:14:00Z</dcterms:modified>
</cp:coreProperties>
</file>